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5DD7" w:rsidRPr="00DC55C7" w:rsidRDefault="00DC55C7" w:rsidP="00C7692E">
      <w:pPr>
        <w:widowControl w:val="0"/>
        <w:autoSpaceDE w:val="0"/>
        <w:autoSpaceDN w:val="0"/>
        <w:adjustRightInd w:val="0"/>
        <w:spacing w:line="360" w:lineRule="auto"/>
        <w:rPr>
          <w:rFonts w:ascii="Times New Roman" w:hAnsi="Times New Roman" w:cs="Times New Roman"/>
          <w:b/>
          <w:szCs w:val="126"/>
        </w:rPr>
      </w:pPr>
      <w:r w:rsidRPr="00DC55C7">
        <w:rPr>
          <w:rFonts w:ascii="Times New Roman" w:hAnsi="Times New Roman" w:cs="Times New Roman"/>
          <w:b/>
          <w:szCs w:val="126"/>
        </w:rPr>
        <w:t xml:space="preserve">LEYBA FIVE- O: </w:t>
      </w:r>
      <w:r w:rsidR="00175DD7" w:rsidRPr="00DC55C7">
        <w:rPr>
          <w:rFonts w:ascii="Times New Roman" w:hAnsi="Times New Roman" w:cs="Times New Roman"/>
          <w:b/>
          <w:szCs w:val="80"/>
        </w:rPr>
        <w:t>The Sacred Monster, The Muse, The “Union Of The Creators Rite” AND THE DARK DANCES OF THE ART LOVE/ ART WAR CULT.</w:t>
      </w:r>
    </w:p>
    <w:p w:rsidR="00175DD7" w:rsidRPr="00DC55C7" w:rsidRDefault="00175DD7" w:rsidP="00C7692E">
      <w:pPr>
        <w:widowControl w:val="0"/>
        <w:autoSpaceDE w:val="0"/>
        <w:autoSpaceDN w:val="0"/>
        <w:adjustRightInd w:val="0"/>
        <w:spacing w:line="360" w:lineRule="auto"/>
        <w:rPr>
          <w:rFonts w:ascii="Times New Roman" w:hAnsi="Times New Roman" w:cs="Times New Roman"/>
          <w:szCs w:val="80"/>
        </w:rPr>
      </w:pP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r w:rsidRPr="00DC55C7">
        <w:rPr>
          <w:rFonts w:ascii="Times New Roman" w:hAnsi="Times New Roman" w:cs="Times New Roman"/>
          <w:i/>
          <w:iCs/>
          <w:color w:val="000000"/>
        </w:rPr>
        <w:t>“</w:t>
      </w:r>
      <w:proofErr w:type="gramStart"/>
      <w:r w:rsidRPr="00DC55C7">
        <w:rPr>
          <w:rFonts w:ascii="Times New Roman" w:hAnsi="Times New Roman" w:cs="Times New Roman"/>
          <w:i/>
          <w:iCs/>
          <w:color w:val="000000"/>
        </w:rPr>
        <w:t>.....truth</w:t>
      </w:r>
      <w:proofErr w:type="gramEnd"/>
      <w:r w:rsidRPr="00DC55C7">
        <w:rPr>
          <w:rFonts w:ascii="Times New Roman" w:hAnsi="Times New Roman" w:cs="Times New Roman"/>
          <w:i/>
          <w:iCs/>
          <w:color w:val="000000"/>
        </w:rPr>
        <w:t xml:space="preserve"> is handsomer than the affectation of love. Your goodness must have some edge to it, — else it is none. The doctrine of hatred must be preached as the counteraction of the doctrine of love when that </w:t>
      </w:r>
      <w:proofErr w:type="spellStart"/>
      <w:r w:rsidRPr="00DC55C7">
        <w:rPr>
          <w:rFonts w:ascii="Times New Roman" w:hAnsi="Times New Roman" w:cs="Times New Roman"/>
          <w:i/>
          <w:iCs/>
          <w:color w:val="000000"/>
        </w:rPr>
        <w:t>pules</w:t>
      </w:r>
      <w:proofErr w:type="spellEnd"/>
      <w:r w:rsidRPr="00DC55C7">
        <w:rPr>
          <w:rFonts w:ascii="Times New Roman" w:hAnsi="Times New Roman" w:cs="Times New Roman"/>
          <w:i/>
          <w:iCs/>
          <w:color w:val="000000"/>
        </w:rPr>
        <w:t xml:space="preserve"> and whines. I shun father and mother and wife and brother, when my genius calls me.” </w:t>
      </w:r>
    </w:p>
    <w:p w:rsidR="00DC55C7" w:rsidRDefault="00175DD7" w:rsidP="00C7692E">
      <w:pPr>
        <w:widowControl w:val="0"/>
        <w:autoSpaceDE w:val="0"/>
        <w:autoSpaceDN w:val="0"/>
        <w:adjustRightInd w:val="0"/>
        <w:spacing w:line="360" w:lineRule="auto"/>
        <w:rPr>
          <w:rFonts w:ascii="Times New Roman" w:hAnsi="Times New Roman" w:cs="Times New Roman"/>
          <w:b/>
          <w:bCs/>
          <w:i/>
          <w:iCs/>
          <w:color w:val="000000"/>
        </w:rPr>
      </w:pPr>
      <w:r w:rsidRPr="00DC55C7">
        <w:rPr>
          <w:rFonts w:ascii="Times New Roman" w:hAnsi="Times New Roman" w:cs="Times New Roman"/>
          <w:color w:val="000000"/>
        </w:rPr>
        <w:t xml:space="preserve">- Ralph Waldo Emerson, Self Reliance, 1841 </w:t>
      </w:r>
    </w:p>
    <w:p w:rsidR="00175DD7" w:rsidRPr="00DC55C7" w:rsidRDefault="00175DD7" w:rsidP="00C7692E">
      <w:pPr>
        <w:widowControl w:val="0"/>
        <w:autoSpaceDE w:val="0"/>
        <w:autoSpaceDN w:val="0"/>
        <w:adjustRightInd w:val="0"/>
        <w:spacing w:line="360" w:lineRule="auto"/>
        <w:rPr>
          <w:rFonts w:ascii="Times New Roman" w:hAnsi="Times New Roman" w:cs="Times New Roman"/>
          <w:b/>
          <w:bCs/>
          <w:i/>
          <w:iCs/>
          <w:color w:val="000000"/>
        </w:rPr>
      </w:pP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r w:rsidRPr="00DC55C7">
        <w:rPr>
          <w:rFonts w:ascii="Times New Roman" w:hAnsi="Times New Roman" w:cs="Times New Roman"/>
          <w:i/>
          <w:iCs/>
          <w:color w:val="000000"/>
        </w:rPr>
        <w:t>“Show me someone I can look up to, show me someone to love”</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r w:rsidRPr="00DC55C7">
        <w:rPr>
          <w:rFonts w:ascii="Times New Roman" w:hAnsi="Times New Roman" w:cs="Times New Roman"/>
          <w:i/>
          <w:iCs/>
          <w:color w:val="000000"/>
        </w:rPr>
        <w:t xml:space="preserve"> - “Danger List,” John Cougar  </w:t>
      </w: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r w:rsidRPr="00DC55C7">
        <w:rPr>
          <w:rFonts w:ascii="Times New Roman" w:hAnsi="Times New Roman" w:cs="Times New Roman"/>
          <w:i/>
          <w:iCs/>
          <w:color w:val="000000"/>
        </w:rPr>
        <w:t xml:space="preserve">“He who makes a beast of himself gets rid of the pain of being a man.” </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r w:rsidRPr="00DC55C7">
        <w:rPr>
          <w:rFonts w:ascii="Times New Roman" w:hAnsi="Times New Roman" w:cs="Times New Roman"/>
          <w:i/>
          <w:iCs/>
          <w:color w:val="000000"/>
        </w:rPr>
        <w:t xml:space="preserve"> - Samuel Johnson</w:t>
      </w: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r w:rsidRPr="00DC55C7">
        <w:rPr>
          <w:rFonts w:ascii="Times New Roman" w:hAnsi="Times New Roman" w:cs="Times New Roman"/>
          <w:i/>
          <w:iCs/>
          <w:color w:val="000000"/>
        </w:rPr>
        <w:t xml:space="preserve">“Cry "Havoc!" and let slip the dogs of </w:t>
      </w:r>
      <w:proofErr w:type="spellStart"/>
      <w:r w:rsidRPr="00DC55C7">
        <w:rPr>
          <w:rFonts w:ascii="Times New Roman" w:hAnsi="Times New Roman" w:cs="Times New Roman"/>
          <w:i/>
          <w:iCs/>
          <w:color w:val="000000"/>
        </w:rPr>
        <w:t>war</w:t>
      </w:r>
      <w:proofErr w:type="gramStart"/>
      <w:r w:rsidRPr="00DC55C7">
        <w:rPr>
          <w:rFonts w:ascii="Times New Roman" w:hAnsi="Times New Roman" w:cs="Times New Roman"/>
          <w:i/>
          <w:iCs/>
          <w:color w:val="000000"/>
        </w:rPr>
        <w:t>, </w:t>
      </w:r>
      <w:proofErr w:type="gramEnd"/>
      <w:r w:rsidRPr="00DC55C7">
        <w:rPr>
          <w:rFonts w:ascii="Times New Roman" w:hAnsi="Times New Roman" w:cs="Times New Roman"/>
          <w:i/>
          <w:iCs/>
          <w:color w:val="000000"/>
        </w:rPr>
        <w:t>That</w:t>
      </w:r>
      <w:proofErr w:type="spellEnd"/>
      <w:r w:rsidRPr="00DC55C7">
        <w:rPr>
          <w:rFonts w:ascii="Times New Roman" w:hAnsi="Times New Roman" w:cs="Times New Roman"/>
          <w:i/>
          <w:iCs/>
          <w:color w:val="000000"/>
        </w:rPr>
        <w:t xml:space="preserve"> this foul deed shall smell above the </w:t>
      </w:r>
      <w:proofErr w:type="spellStart"/>
      <w:r w:rsidRPr="00DC55C7">
        <w:rPr>
          <w:rFonts w:ascii="Times New Roman" w:hAnsi="Times New Roman" w:cs="Times New Roman"/>
          <w:i/>
          <w:iCs/>
          <w:color w:val="000000"/>
        </w:rPr>
        <w:t>earth With</w:t>
      </w:r>
      <w:proofErr w:type="spellEnd"/>
      <w:r w:rsidRPr="00DC55C7">
        <w:rPr>
          <w:rFonts w:ascii="Times New Roman" w:hAnsi="Times New Roman" w:cs="Times New Roman"/>
          <w:i/>
          <w:iCs/>
          <w:color w:val="000000"/>
        </w:rPr>
        <w:t xml:space="preserve"> carrion men, groaning for burial.”</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r w:rsidRPr="00DC55C7">
        <w:rPr>
          <w:rFonts w:ascii="Times New Roman" w:hAnsi="Times New Roman" w:cs="Times New Roman"/>
          <w:i/>
          <w:iCs/>
          <w:color w:val="000000"/>
        </w:rPr>
        <w:t>-</w:t>
      </w:r>
      <w:r w:rsidR="00DC55C7">
        <w:rPr>
          <w:rFonts w:ascii="Times New Roman" w:hAnsi="Times New Roman" w:cs="Times New Roman"/>
          <w:i/>
          <w:iCs/>
          <w:color w:val="000000"/>
        </w:rPr>
        <w:t xml:space="preserve"> </w:t>
      </w:r>
      <w:r w:rsidRPr="00DC55C7">
        <w:rPr>
          <w:rFonts w:ascii="Times New Roman" w:hAnsi="Times New Roman" w:cs="Times New Roman"/>
          <w:i/>
          <w:iCs/>
          <w:color w:val="000000"/>
        </w:rPr>
        <w:t xml:space="preserve">Shakespeare, “ Julius Caesar Act 3, scene 1, 270–275” </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p>
    <w:p w:rsidR="00DC55C7" w:rsidRDefault="00175DD7"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New Roman"/>
          <w:i/>
          <w:iCs/>
          <w:kern w:val="1"/>
        </w:rPr>
        <w:t>“</w:t>
      </w:r>
      <w:r w:rsidRPr="00DC55C7">
        <w:rPr>
          <w:rFonts w:ascii="Times New Roman" w:hAnsi="Times New Roman" w:cs="Times New Roman"/>
          <w:i/>
          <w:iCs/>
          <w:kern w:val="1"/>
          <w:szCs w:val="72"/>
        </w:rPr>
        <w:t>M</w:t>
      </w:r>
      <w:r w:rsidR="00D5227F" w:rsidRPr="00DC55C7">
        <w:rPr>
          <w:rFonts w:ascii="Times New Roman" w:hAnsi="Times New Roman" w:cs="Times New Roman"/>
          <w:i/>
          <w:iCs/>
          <w:kern w:val="1"/>
        </w:rPr>
        <w:t>y credibility is shot</w:t>
      </w:r>
      <w:r w:rsidRPr="00DC55C7">
        <w:rPr>
          <w:rFonts w:ascii="Times New Roman" w:hAnsi="Times New Roman" w:cs="Times New Roman"/>
          <w:i/>
          <w:iCs/>
          <w:kern w:val="1"/>
        </w:rPr>
        <w:t>,</w:t>
      </w:r>
      <w:r w:rsidR="00D5227F" w:rsidRPr="00DC55C7">
        <w:rPr>
          <w:rFonts w:ascii="Times New Roman" w:hAnsi="Times New Roman" w:cs="Times New Roman"/>
          <w:i/>
          <w:iCs/>
          <w:kern w:val="1"/>
        </w:rPr>
        <w:t>”</w:t>
      </w:r>
      <w:r w:rsidR="0073486F" w:rsidRPr="00DC55C7">
        <w:rPr>
          <w:rFonts w:ascii="Times New Roman" w:hAnsi="Times New Roman" w:cs="Times New Roman"/>
          <w:kern w:val="1"/>
        </w:rPr>
        <w:t xml:space="preserve"> </w:t>
      </w:r>
    </w:p>
    <w:p w:rsidR="00DC55C7" w:rsidRDefault="00DC55C7" w:rsidP="00C7692E">
      <w:pPr>
        <w:widowControl w:val="0"/>
        <w:autoSpaceDE w:val="0"/>
        <w:autoSpaceDN w:val="0"/>
        <w:adjustRightInd w:val="0"/>
        <w:spacing w:line="360" w:lineRule="auto"/>
        <w:rPr>
          <w:rFonts w:ascii="Times New Roman" w:hAnsi="Times New Roman" w:cs="Times New Roman"/>
          <w:kern w:val="1"/>
        </w:rPr>
      </w:pPr>
      <w:r>
        <w:rPr>
          <w:rFonts w:ascii="Times New Roman" w:hAnsi="Times New Roman" w:cs="Times New Roman"/>
          <w:kern w:val="1"/>
        </w:rPr>
        <w:t xml:space="preserve">- </w:t>
      </w:r>
      <w:r w:rsidR="00175DD7" w:rsidRPr="00DC55C7">
        <w:rPr>
          <w:rFonts w:ascii="Times New Roman" w:hAnsi="Times New Roman" w:cs="Times New Roman"/>
          <w:kern w:val="1"/>
        </w:rPr>
        <w:t>Crazy Bennie</w:t>
      </w:r>
      <w:r>
        <w:rPr>
          <w:rFonts w:ascii="Times New Roman" w:hAnsi="Times New Roman" w:cs="Times New Roman"/>
          <w:kern w:val="1"/>
        </w:rPr>
        <w:t>, all the fucking time</w:t>
      </w:r>
    </w:p>
    <w:p w:rsidR="00F90C5E" w:rsidRDefault="00F90C5E" w:rsidP="00C7692E">
      <w:pPr>
        <w:widowControl w:val="0"/>
        <w:autoSpaceDE w:val="0"/>
        <w:autoSpaceDN w:val="0"/>
        <w:adjustRightInd w:val="0"/>
        <w:spacing w:line="360" w:lineRule="auto"/>
        <w:rPr>
          <w:rFonts w:ascii="Times New Roman" w:hAnsi="Times New Roman" w:cs="Times New Roman"/>
          <w:kern w:val="1"/>
        </w:rPr>
      </w:pPr>
    </w:p>
    <w:p w:rsidR="00DC55C7" w:rsidRDefault="00DC55C7" w:rsidP="00C7692E">
      <w:pPr>
        <w:widowControl w:val="0"/>
        <w:autoSpaceDE w:val="0"/>
        <w:autoSpaceDN w:val="0"/>
        <w:adjustRightInd w:val="0"/>
        <w:spacing w:line="360" w:lineRule="auto"/>
        <w:rPr>
          <w:rFonts w:ascii="Times New Roman" w:hAnsi="Times New Roman" w:cs="Times New Roman"/>
          <w:kern w:val="1"/>
        </w:rPr>
      </w:pPr>
    </w:p>
    <w:p w:rsidR="00BB10D2" w:rsidRPr="00DC55C7" w:rsidRDefault="00D16508"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 felt like I understood love for m</w:t>
      </w:r>
      <w:r w:rsidR="00175DD7" w:rsidRPr="00DC55C7">
        <w:rPr>
          <w:rFonts w:ascii="Times New Roman" w:hAnsi="Times New Roman" w:cs="Times New Roman"/>
          <w:kern w:val="1"/>
        </w:rPr>
        <w:t>ost of my life. But romantic love has always appeared and disappeared. Is it truly better to have loved and lost than to never have loved at all? If it got lost in the process was it even love to begin with? I am all about process. If love is something meant to last</w:t>
      </w:r>
      <w:r w:rsidR="00D5227F" w:rsidRPr="00DC55C7">
        <w:rPr>
          <w:rFonts w:ascii="Times New Roman" w:hAnsi="Times New Roman" w:cs="Times New Roman"/>
          <w:kern w:val="1"/>
        </w:rPr>
        <w:t xml:space="preserve"> then</w:t>
      </w:r>
      <w:r w:rsidR="00175DD7" w:rsidRPr="00DC55C7">
        <w:rPr>
          <w:rFonts w:ascii="Times New Roman" w:hAnsi="Times New Roman" w:cs="Times New Roman"/>
          <w:kern w:val="1"/>
        </w:rPr>
        <w:t xml:space="preserve"> the problem is that in my world when I am in love, theory </w:t>
      </w:r>
      <w:r w:rsidR="00D5227F" w:rsidRPr="00DC55C7">
        <w:rPr>
          <w:rFonts w:ascii="Times New Roman" w:hAnsi="Times New Roman" w:cs="Times New Roman"/>
          <w:kern w:val="1"/>
        </w:rPr>
        <w:t xml:space="preserve">often </w:t>
      </w:r>
      <w:r w:rsidR="00175DD7" w:rsidRPr="00DC55C7">
        <w:rPr>
          <w:rFonts w:ascii="Times New Roman" w:hAnsi="Times New Roman" w:cs="Times New Roman"/>
          <w:kern w:val="1"/>
        </w:rPr>
        <w:t>trumps practice. In realit</w:t>
      </w:r>
      <w:r w:rsidR="00D5227F" w:rsidRPr="00DC55C7">
        <w:rPr>
          <w:rFonts w:ascii="Times New Roman" w:hAnsi="Times New Roman" w:cs="Times New Roman"/>
          <w:kern w:val="1"/>
        </w:rPr>
        <w:t>y, until now, I had never felt anyone to be worthy</w:t>
      </w:r>
      <w:r w:rsidR="00175DD7" w:rsidRPr="00DC55C7">
        <w:rPr>
          <w:rFonts w:ascii="Times New Roman" w:hAnsi="Times New Roman" w:cs="Times New Roman"/>
          <w:kern w:val="1"/>
        </w:rPr>
        <w:t>. Bu</w:t>
      </w:r>
      <w:r w:rsidR="00D5227F" w:rsidRPr="00DC55C7">
        <w:rPr>
          <w:rFonts w:ascii="Times New Roman" w:hAnsi="Times New Roman" w:cs="Times New Roman"/>
          <w:kern w:val="1"/>
        </w:rPr>
        <w:t xml:space="preserve">t I didn't know, I don't know, </w:t>
      </w:r>
      <w:r w:rsidR="00175DD7" w:rsidRPr="00DC55C7">
        <w:rPr>
          <w:rFonts w:ascii="Times New Roman" w:hAnsi="Times New Roman" w:cs="Times New Roman"/>
          <w:kern w:val="1"/>
        </w:rPr>
        <w:t>you never know when you meet someone until you put the time in. I have fled from the half-truths of half loves. But is it love? They say all is fair in Love and War</w:t>
      </w:r>
      <w:r w:rsidR="00D5227F" w:rsidRPr="00DC55C7">
        <w:rPr>
          <w:rFonts w:ascii="Times New Roman" w:hAnsi="Times New Roman" w:cs="Times New Roman"/>
          <w:kern w:val="1"/>
        </w:rPr>
        <w:t>.</w:t>
      </w:r>
      <w:r w:rsidR="00175DD7" w:rsidRPr="00DC55C7">
        <w:rPr>
          <w:rFonts w:ascii="Times New Roman" w:hAnsi="Times New Roman" w:cs="Times New Roman"/>
          <w:kern w:val="1"/>
        </w:rPr>
        <w:t xml:space="preserve"> </w:t>
      </w:r>
      <w:r w:rsidR="00D5227F" w:rsidRPr="00DC55C7">
        <w:rPr>
          <w:rFonts w:ascii="Times New Roman" w:hAnsi="Times New Roman" w:cs="Times New Roman"/>
          <w:kern w:val="1"/>
        </w:rPr>
        <w:t xml:space="preserve">The question </w:t>
      </w:r>
      <w:r w:rsidR="00175DD7" w:rsidRPr="00DC55C7">
        <w:rPr>
          <w:rFonts w:ascii="Times New Roman" w:hAnsi="Times New Roman" w:cs="Times New Roman"/>
          <w:kern w:val="1"/>
        </w:rPr>
        <w:t xml:space="preserve">is </w:t>
      </w:r>
      <w:r w:rsidR="00D5227F" w:rsidRPr="00DC55C7">
        <w:rPr>
          <w:rFonts w:ascii="Times New Roman" w:hAnsi="Times New Roman" w:cs="Times New Roman"/>
          <w:kern w:val="1"/>
        </w:rPr>
        <w:t xml:space="preserve">whether </w:t>
      </w:r>
      <w:r w:rsidR="00175DD7" w:rsidRPr="00DC55C7">
        <w:rPr>
          <w:rFonts w:ascii="Times New Roman" w:hAnsi="Times New Roman" w:cs="Times New Roman"/>
          <w:kern w:val="1"/>
        </w:rPr>
        <w:t xml:space="preserve">there </w:t>
      </w:r>
      <w:r w:rsidR="00D5227F" w:rsidRPr="00DC55C7">
        <w:rPr>
          <w:rFonts w:ascii="Times New Roman" w:hAnsi="Times New Roman" w:cs="Times New Roman"/>
          <w:kern w:val="1"/>
        </w:rPr>
        <w:t xml:space="preserve">can be </w:t>
      </w:r>
      <w:r w:rsidR="00175DD7" w:rsidRPr="00DC55C7">
        <w:rPr>
          <w:rFonts w:ascii="Times New Roman" w:hAnsi="Times New Roman" w:cs="Times New Roman"/>
          <w:kern w:val="1"/>
        </w:rPr>
        <w:t xml:space="preserve">justice in love </w:t>
      </w:r>
      <w:r w:rsidR="00D5227F" w:rsidRPr="00DC55C7">
        <w:rPr>
          <w:rFonts w:ascii="Times New Roman" w:hAnsi="Times New Roman" w:cs="Times New Roman"/>
          <w:kern w:val="1"/>
        </w:rPr>
        <w:t>as they say there can be in war.</w:t>
      </w:r>
      <w:r w:rsidR="00175DD7" w:rsidRPr="00DC55C7">
        <w:rPr>
          <w:rFonts w:ascii="Times New Roman" w:hAnsi="Times New Roman" w:cs="Times New Roman"/>
          <w:kern w:val="1"/>
        </w:rPr>
        <w:t xml:space="preserve"> If so</w:t>
      </w:r>
      <w:r w:rsidR="008D0935" w:rsidRPr="00DC55C7">
        <w:rPr>
          <w:rFonts w:ascii="Times New Roman" w:hAnsi="Times New Roman" w:cs="Times New Roman"/>
          <w:kern w:val="1"/>
        </w:rPr>
        <w:t>,</w:t>
      </w:r>
      <w:r w:rsidR="00175DD7" w:rsidRPr="00DC55C7">
        <w:rPr>
          <w:rFonts w:ascii="Times New Roman" w:hAnsi="Times New Roman" w:cs="Times New Roman"/>
          <w:kern w:val="1"/>
        </w:rPr>
        <w:t xml:space="preserve"> </w:t>
      </w:r>
      <w:r w:rsidR="008D0935" w:rsidRPr="00DC55C7">
        <w:rPr>
          <w:rFonts w:ascii="Times New Roman" w:hAnsi="Times New Roman" w:cs="Times New Roman"/>
          <w:kern w:val="1"/>
        </w:rPr>
        <w:t>when love is wrong it is also unjust</w:t>
      </w:r>
      <w:r w:rsidR="00175DD7" w:rsidRPr="00DC55C7">
        <w:rPr>
          <w:rFonts w:ascii="Times New Roman" w:hAnsi="Times New Roman" w:cs="Times New Roman"/>
          <w:kern w:val="1"/>
        </w:rPr>
        <w:t xml:space="preserve">. If </w:t>
      </w:r>
      <w:r w:rsidR="001865F2" w:rsidRPr="00DC55C7">
        <w:rPr>
          <w:rFonts w:ascii="Times New Roman" w:hAnsi="Times New Roman" w:cs="Times New Roman"/>
          <w:kern w:val="1"/>
        </w:rPr>
        <w:t>people feel</w:t>
      </w:r>
      <w:r w:rsidR="00175DD7" w:rsidRPr="00DC55C7">
        <w:rPr>
          <w:rFonts w:ascii="Times New Roman" w:hAnsi="Times New Roman" w:cs="Times New Roman"/>
          <w:kern w:val="1"/>
        </w:rPr>
        <w:t xml:space="preserve"> </w:t>
      </w:r>
      <w:r w:rsidR="001865F2" w:rsidRPr="00DC55C7">
        <w:rPr>
          <w:rFonts w:ascii="Times New Roman" w:hAnsi="Times New Roman" w:cs="Times New Roman"/>
          <w:kern w:val="1"/>
        </w:rPr>
        <w:t>that all their</w:t>
      </w:r>
      <w:r w:rsidR="00175DD7" w:rsidRPr="00DC55C7">
        <w:rPr>
          <w:rFonts w:ascii="Times New Roman" w:hAnsi="Times New Roman" w:cs="Times New Roman"/>
          <w:kern w:val="1"/>
        </w:rPr>
        <w:t xml:space="preserve"> </w:t>
      </w:r>
      <w:r w:rsidR="001865F2" w:rsidRPr="00DC55C7">
        <w:rPr>
          <w:rFonts w:ascii="Times New Roman" w:hAnsi="Times New Roman" w:cs="Times New Roman"/>
          <w:kern w:val="1"/>
        </w:rPr>
        <w:t xml:space="preserve">past </w:t>
      </w:r>
      <w:r w:rsidR="00175DD7" w:rsidRPr="00DC55C7">
        <w:rPr>
          <w:rFonts w:ascii="Times New Roman" w:hAnsi="Times New Roman" w:cs="Times New Roman"/>
          <w:kern w:val="1"/>
        </w:rPr>
        <w:t xml:space="preserve">loves were untrue then all those injustices </w:t>
      </w:r>
      <w:r w:rsidR="001865F2" w:rsidRPr="00DC55C7">
        <w:rPr>
          <w:rFonts w:ascii="Times New Roman" w:hAnsi="Times New Roman" w:cs="Times New Roman"/>
          <w:kern w:val="1"/>
        </w:rPr>
        <w:t>compound each other</w:t>
      </w:r>
      <w:r w:rsidR="00175DD7" w:rsidRPr="00DC55C7">
        <w:rPr>
          <w:rFonts w:ascii="Times New Roman" w:hAnsi="Times New Roman" w:cs="Times New Roman"/>
          <w:kern w:val="1"/>
        </w:rPr>
        <w:t xml:space="preserve">. One could perhaps </w:t>
      </w:r>
      <w:r w:rsidR="0070725D" w:rsidRPr="00DC55C7">
        <w:rPr>
          <w:rFonts w:ascii="Times New Roman" w:hAnsi="Times New Roman" w:cs="Times New Roman"/>
          <w:kern w:val="1"/>
        </w:rPr>
        <w:t xml:space="preserve">find a balance of justice in </w:t>
      </w:r>
      <w:r w:rsidR="00175DD7" w:rsidRPr="00DC55C7">
        <w:rPr>
          <w:rFonts w:ascii="Times New Roman" w:hAnsi="Times New Roman" w:cs="Times New Roman"/>
          <w:kern w:val="1"/>
        </w:rPr>
        <w:t xml:space="preserve">TRUE LOVE. </w:t>
      </w:r>
      <w:r w:rsidRPr="00DC55C7">
        <w:rPr>
          <w:rFonts w:ascii="Times New Roman" w:hAnsi="Times New Roman" w:cs="Times New Roman"/>
          <w:kern w:val="1"/>
        </w:rPr>
        <w:t xml:space="preserve">I did not realize how little I understood love until she came to change my world on </w:t>
      </w:r>
      <w:r w:rsidR="00175DD7" w:rsidRPr="00DC55C7">
        <w:rPr>
          <w:rFonts w:ascii="Times New Roman" w:hAnsi="Times New Roman" w:cs="Times New Roman"/>
          <w:kern w:val="1"/>
        </w:rPr>
        <w:t xml:space="preserve">my fiftieth birthday. I </w:t>
      </w:r>
      <w:r w:rsidR="00C63766" w:rsidRPr="00DC55C7">
        <w:rPr>
          <w:rFonts w:ascii="Times New Roman" w:hAnsi="Times New Roman" w:cs="Times New Roman"/>
          <w:kern w:val="1"/>
        </w:rPr>
        <w:t xml:space="preserve">had always been </w:t>
      </w:r>
      <w:r w:rsidR="00175DD7" w:rsidRPr="00DC55C7">
        <w:rPr>
          <w:rFonts w:ascii="Times New Roman" w:hAnsi="Times New Roman" w:cs="Times New Roman"/>
          <w:kern w:val="1"/>
        </w:rPr>
        <w:t xml:space="preserve">more comfortable with being hated than loved. Accepting love </w:t>
      </w:r>
      <w:r w:rsidR="00961ADD" w:rsidRPr="00DC55C7">
        <w:rPr>
          <w:rFonts w:ascii="Times New Roman" w:hAnsi="Times New Roman" w:cs="Times New Roman"/>
          <w:kern w:val="1"/>
        </w:rPr>
        <w:t xml:space="preserve">was </w:t>
      </w:r>
      <w:r w:rsidR="002319EF" w:rsidRPr="00DC55C7">
        <w:rPr>
          <w:rFonts w:ascii="Times New Roman" w:hAnsi="Times New Roman" w:cs="Times New Roman"/>
          <w:kern w:val="1"/>
        </w:rPr>
        <w:t xml:space="preserve">much more difficult </w:t>
      </w:r>
      <w:r w:rsidR="00175DD7" w:rsidRPr="00DC55C7">
        <w:rPr>
          <w:rFonts w:ascii="Times New Roman" w:hAnsi="Times New Roman" w:cs="Times New Roman"/>
          <w:kern w:val="1"/>
        </w:rPr>
        <w:t xml:space="preserve">than giving love.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 sent a chapter from my memoir “WE ARE ALL INDIANS NOW” about my 2</w:t>
      </w:r>
      <w:r w:rsidRPr="00DC55C7">
        <w:rPr>
          <w:rFonts w:ascii="Times New Roman" w:hAnsi="Times New Roman" w:cs="Times New Roman"/>
          <w:kern w:val="1"/>
          <w:vertAlign w:val="superscript"/>
        </w:rPr>
        <w:t>nd</w:t>
      </w:r>
      <w:r w:rsidRPr="00DC55C7">
        <w:rPr>
          <w:rFonts w:ascii="Times New Roman" w:hAnsi="Times New Roman" w:cs="Times New Roman"/>
          <w:kern w:val="1"/>
        </w:rPr>
        <w:t xml:space="preserve"> X wife Bloodworm to a</w:t>
      </w:r>
      <w:r w:rsidR="002319EF" w:rsidRPr="00DC55C7">
        <w:rPr>
          <w:rFonts w:ascii="Times New Roman" w:hAnsi="Times New Roman" w:cs="Times New Roman"/>
          <w:kern w:val="1"/>
        </w:rPr>
        <w:t>n</w:t>
      </w:r>
      <w:r w:rsidRPr="00DC55C7">
        <w:rPr>
          <w:rFonts w:ascii="Times New Roman" w:hAnsi="Times New Roman" w:cs="Times New Roman"/>
          <w:kern w:val="1"/>
        </w:rPr>
        <w:t xml:space="preserve"> </w:t>
      </w:r>
      <w:r w:rsidR="002319EF" w:rsidRPr="00DC55C7">
        <w:rPr>
          <w:rFonts w:ascii="Times New Roman" w:hAnsi="Times New Roman" w:cs="Times New Roman"/>
          <w:kern w:val="1"/>
        </w:rPr>
        <w:t xml:space="preserve">author </w:t>
      </w:r>
      <w:r w:rsidRPr="00DC55C7">
        <w:rPr>
          <w:rFonts w:ascii="Times New Roman" w:hAnsi="Times New Roman" w:cs="Times New Roman"/>
          <w:kern w:val="1"/>
        </w:rPr>
        <w:t xml:space="preserve">friend. She told me the writing was magnificent but it didn’t show I actually loved her. Then my mother told me that she felt I have never </w:t>
      </w:r>
      <w:r w:rsidR="0073486F" w:rsidRPr="00DC55C7">
        <w:rPr>
          <w:rFonts w:ascii="Times New Roman" w:hAnsi="Times New Roman" w:cs="Times New Roman"/>
          <w:kern w:val="1"/>
        </w:rPr>
        <w:t xml:space="preserve">really </w:t>
      </w:r>
      <w:r w:rsidRPr="00DC55C7">
        <w:rPr>
          <w:rFonts w:ascii="Times New Roman" w:hAnsi="Times New Roman" w:cs="Times New Roman"/>
          <w:kern w:val="1"/>
        </w:rPr>
        <w:t>been in love. I told her I have been in love lots of times. She said love is when you want to be with the person all the time. I don’t want to be with anyone all the time, ever. My art demands long stretches of solitude and endless gorgeous muses and models for e</w:t>
      </w:r>
      <w:r w:rsidR="0073486F" w:rsidRPr="00DC55C7">
        <w:rPr>
          <w:rFonts w:ascii="Times New Roman" w:hAnsi="Times New Roman" w:cs="Times New Roman"/>
          <w:kern w:val="1"/>
        </w:rPr>
        <w:t>ndless paintings and, sometimes,</w:t>
      </w:r>
      <w:r w:rsidRPr="00DC55C7">
        <w:rPr>
          <w:rFonts w:ascii="Times New Roman" w:hAnsi="Times New Roman" w:cs="Times New Roman"/>
          <w:kern w:val="1"/>
        </w:rPr>
        <w:t xml:space="preserve"> inspirational sex</w:t>
      </w:r>
      <w:r w:rsidR="0073486F" w:rsidRPr="00DC55C7">
        <w:rPr>
          <w:rFonts w:ascii="Times New Roman" w:hAnsi="Times New Roman" w:cs="Times New Roman"/>
          <w:kern w:val="1"/>
        </w:rPr>
        <w:t>,</w:t>
      </w:r>
      <w:r w:rsidRPr="00DC55C7">
        <w:rPr>
          <w:rFonts w:ascii="Times New Roman" w:hAnsi="Times New Roman" w:cs="Times New Roman"/>
          <w:kern w:val="1"/>
        </w:rPr>
        <w:t xml:space="preserve"> not just with female models. </w:t>
      </w:r>
    </w:p>
    <w:p w:rsidR="00175DD7" w:rsidRPr="00DC55C7" w:rsidRDefault="00175DD7" w:rsidP="00C7692E">
      <w:pPr>
        <w:widowControl w:val="0"/>
        <w:autoSpaceDE w:val="0"/>
        <w:autoSpaceDN w:val="0"/>
        <w:adjustRightInd w:val="0"/>
        <w:spacing w:line="360" w:lineRule="auto"/>
        <w:rPr>
          <w:rFonts w:ascii="Times New Roman" w:hAnsi="Times New Roman" w:cs="Times New Roman"/>
          <w:b/>
          <w:kern w:val="1"/>
        </w:rPr>
      </w:pPr>
      <w:r w:rsidRPr="00DC55C7">
        <w:rPr>
          <w:rFonts w:ascii="Times New Roman" w:hAnsi="Times New Roman" w:cs="Times New Roman"/>
          <w:b/>
          <w:kern w:val="1"/>
        </w:rPr>
        <w:t xml:space="preserve">MY DICK IN A NEW PLACE EVERY DAY JUST THE OPPOSITE OF WHAT THE SOVIETS WANTED EACH DAY IN MY YOUTH.  ISN'T THIS THE AMERICAN ART SCHOOL DREAM?  </w:t>
      </w:r>
    </w:p>
    <w:p w:rsidR="002319EF" w:rsidRPr="00DC55C7" w:rsidRDefault="005A3EF2"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M</w:t>
      </w:r>
      <w:r w:rsidR="00175DD7" w:rsidRPr="00DC55C7">
        <w:rPr>
          <w:rFonts w:ascii="Times New Roman" w:hAnsi="Times New Roman" w:cs="Times New Roman"/>
          <w:kern w:val="1"/>
        </w:rPr>
        <w:t xml:space="preserve">y sensitivity and vulnerability make it so most of the time sex is not part of the </w:t>
      </w:r>
      <w:r w:rsidRPr="00DC55C7">
        <w:rPr>
          <w:rFonts w:ascii="Times New Roman" w:hAnsi="Times New Roman" w:cs="Times New Roman"/>
          <w:kern w:val="1"/>
        </w:rPr>
        <w:t xml:space="preserve">love </w:t>
      </w:r>
      <w:r w:rsidR="00175DD7" w:rsidRPr="00DC55C7">
        <w:rPr>
          <w:rFonts w:ascii="Times New Roman" w:hAnsi="Times New Roman" w:cs="Times New Roman"/>
          <w:kern w:val="1"/>
        </w:rPr>
        <w:t>equation</w:t>
      </w:r>
      <w:r w:rsidRPr="00DC55C7">
        <w:rPr>
          <w:rFonts w:ascii="Times New Roman" w:hAnsi="Times New Roman" w:cs="Times New Roman"/>
          <w:kern w:val="1"/>
        </w:rPr>
        <w:t>,</w:t>
      </w:r>
      <w:r w:rsidR="00175DD7" w:rsidRPr="00DC55C7">
        <w:rPr>
          <w:rFonts w:ascii="Times New Roman" w:hAnsi="Times New Roman" w:cs="Times New Roman"/>
          <w:kern w:val="1"/>
        </w:rPr>
        <w:t xml:space="preserve"> though I like for people to think otherwise. </w:t>
      </w:r>
      <w:r w:rsidRPr="00DC55C7">
        <w:rPr>
          <w:rFonts w:ascii="Times New Roman" w:hAnsi="Times New Roman" w:cs="Times New Roman"/>
          <w:kern w:val="1"/>
        </w:rPr>
        <w:t>Making art is making love to me. M</w:t>
      </w:r>
      <w:r w:rsidR="00175DD7" w:rsidRPr="00DC55C7">
        <w:rPr>
          <w:rFonts w:ascii="Times New Roman" w:hAnsi="Times New Roman" w:cs="Times New Roman"/>
          <w:kern w:val="1"/>
        </w:rPr>
        <w:t xml:space="preserve">aking art trumps having sex with every </w:t>
      </w:r>
      <w:r w:rsidRPr="00DC55C7">
        <w:rPr>
          <w:rFonts w:ascii="Times New Roman" w:hAnsi="Times New Roman" w:cs="Times New Roman"/>
          <w:kern w:val="1"/>
        </w:rPr>
        <w:t xml:space="preserve">last </w:t>
      </w:r>
      <w:r w:rsidR="00175DD7" w:rsidRPr="00DC55C7">
        <w:rPr>
          <w:rFonts w:ascii="Times New Roman" w:hAnsi="Times New Roman" w:cs="Times New Roman"/>
          <w:kern w:val="1"/>
        </w:rPr>
        <w:t xml:space="preserve">hot </w:t>
      </w:r>
      <w:proofErr w:type="spellStart"/>
      <w:r w:rsidR="00175DD7" w:rsidRPr="00DC55C7">
        <w:rPr>
          <w:rFonts w:ascii="Times New Roman" w:hAnsi="Times New Roman" w:cs="Times New Roman"/>
          <w:kern w:val="1"/>
        </w:rPr>
        <w:t>bod</w:t>
      </w:r>
      <w:proofErr w:type="spellEnd"/>
      <w:r w:rsidR="00175DD7" w:rsidRPr="00DC55C7">
        <w:rPr>
          <w:rFonts w:ascii="Times New Roman" w:hAnsi="Times New Roman" w:cs="Times New Roman"/>
          <w:kern w:val="1"/>
        </w:rPr>
        <w:t xml:space="preserve"> model. Art creates lasting manifestations. </w:t>
      </w:r>
      <w:r w:rsidRPr="00DC55C7">
        <w:rPr>
          <w:rFonts w:ascii="Times New Roman" w:hAnsi="Times New Roman" w:cs="Times New Roman"/>
          <w:kern w:val="1"/>
        </w:rPr>
        <w:t xml:space="preserve">Sex creates temporary ones. </w:t>
      </w:r>
    </w:p>
    <w:p w:rsidR="005A3EF2" w:rsidRPr="00DC55C7" w:rsidRDefault="00175DD7" w:rsidP="00C7692E">
      <w:pPr>
        <w:widowControl w:val="0"/>
        <w:autoSpaceDE w:val="0"/>
        <w:autoSpaceDN w:val="0"/>
        <w:adjustRightInd w:val="0"/>
        <w:spacing w:line="360" w:lineRule="auto"/>
        <w:rPr>
          <w:rFonts w:ascii="Times New Roman" w:hAnsi="Times New Roman" w:cs="Times New Roman"/>
          <w:b/>
          <w:kern w:val="1"/>
        </w:rPr>
      </w:pPr>
      <w:r w:rsidRPr="00DC55C7">
        <w:rPr>
          <w:rFonts w:ascii="Times New Roman" w:hAnsi="Times New Roman" w:cs="Times New Roman"/>
          <w:b/>
          <w:kern w:val="1"/>
        </w:rPr>
        <w:t>ART CREATES LASTING MANIFESTATIONS.</w:t>
      </w:r>
      <w:r w:rsidR="002319EF" w:rsidRPr="00DC55C7">
        <w:rPr>
          <w:rFonts w:ascii="Times New Roman" w:hAnsi="Times New Roman" w:cs="Times New Roman"/>
          <w:b/>
          <w:kern w:val="1"/>
        </w:rPr>
        <w:t xml:space="preserve"> </w:t>
      </w:r>
      <w:r w:rsidRPr="00DC55C7">
        <w:rPr>
          <w:rFonts w:ascii="Times New Roman" w:hAnsi="Times New Roman" w:cs="Times New Roman"/>
          <w:b/>
          <w:kern w:val="1"/>
        </w:rPr>
        <w:t>ART CREATES LASTING MANIFESTATIONS.</w:t>
      </w:r>
      <w:r w:rsidR="005A3EF2" w:rsidRPr="00DC55C7">
        <w:rPr>
          <w:rFonts w:ascii="Times New Roman" w:hAnsi="Times New Roman" w:cs="Times New Roman"/>
          <w:b/>
          <w:kern w:val="1"/>
        </w:rPr>
        <w:t xml:space="preserve"> </w:t>
      </w:r>
      <w:r w:rsidRPr="00DC55C7">
        <w:rPr>
          <w:rFonts w:ascii="Times New Roman" w:hAnsi="Times New Roman" w:cs="Times New Roman"/>
          <w:b/>
          <w:kern w:val="1"/>
        </w:rPr>
        <w:t>ART CREATES LASTING MANIFESTATIONS.</w:t>
      </w:r>
      <w:r w:rsidR="005A3EF2" w:rsidRPr="00DC55C7">
        <w:rPr>
          <w:rFonts w:ascii="Times New Roman" w:hAnsi="Times New Roman" w:cs="Times New Roman"/>
          <w:b/>
          <w:kern w:val="1"/>
        </w:rPr>
        <w:t xml:space="preserve"> </w:t>
      </w:r>
      <w:r w:rsidRPr="00DC55C7">
        <w:rPr>
          <w:rFonts w:ascii="Times New Roman" w:hAnsi="Times New Roman" w:cs="Times New Roman"/>
          <w:b/>
          <w:kern w:val="1"/>
        </w:rPr>
        <w:t>ART CREATES LASTING MANIFESTATIONS.</w:t>
      </w:r>
      <w:r w:rsidR="005A3EF2" w:rsidRPr="00DC55C7">
        <w:rPr>
          <w:rFonts w:ascii="Times New Roman" w:hAnsi="Times New Roman" w:cs="Times New Roman"/>
          <w:b/>
          <w:kern w:val="1"/>
        </w:rPr>
        <w:t xml:space="preserve"> </w:t>
      </w:r>
      <w:r w:rsidRPr="00DC55C7">
        <w:rPr>
          <w:rFonts w:ascii="Times New Roman" w:hAnsi="Times New Roman" w:cs="Times New Roman"/>
          <w:b/>
          <w:kern w:val="1"/>
        </w:rPr>
        <w:t>ART CREATES LASTING MANIFESTATIONS. R</w:t>
      </w:r>
      <w:r w:rsidR="005A3EF2" w:rsidRPr="00DC55C7">
        <w:rPr>
          <w:rFonts w:ascii="Times New Roman" w:hAnsi="Times New Roman" w:cs="Times New Roman"/>
          <w:b/>
          <w:kern w:val="1"/>
        </w:rPr>
        <w:t>andom sex breeds energy leaks (chorus: RANDOM SEX BREEDS ENERGY LEAKS. RANDOM SEX BREEDS ENERGY LEA</w:t>
      </w:r>
      <w:r w:rsidRPr="00DC55C7">
        <w:rPr>
          <w:rFonts w:ascii="Times New Roman" w:hAnsi="Times New Roman" w:cs="Times New Roman"/>
          <w:b/>
          <w:kern w:val="1"/>
        </w:rPr>
        <w:t>KS. RAN</w:t>
      </w:r>
      <w:r w:rsidR="005A3EF2" w:rsidRPr="00DC55C7">
        <w:rPr>
          <w:rFonts w:ascii="Times New Roman" w:hAnsi="Times New Roman" w:cs="Times New Roman"/>
          <w:b/>
          <w:kern w:val="1"/>
        </w:rPr>
        <w:t>DOM SEX BREEDS ENERGY LEA</w:t>
      </w:r>
      <w:r w:rsidR="002319EF" w:rsidRPr="00DC55C7">
        <w:rPr>
          <w:rFonts w:ascii="Times New Roman" w:hAnsi="Times New Roman" w:cs="Times New Roman"/>
          <w:b/>
          <w:kern w:val="1"/>
        </w:rPr>
        <w:t xml:space="preserve">KS.) </w:t>
      </w:r>
    </w:p>
    <w:p w:rsidR="00175DD7" w:rsidRPr="0040203A" w:rsidRDefault="005A3EF2" w:rsidP="00C7692E">
      <w:pPr>
        <w:widowControl w:val="0"/>
        <w:autoSpaceDE w:val="0"/>
        <w:autoSpaceDN w:val="0"/>
        <w:adjustRightInd w:val="0"/>
        <w:spacing w:line="360" w:lineRule="auto"/>
        <w:ind w:firstLine="720"/>
        <w:rPr>
          <w:rFonts w:ascii="Times New Roman" w:hAnsi="Times New Roman" w:cs="Times New Roman"/>
          <w:b/>
          <w:kern w:val="1"/>
        </w:rPr>
      </w:pPr>
      <w:r w:rsidRPr="00DC55C7">
        <w:rPr>
          <w:rFonts w:ascii="Times New Roman" w:hAnsi="Times New Roman" w:cs="Times New Roman"/>
          <w:kern w:val="1"/>
        </w:rPr>
        <w:t>S</w:t>
      </w:r>
      <w:r w:rsidR="00175DD7" w:rsidRPr="00DC55C7">
        <w:rPr>
          <w:rFonts w:ascii="Times New Roman" w:hAnsi="Times New Roman" w:cs="Times New Roman"/>
          <w:kern w:val="1"/>
        </w:rPr>
        <w:t>ome of the best sex I have had in my life was random.</w:t>
      </w:r>
      <w:r w:rsidRPr="00DC55C7">
        <w:rPr>
          <w:rFonts w:ascii="Times New Roman" w:hAnsi="Times New Roman" w:cs="Times New Roman"/>
          <w:kern w:val="1"/>
        </w:rPr>
        <w:t xml:space="preserve"> Misunde</w:t>
      </w:r>
      <w:r w:rsidR="00175DD7" w:rsidRPr="00DC55C7">
        <w:rPr>
          <w:rFonts w:ascii="Times New Roman" w:hAnsi="Times New Roman" w:cs="Times New Roman"/>
          <w:kern w:val="1"/>
        </w:rPr>
        <w:t xml:space="preserve">rstanding and misinterpretation are a daily occurrence </w:t>
      </w:r>
      <w:r w:rsidRPr="00DC55C7">
        <w:rPr>
          <w:rFonts w:ascii="Times New Roman" w:hAnsi="Times New Roman" w:cs="Times New Roman"/>
          <w:kern w:val="1"/>
        </w:rPr>
        <w:t xml:space="preserve">in my world. They are </w:t>
      </w:r>
      <w:r w:rsidR="00175DD7" w:rsidRPr="00DC55C7">
        <w:rPr>
          <w:rFonts w:ascii="Times New Roman" w:hAnsi="Times New Roman" w:cs="Times New Roman"/>
          <w:kern w:val="1"/>
        </w:rPr>
        <w:t xml:space="preserve">fuel for art. Because of my </w:t>
      </w:r>
      <w:proofErr w:type="gramStart"/>
      <w:r w:rsidR="00175DD7" w:rsidRPr="00DC55C7">
        <w:rPr>
          <w:rFonts w:ascii="Times New Roman" w:hAnsi="Times New Roman" w:cs="Times New Roman"/>
          <w:kern w:val="1"/>
        </w:rPr>
        <w:t>so called</w:t>
      </w:r>
      <w:proofErr w:type="gramEnd"/>
      <w:r w:rsidR="00175DD7" w:rsidRPr="00DC55C7">
        <w:rPr>
          <w:rFonts w:ascii="Times New Roman" w:hAnsi="Times New Roman" w:cs="Times New Roman"/>
          <w:kern w:val="1"/>
        </w:rPr>
        <w:t xml:space="preserve"> image there can be misperception and </w:t>
      </w:r>
      <w:r w:rsidR="00175DD7" w:rsidRPr="0040203A">
        <w:rPr>
          <w:rFonts w:ascii="Times New Roman" w:hAnsi="Times New Roman" w:cs="Times New Roman"/>
          <w:b/>
          <w:kern w:val="1"/>
        </w:rPr>
        <w:t>DRAMA</w:t>
      </w:r>
      <w:r w:rsidRPr="00DC55C7">
        <w:rPr>
          <w:rFonts w:ascii="Times New Roman" w:hAnsi="Times New Roman" w:cs="Times New Roman"/>
          <w:kern w:val="1"/>
        </w:rPr>
        <w:t>.</w:t>
      </w:r>
      <w:r w:rsidR="00175DD7" w:rsidRPr="00DC55C7">
        <w:rPr>
          <w:rFonts w:ascii="Times New Roman" w:hAnsi="Times New Roman" w:cs="Times New Roman"/>
          <w:kern w:val="1"/>
        </w:rPr>
        <w:t xml:space="preserve"> </w:t>
      </w:r>
      <w:r w:rsidRPr="00DC55C7">
        <w:rPr>
          <w:rFonts w:ascii="Times New Roman" w:hAnsi="Times New Roman" w:cs="Times New Roman"/>
          <w:kern w:val="1"/>
        </w:rPr>
        <w:t>O</w:t>
      </w:r>
      <w:r w:rsidR="00175DD7" w:rsidRPr="00DC55C7">
        <w:rPr>
          <w:rFonts w:ascii="Times New Roman" w:hAnsi="Times New Roman" w:cs="Times New Roman"/>
          <w:kern w:val="1"/>
        </w:rPr>
        <w:t xml:space="preserve">n a bad day </w:t>
      </w:r>
      <w:r w:rsidRPr="00DC55C7">
        <w:rPr>
          <w:rFonts w:ascii="Times New Roman" w:hAnsi="Times New Roman" w:cs="Times New Roman"/>
          <w:kern w:val="1"/>
        </w:rPr>
        <w:t xml:space="preserve">it becomes </w:t>
      </w:r>
      <w:r w:rsidR="00175DD7" w:rsidRPr="0040203A">
        <w:rPr>
          <w:rFonts w:ascii="Times New Roman" w:hAnsi="Times New Roman" w:cs="Times New Roman"/>
          <w:b/>
          <w:kern w:val="1"/>
        </w:rPr>
        <w:t xml:space="preserve">DRAMA – </w:t>
      </w:r>
      <w:proofErr w:type="gramStart"/>
      <w:r w:rsidR="00175DD7" w:rsidRPr="0040203A">
        <w:rPr>
          <w:rFonts w:ascii="Times New Roman" w:hAnsi="Times New Roman" w:cs="Times New Roman"/>
          <w:b/>
          <w:kern w:val="1"/>
        </w:rPr>
        <w:t>RAMA!!!!!!!!!!!!!!!!!!!!!</w:t>
      </w:r>
      <w:proofErr w:type="gramEnd"/>
      <w:r w:rsidR="00175DD7" w:rsidRPr="0040203A">
        <w:rPr>
          <w:rFonts w:ascii="Times New Roman" w:hAnsi="Times New Roman" w:cs="Times New Roman"/>
          <w:b/>
          <w:kern w:val="1"/>
        </w:rPr>
        <w:t xml:space="preserve">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To the </w:t>
      </w:r>
      <w:r w:rsidRPr="0040203A">
        <w:rPr>
          <w:rFonts w:ascii="Times New Roman" w:hAnsi="Times New Roman" w:cs="Times New Roman"/>
          <w:b/>
          <w:kern w:val="1"/>
        </w:rPr>
        <w:t xml:space="preserve">ELEVEN </w:t>
      </w:r>
      <w:proofErr w:type="gramStart"/>
      <w:r w:rsidRPr="0040203A">
        <w:rPr>
          <w:rFonts w:ascii="Times New Roman" w:hAnsi="Times New Roman" w:cs="Times New Roman"/>
          <w:b/>
          <w:kern w:val="1"/>
        </w:rPr>
        <w:t>BUTTON!</w:t>
      </w:r>
      <w:r w:rsidRPr="00DC55C7">
        <w:rPr>
          <w:rFonts w:ascii="Times New Roman" w:hAnsi="Times New Roman" w:cs="Times New Roman"/>
          <w:kern w:val="1"/>
        </w:rPr>
        <w:t>...</w:t>
      </w:r>
      <w:proofErr w:type="gramEnd"/>
      <w:r w:rsidRPr="00DC55C7">
        <w:rPr>
          <w:rFonts w:ascii="Times New Roman" w:hAnsi="Times New Roman" w:cs="Times New Roman"/>
          <w:kern w:val="1"/>
        </w:rPr>
        <w:t xml:space="preserve"> one more higher gets you a ….I get hot for my art, my brushes turn me on. People disappoint. Looking at a juicy engorged genital makes me hard for cr</w:t>
      </w:r>
      <w:r w:rsidR="00BB10D2" w:rsidRPr="00DC55C7">
        <w:rPr>
          <w:rFonts w:ascii="Times New Roman" w:hAnsi="Times New Roman" w:cs="Times New Roman"/>
          <w:kern w:val="1"/>
        </w:rPr>
        <w:t xml:space="preserve">eating art from that energy of </w:t>
      </w:r>
      <w:r w:rsidRPr="00DC55C7">
        <w:rPr>
          <w:rFonts w:ascii="Times New Roman" w:hAnsi="Times New Roman" w:cs="Times New Roman"/>
          <w:i/>
          <w:kern w:val="1"/>
        </w:rPr>
        <w:t xml:space="preserve">not </w:t>
      </w:r>
      <w:r w:rsidRPr="00DC55C7">
        <w:rPr>
          <w:rFonts w:ascii="Times New Roman" w:hAnsi="Times New Roman" w:cs="Times New Roman"/>
          <w:kern w:val="1"/>
        </w:rPr>
        <w:t>fucki</w:t>
      </w:r>
      <w:r w:rsidR="00BB10D2" w:rsidRPr="00DC55C7">
        <w:rPr>
          <w:rFonts w:ascii="Times New Roman" w:hAnsi="Times New Roman" w:cs="Times New Roman"/>
          <w:kern w:val="1"/>
        </w:rPr>
        <w:t>ng. (</w:t>
      </w:r>
      <w:r w:rsidRPr="0040203A">
        <w:rPr>
          <w:rFonts w:ascii="Times New Roman" w:hAnsi="Times New Roman" w:cs="Times New Roman"/>
          <w:b/>
          <w:kern w:val="1"/>
        </w:rPr>
        <w:t>I SHOULD BE FUCKING.</w:t>
      </w:r>
      <w:r w:rsidR="00BB10D2" w:rsidRPr="0040203A">
        <w:rPr>
          <w:rFonts w:ascii="Times New Roman" w:hAnsi="Times New Roman" w:cs="Times New Roman"/>
          <w:b/>
          <w:kern w:val="1"/>
        </w:rPr>
        <w:t>.. I SHOULD BE FUCKING... I SHOU</w:t>
      </w:r>
      <w:r w:rsidRPr="0040203A">
        <w:rPr>
          <w:rFonts w:ascii="Times New Roman" w:hAnsi="Times New Roman" w:cs="Times New Roman"/>
          <w:b/>
          <w:kern w:val="1"/>
        </w:rPr>
        <w:t>LD BE FUCKING...</w:t>
      </w:r>
      <w:r w:rsidRPr="00DC55C7">
        <w:rPr>
          <w:rFonts w:ascii="Times New Roman" w:hAnsi="Times New Roman" w:cs="Times New Roman"/>
          <w:kern w:val="1"/>
        </w:rPr>
        <w:t xml:space="preserve">) </w:t>
      </w:r>
    </w:p>
    <w:p w:rsidR="00E43CDC"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It's like when you eat an amazing hamburger. You want it. You </w:t>
      </w:r>
      <w:r w:rsidR="00BB10D2" w:rsidRPr="00DC55C7">
        <w:rPr>
          <w:rFonts w:ascii="Times New Roman" w:hAnsi="Times New Roman" w:cs="Times New Roman"/>
          <w:kern w:val="1"/>
        </w:rPr>
        <w:t xml:space="preserve">get wet </w:t>
      </w:r>
      <w:r w:rsidRPr="00DC55C7">
        <w:rPr>
          <w:rFonts w:ascii="Times New Roman" w:hAnsi="Times New Roman" w:cs="Times New Roman"/>
          <w:kern w:val="1"/>
        </w:rPr>
        <w:t>for it and you are there in ecstasy every fucking second you are consuming it</w:t>
      </w:r>
      <w:r w:rsidR="00BB10D2" w:rsidRPr="00DC55C7">
        <w:rPr>
          <w:rFonts w:ascii="Times New Roman" w:hAnsi="Times New Roman" w:cs="Times New Roman"/>
          <w:kern w:val="1"/>
        </w:rPr>
        <w:t>. B</w:t>
      </w:r>
      <w:r w:rsidRPr="00DC55C7">
        <w:rPr>
          <w:rFonts w:ascii="Times New Roman" w:hAnsi="Times New Roman" w:cs="Times New Roman"/>
          <w:kern w:val="1"/>
        </w:rPr>
        <w:t>ut the second you engulf it all</w:t>
      </w:r>
      <w:r w:rsidR="00BB10D2" w:rsidRPr="00DC55C7">
        <w:rPr>
          <w:rFonts w:ascii="Times New Roman" w:hAnsi="Times New Roman" w:cs="Times New Roman"/>
          <w:kern w:val="1"/>
        </w:rPr>
        <w:t>,</w:t>
      </w:r>
      <w:r w:rsidRPr="00DC55C7">
        <w:rPr>
          <w:rFonts w:ascii="Times New Roman" w:hAnsi="Times New Roman" w:cs="Times New Roman"/>
          <w:kern w:val="1"/>
        </w:rPr>
        <w:t xml:space="preserve"> you are done. You don't want </w:t>
      </w:r>
      <w:r w:rsidR="00BB10D2" w:rsidRPr="00DC55C7">
        <w:rPr>
          <w:rFonts w:ascii="Times New Roman" w:hAnsi="Times New Roman" w:cs="Times New Roman"/>
          <w:kern w:val="1"/>
        </w:rPr>
        <w:t>it</w:t>
      </w:r>
      <w:r w:rsidRPr="00DC55C7">
        <w:rPr>
          <w:rFonts w:ascii="Times New Roman" w:hAnsi="Times New Roman" w:cs="Times New Roman"/>
          <w:kern w:val="1"/>
        </w:rPr>
        <w:t xml:space="preserve"> anymore. You don't need </w:t>
      </w:r>
      <w:r w:rsidR="00BB10D2" w:rsidRPr="00DC55C7">
        <w:rPr>
          <w:rFonts w:ascii="Times New Roman" w:hAnsi="Times New Roman" w:cs="Times New Roman"/>
          <w:kern w:val="1"/>
        </w:rPr>
        <w:t>it</w:t>
      </w:r>
      <w:r w:rsidRPr="00DC55C7">
        <w:rPr>
          <w:rFonts w:ascii="Times New Roman" w:hAnsi="Times New Roman" w:cs="Times New Roman"/>
          <w:kern w:val="1"/>
        </w:rPr>
        <w:t xml:space="preserve">. I believe in my capacity </w:t>
      </w:r>
      <w:r w:rsidR="00BB10D2" w:rsidRPr="00DC55C7">
        <w:rPr>
          <w:rFonts w:ascii="Times New Roman" w:hAnsi="Times New Roman" w:cs="Times New Roman"/>
          <w:kern w:val="1"/>
        </w:rPr>
        <w:t>to love</w:t>
      </w:r>
      <w:r w:rsidRPr="00DC55C7">
        <w:rPr>
          <w:rFonts w:ascii="Times New Roman" w:hAnsi="Times New Roman" w:cs="Times New Roman"/>
          <w:kern w:val="1"/>
        </w:rPr>
        <w:t xml:space="preserve"> but </w:t>
      </w:r>
      <w:r w:rsidR="00BB10D2" w:rsidRPr="00DC55C7">
        <w:rPr>
          <w:rFonts w:ascii="Times New Roman" w:hAnsi="Times New Roman" w:cs="Times New Roman"/>
          <w:kern w:val="1"/>
        </w:rPr>
        <w:t xml:space="preserve">had </w:t>
      </w:r>
      <w:r w:rsidRPr="00DC55C7">
        <w:rPr>
          <w:rFonts w:ascii="Times New Roman" w:hAnsi="Times New Roman" w:cs="Times New Roman"/>
          <w:kern w:val="1"/>
        </w:rPr>
        <w:t xml:space="preserve">always held back a bit </w:t>
      </w:r>
      <w:r w:rsidR="00BB10D2" w:rsidRPr="00DC55C7">
        <w:rPr>
          <w:rFonts w:ascii="Times New Roman" w:hAnsi="Times New Roman" w:cs="Times New Roman"/>
          <w:kern w:val="1"/>
        </w:rPr>
        <w:t xml:space="preserve">until </w:t>
      </w:r>
      <w:r w:rsidRPr="00DC55C7">
        <w:rPr>
          <w:rFonts w:ascii="Times New Roman" w:hAnsi="Times New Roman" w:cs="Times New Roman"/>
          <w:kern w:val="1"/>
        </w:rPr>
        <w:t xml:space="preserve">I </w:t>
      </w:r>
      <w:r w:rsidR="00E43CDC" w:rsidRPr="00DC55C7">
        <w:rPr>
          <w:rFonts w:ascii="Times New Roman" w:hAnsi="Times New Roman" w:cs="Times New Roman"/>
          <w:kern w:val="1"/>
        </w:rPr>
        <w:t>fell for</w:t>
      </w:r>
      <w:r w:rsidR="00BB10D2" w:rsidRPr="00DC55C7">
        <w:rPr>
          <w:rFonts w:ascii="Times New Roman" w:hAnsi="Times New Roman" w:cs="Times New Roman"/>
          <w:kern w:val="1"/>
        </w:rPr>
        <w:t xml:space="preserve"> </w:t>
      </w:r>
      <w:r w:rsidRPr="00DC55C7">
        <w:rPr>
          <w:rFonts w:ascii="Times New Roman" w:hAnsi="Times New Roman" w:cs="Times New Roman"/>
          <w:kern w:val="1"/>
        </w:rPr>
        <w:t>Eva. She was different</w:t>
      </w:r>
      <w:r w:rsidR="00E43CDC" w:rsidRPr="00DC55C7">
        <w:rPr>
          <w:rFonts w:ascii="Times New Roman" w:hAnsi="Times New Roman" w:cs="Times New Roman"/>
          <w:kern w:val="1"/>
        </w:rPr>
        <w:t>.</w:t>
      </w:r>
      <w:r w:rsidRPr="00DC55C7">
        <w:rPr>
          <w:rFonts w:ascii="Times New Roman" w:hAnsi="Times New Roman" w:cs="Times New Roman"/>
          <w:kern w:val="1"/>
        </w:rPr>
        <w:t xml:space="preserve"> </w:t>
      </w:r>
      <w:r w:rsidR="00E43CDC" w:rsidRPr="00DC55C7">
        <w:rPr>
          <w:rFonts w:ascii="Times New Roman" w:hAnsi="Times New Roman" w:cs="Times New Roman"/>
          <w:kern w:val="1"/>
        </w:rPr>
        <w:t xml:space="preserve">She </w:t>
      </w:r>
      <w:r w:rsidRPr="00DC55C7">
        <w:rPr>
          <w:rFonts w:ascii="Times New Roman" w:hAnsi="Times New Roman" w:cs="Times New Roman"/>
          <w:kern w:val="1"/>
        </w:rPr>
        <w:t xml:space="preserve">deserved more. I could no longer hold back a </w:t>
      </w:r>
      <w:r w:rsidRPr="0040203A">
        <w:rPr>
          <w:rFonts w:ascii="Times New Roman" w:hAnsi="Times New Roman" w:cs="Times New Roman"/>
          <w:b/>
          <w:kern w:val="1"/>
        </w:rPr>
        <w:t>GOLD DAMN THING!</w:t>
      </w:r>
      <w:r w:rsidRPr="00DC55C7">
        <w:rPr>
          <w:rFonts w:ascii="Times New Roman" w:hAnsi="Times New Roman" w:cs="Times New Roman"/>
          <w:kern w:val="1"/>
        </w:rPr>
        <w:t xml:space="preserve"> </w:t>
      </w:r>
    </w:p>
    <w:p w:rsidR="008F74C6" w:rsidRPr="00DC55C7" w:rsidRDefault="00E43CDC"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We spent f</w:t>
      </w:r>
      <w:r w:rsidR="00175DD7" w:rsidRPr="00DC55C7">
        <w:rPr>
          <w:rFonts w:ascii="Times New Roman" w:hAnsi="Times New Roman" w:cs="Times New Roman"/>
          <w:kern w:val="1"/>
        </w:rPr>
        <w:t>our or more hours a night on the phone talking about everything that meant the most</w:t>
      </w:r>
      <w:r w:rsidRPr="00DC55C7">
        <w:rPr>
          <w:rFonts w:ascii="Times New Roman" w:hAnsi="Times New Roman" w:cs="Times New Roman"/>
          <w:kern w:val="1"/>
        </w:rPr>
        <w:t xml:space="preserve"> to us:</w:t>
      </w:r>
      <w:r w:rsidR="00175DD7" w:rsidRPr="00DC55C7">
        <w:rPr>
          <w:rFonts w:ascii="Times New Roman" w:hAnsi="Times New Roman" w:cs="Times New Roman"/>
          <w:kern w:val="1"/>
        </w:rPr>
        <w:t xml:space="preserve"> art, travel, philosophy, living the art life and fighting the </w:t>
      </w:r>
      <w:r w:rsidR="00175DD7" w:rsidRPr="0040203A">
        <w:rPr>
          <w:rFonts w:ascii="Times New Roman" w:hAnsi="Times New Roman" w:cs="Times New Roman"/>
          <w:b/>
          <w:kern w:val="1"/>
        </w:rPr>
        <w:t xml:space="preserve">#ARTWAR </w:t>
      </w:r>
      <w:r w:rsidR="00175DD7" w:rsidRPr="00DC55C7">
        <w:rPr>
          <w:rFonts w:ascii="Times New Roman" w:hAnsi="Times New Roman" w:cs="Times New Roman"/>
          <w:kern w:val="1"/>
        </w:rPr>
        <w:t xml:space="preserve">enemies. Her enthusiasm and lust </w:t>
      </w:r>
      <w:r w:rsidRPr="00DC55C7">
        <w:rPr>
          <w:rFonts w:ascii="Times New Roman" w:hAnsi="Times New Roman" w:cs="Times New Roman"/>
          <w:kern w:val="1"/>
        </w:rPr>
        <w:t>for</w:t>
      </w:r>
      <w:r w:rsidR="00175DD7" w:rsidRPr="00DC55C7">
        <w:rPr>
          <w:rFonts w:ascii="Times New Roman" w:hAnsi="Times New Roman" w:cs="Times New Roman"/>
          <w:kern w:val="1"/>
        </w:rPr>
        <w:t xml:space="preserve"> life and travel and ideas and possibilities brought me great joy. I loved her laugh</w:t>
      </w:r>
      <w:r w:rsidRPr="00DC55C7">
        <w:rPr>
          <w:rFonts w:ascii="Times New Roman" w:hAnsi="Times New Roman" w:cs="Times New Roman"/>
          <w:kern w:val="1"/>
        </w:rPr>
        <w:t>. H</w:t>
      </w:r>
      <w:r w:rsidR="00175DD7" w:rsidRPr="00DC55C7">
        <w:rPr>
          <w:rFonts w:ascii="Times New Roman" w:hAnsi="Times New Roman" w:cs="Times New Roman"/>
          <w:kern w:val="1"/>
        </w:rPr>
        <w:t xml:space="preserve">er focus on emotion and </w:t>
      </w:r>
      <w:proofErr w:type="gramStart"/>
      <w:r w:rsidR="00175DD7" w:rsidRPr="00DC55C7">
        <w:rPr>
          <w:rFonts w:ascii="Times New Roman" w:hAnsi="Times New Roman" w:cs="Times New Roman"/>
          <w:kern w:val="1"/>
        </w:rPr>
        <w:t>self care</w:t>
      </w:r>
      <w:proofErr w:type="gramEnd"/>
      <w:r w:rsidR="00175DD7" w:rsidRPr="00DC55C7">
        <w:rPr>
          <w:rFonts w:ascii="Times New Roman" w:hAnsi="Times New Roman" w:cs="Times New Roman"/>
          <w:kern w:val="1"/>
        </w:rPr>
        <w:t xml:space="preserve"> and awareness were great inspirations. When she was excited about a topic I would get hard as fuck and it was </w:t>
      </w:r>
      <w:r w:rsidR="00175DD7" w:rsidRPr="0040203A">
        <w:rPr>
          <w:rFonts w:ascii="Times New Roman" w:hAnsi="Times New Roman" w:cs="Times New Roman"/>
          <w:b/>
          <w:kern w:val="1"/>
        </w:rPr>
        <w:t xml:space="preserve">PURE MAGIC </w:t>
      </w:r>
      <w:r w:rsidR="00175DD7" w:rsidRPr="00DC55C7">
        <w:rPr>
          <w:rFonts w:ascii="Times New Roman" w:hAnsi="Times New Roman" w:cs="Times New Roman"/>
          <w:kern w:val="1"/>
        </w:rPr>
        <w:t xml:space="preserve">as I was completely present in what she said and not thinking about how hot she was. </w:t>
      </w:r>
      <w:r w:rsidRPr="00DC55C7">
        <w:rPr>
          <w:rFonts w:ascii="Times New Roman" w:hAnsi="Times New Roman" w:cs="Times New Roman"/>
          <w:kern w:val="1"/>
        </w:rPr>
        <w:t xml:space="preserve">I wasn’t </w:t>
      </w:r>
      <w:r w:rsidR="00175DD7" w:rsidRPr="00DC55C7">
        <w:rPr>
          <w:rFonts w:ascii="Times New Roman" w:hAnsi="Times New Roman" w:cs="Times New Roman"/>
          <w:kern w:val="1"/>
        </w:rPr>
        <w:t xml:space="preserve">used to getting erect over ideas outside of sex and art making. I am glad we were friends first before this love.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Sure</w:t>
      </w:r>
      <w:r w:rsidR="008F74C6" w:rsidRPr="00DC55C7">
        <w:rPr>
          <w:rFonts w:ascii="Times New Roman" w:hAnsi="Times New Roman" w:cs="Times New Roman"/>
          <w:kern w:val="1"/>
        </w:rPr>
        <w:t>,</w:t>
      </w:r>
      <w:r w:rsidRPr="00DC55C7">
        <w:rPr>
          <w:rFonts w:ascii="Times New Roman" w:hAnsi="Times New Roman" w:cs="Times New Roman"/>
          <w:kern w:val="1"/>
        </w:rPr>
        <w:t xml:space="preserve"> we first </w:t>
      </w:r>
      <w:r w:rsidR="005B2A5E" w:rsidRPr="00DC55C7">
        <w:rPr>
          <w:rFonts w:ascii="Times New Roman" w:hAnsi="Times New Roman" w:cs="Times New Roman"/>
          <w:kern w:val="1"/>
        </w:rPr>
        <w:t xml:space="preserve">connected </w:t>
      </w:r>
      <w:r w:rsidRPr="00DC55C7">
        <w:rPr>
          <w:rFonts w:ascii="Times New Roman" w:hAnsi="Times New Roman" w:cs="Times New Roman"/>
          <w:kern w:val="1"/>
        </w:rPr>
        <w:t xml:space="preserve">almost two years ago when she came to throw paint and get tied up and fucked at my studio </w:t>
      </w:r>
      <w:r w:rsidRPr="0040203A">
        <w:rPr>
          <w:rFonts w:ascii="Times New Roman" w:hAnsi="Times New Roman" w:cs="Times New Roman"/>
          <w:b/>
          <w:kern w:val="1"/>
        </w:rPr>
        <w:t xml:space="preserve">ELECTRIC </w:t>
      </w:r>
      <w:proofErr w:type="spellStart"/>
      <w:r w:rsidRPr="0040203A">
        <w:rPr>
          <w:rFonts w:ascii="Times New Roman" w:hAnsi="Times New Roman" w:cs="Times New Roman"/>
          <w:b/>
          <w:kern w:val="1"/>
        </w:rPr>
        <w:t>LEYBAland</w:t>
      </w:r>
      <w:proofErr w:type="spellEnd"/>
      <w:r w:rsidRPr="00DC55C7">
        <w:rPr>
          <w:rFonts w:ascii="Times New Roman" w:hAnsi="Times New Roman" w:cs="Times New Roman"/>
          <w:kern w:val="1"/>
        </w:rPr>
        <w:t xml:space="preserve">. I remember when she came to visit me. </w:t>
      </w:r>
      <w:r w:rsidRPr="0040203A">
        <w:rPr>
          <w:rFonts w:ascii="Times New Roman" w:hAnsi="Times New Roman" w:cs="Times New Roman"/>
          <w:b/>
          <w:kern w:val="1"/>
        </w:rPr>
        <w:t xml:space="preserve">BUT </w:t>
      </w:r>
      <w:r w:rsidR="005B2A5E" w:rsidRPr="0040203A">
        <w:rPr>
          <w:rFonts w:ascii="Times New Roman" w:hAnsi="Times New Roman" w:cs="Times New Roman"/>
          <w:b/>
          <w:kern w:val="1"/>
        </w:rPr>
        <w:t>WAS</w:t>
      </w:r>
      <w:r w:rsidRPr="0040203A">
        <w:rPr>
          <w:rFonts w:ascii="Times New Roman" w:hAnsi="Times New Roman" w:cs="Times New Roman"/>
          <w:b/>
          <w:kern w:val="1"/>
        </w:rPr>
        <w:t xml:space="preserve"> </w:t>
      </w:r>
      <w:r w:rsidR="005B2A5E" w:rsidRPr="0040203A">
        <w:rPr>
          <w:rFonts w:ascii="Times New Roman" w:hAnsi="Times New Roman" w:cs="Times New Roman"/>
          <w:b/>
          <w:kern w:val="1"/>
        </w:rPr>
        <w:t xml:space="preserve">SHE REALLY </w:t>
      </w:r>
      <w:r w:rsidRPr="0040203A">
        <w:rPr>
          <w:rFonts w:ascii="Times New Roman" w:hAnsi="Times New Roman" w:cs="Times New Roman"/>
          <w:b/>
          <w:kern w:val="1"/>
        </w:rPr>
        <w:t>H</w:t>
      </w:r>
      <w:r w:rsidR="005B2A5E" w:rsidRPr="0040203A">
        <w:rPr>
          <w:rFonts w:ascii="Times New Roman" w:hAnsi="Times New Roman" w:cs="Times New Roman"/>
          <w:b/>
          <w:kern w:val="1"/>
        </w:rPr>
        <w:t>ERE TO KILL SOMETHING AND DO DA</w:t>
      </w:r>
      <w:r w:rsidRPr="0040203A">
        <w:rPr>
          <w:rFonts w:ascii="Times New Roman" w:hAnsi="Times New Roman" w:cs="Times New Roman"/>
          <w:b/>
          <w:kern w:val="1"/>
        </w:rPr>
        <w:t>MAGE</w:t>
      </w:r>
      <w:r w:rsidRPr="00DC55C7">
        <w:rPr>
          <w:rFonts w:ascii="Times New Roman" w:hAnsi="Times New Roman" w:cs="Times New Roman"/>
          <w:kern w:val="1"/>
        </w:rPr>
        <w:t>? That's OK if she was here to create and destroy</w:t>
      </w:r>
      <w:r w:rsidR="005B2A5E" w:rsidRPr="00DC55C7">
        <w:rPr>
          <w:rFonts w:ascii="Times New Roman" w:hAnsi="Times New Roman" w:cs="Times New Roman"/>
          <w:kern w:val="1"/>
        </w:rPr>
        <w:t>,</w:t>
      </w:r>
      <w:r w:rsidRPr="00DC55C7">
        <w:rPr>
          <w:rFonts w:ascii="Times New Roman" w:hAnsi="Times New Roman" w:cs="Times New Roman"/>
          <w:kern w:val="1"/>
        </w:rPr>
        <w:t xml:space="preserve"> as long as create was the goal and destroy </w:t>
      </w:r>
      <w:proofErr w:type="gramStart"/>
      <w:r w:rsidRPr="00DC55C7">
        <w:rPr>
          <w:rFonts w:ascii="Times New Roman" w:hAnsi="Times New Roman" w:cs="Times New Roman"/>
          <w:kern w:val="1"/>
        </w:rPr>
        <w:t>wasn't</w:t>
      </w:r>
      <w:proofErr w:type="gramEnd"/>
      <w:r w:rsidRPr="00DC55C7">
        <w:rPr>
          <w:rFonts w:ascii="Times New Roman" w:hAnsi="Times New Roman" w:cs="Times New Roman"/>
          <w:kern w:val="1"/>
        </w:rPr>
        <w:t xml:space="preserve"> her day job. Straight out of the </w:t>
      </w:r>
      <w:proofErr w:type="gramStart"/>
      <w:r w:rsidRPr="00DC55C7">
        <w:rPr>
          <w:rFonts w:ascii="Times New Roman" w:hAnsi="Times New Roman" w:cs="Times New Roman"/>
          <w:kern w:val="1"/>
        </w:rPr>
        <w:t>internet</w:t>
      </w:r>
      <w:proofErr w:type="gramEnd"/>
      <w:r w:rsidR="005B2A5E" w:rsidRPr="00DC55C7">
        <w:rPr>
          <w:rFonts w:ascii="Times New Roman" w:hAnsi="Times New Roman" w:cs="Times New Roman"/>
          <w:kern w:val="1"/>
        </w:rPr>
        <w:t>,</w:t>
      </w:r>
      <w:r w:rsidRPr="00DC55C7">
        <w:rPr>
          <w:rFonts w:ascii="Times New Roman" w:hAnsi="Times New Roman" w:cs="Times New Roman"/>
          <w:kern w:val="1"/>
        </w:rPr>
        <w:t xml:space="preserve"> she appeared </w:t>
      </w:r>
      <w:r w:rsidRPr="0040203A">
        <w:rPr>
          <w:rFonts w:ascii="Times New Roman" w:hAnsi="Times New Roman" w:cs="Times New Roman"/>
          <w:b/>
          <w:kern w:val="1"/>
        </w:rPr>
        <w:t>HOT AS FUCK</w:t>
      </w:r>
      <w:r w:rsidRPr="00DC55C7">
        <w:rPr>
          <w:rFonts w:ascii="Times New Roman" w:hAnsi="Times New Roman" w:cs="Times New Roman"/>
          <w:kern w:val="1"/>
        </w:rPr>
        <w:t xml:space="preserve">. </w:t>
      </w:r>
      <w:proofErr w:type="gramStart"/>
      <w:r w:rsidRPr="00DC55C7">
        <w:rPr>
          <w:rFonts w:ascii="Times New Roman" w:hAnsi="Times New Roman" w:cs="Times New Roman"/>
          <w:kern w:val="1"/>
        </w:rPr>
        <w:t>Golden blonde perfection with crazy teeth.</w:t>
      </w:r>
      <w:proofErr w:type="gramEnd"/>
      <w:r w:rsidRPr="00DC55C7">
        <w:rPr>
          <w:rFonts w:ascii="Times New Roman" w:hAnsi="Times New Roman" w:cs="Times New Roman"/>
          <w:kern w:val="1"/>
        </w:rPr>
        <w:t xml:space="preserve"> I wanted those teeth so bad. Wanted them to lick and suck and to </w:t>
      </w:r>
      <w:r w:rsidRPr="0040203A">
        <w:rPr>
          <w:rFonts w:ascii="Times New Roman" w:hAnsi="Times New Roman" w:cs="Times New Roman"/>
          <w:b/>
          <w:kern w:val="1"/>
        </w:rPr>
        <w:t xml:space="preserve">FUCK </w:t>
      </w:r>
      <w:proofErr w:type="spellStart"/>
      <w:r w:rsidRPr="0040203A">
        <w:rPr>
          <w:rFonts w:ascii="Times New Roman" w:hAnsi="Times New Roman" w:cs="Times New Roman"/>
          <w:b/>
          <w:kern w:val="1"/>
        </w:rPr>
        <w:t>FUCK</w:t>
      </w:r>
      <w:proofErr w:type="spellEnd"/>
      <w:r w:rsidRPr="0040203A">
        <w:rPr>
          <w:rFonts w:ascii="Times New Roman" w:hAnsi="Times New Roman" w:cs="Times New Roman"/>
          <w:b/>
          <w:kern w:val="1"/>
        </w:rPr>
        <w:t xml:space="preserve"> </w:t>
      </w:r>
      <w:proofErr w:type="spellStart"/>
      <w:r w:rsidRPr="0040203A">
        <w:rPr>
          <w:rFonts w:ascii="Times New Roman" w:hAnsi="Times New Roman" w:cs="Times New Roman"/>
          <w:b/>
          <w:kern w:val="1"/>
        </w:rPr>
        <w:t>FUCK</w:t>
      </w:r>
      <w:proofErr w:type="spellEnd"/>
      <w:r w:rsidRPr="0040203A">
        <w:rPr>
          <w:rFonts w:ascii="Times New Roman" w:hAnsi="Times New Roman" w:cs="Times New Roman"/>
          <w:b/>
          <w:kern w:val="1"/>
        </w:rPr>
        <w:t>!</w:t>
      </w:r>
      <w:r w:rsidRPr="00DC55C7">
        <w:rPr>
          <w:rFonts w:ascii="Times New Roman" w:hAnsi="Times New Roman" w:cs="Times New Roman"/>
          <w:kern w:val="1"/>
        </w:rPr>
        <w:t xml:space="preserve"> But </w:t>
      </w:r>
      <w:r w:rsidR="00717588" w:rsidRPr="00DC55C7">
        <w:rPr>
          <w:rFonts w:ascii="Times New Roman" w:hAnsi="Times New Roman" w:cs="Times New Roman"/>
          <w:kern w:val="1"/>
        </w:rPr>
        <w:t xml:space="preserve">in the past </w:t>
      </w:r>
      <w:r w:rsidRPr="00DC55C7">
        <w:rPr>
          <w:rFonts w:ascii="Times New Roman" w:hAnsi="Times New Roman" w:cs="Times New Roman"/>
          <w:kern w:val="1"/>
        </w:rPr>
        <w:t xml:space="preserve">my insatiable </w:t>
      </w:r>
      <w:proofErr w:type="gramStart"/>
      <w:r w:rsidRPr="00DC55C7">
        <w:rPr>
          <w:rFonts w:ascii="Times New Roman" w:hAnsi="Times New Roman" w:cs="Times New Roman"/>
          <w:kern w:val="1"/>
        </w:rPr>
        <w:t>internet</w:t>
      </w:r>
      <w:proofErr w:type="gramEnd"/>
      <w:r w:rsidRPr="00DC55C7">
        <w:rPr>
          <w:rFonts w:ascii="Times New Roman" w:hAnsi="Times New Roman" w:cs="Times New Roman"/>
          <w:kern w:val="1"/>
        </w:rPr>
        <w:t xml:space="preserve"> lust wavered the second the </w:t>
      </w:r>
      <w:r w:rsidR="00717588" w:rsidRPr="00DC55C7">
        <w:rPr>
          <w:rFonts w:ascii="Times New Roman" w:hAnsi="Times New Roman" w:cs="Times New Roman"/>
          <w:kern w:val="1"/>
        </w:rPr>
        <w:t xml:space="preserve">other </w:t>
      </w:r>
      <w:r w:rsidRPr="00DC55C7">
        <w:rPr>
          <w:rFonts w:ascii="Times New Roman" w:hAnsi="Times New Roman" w:cs="Times New Roman"/>
          <w:kern w:val="1"/>
        </w:rPr>
        <w:t xml:space="preserve">faulty being appeared before my genius self. </w:t>
      </w:r>
    </w:p>
    <w:p w:rsidR="007E67F8"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Don't get me wrong she was weird as fuck and I figured she might be crazy. I didn't care</w:t>
      </w:r>
      <w:r w:rsidR="007E67F8" w:rsidRPr="00DC55C7">
        <w:rPr>
          <w:rFonts w:ascii="Times New Roman" w:hAnsi="Times New Roman" w:cs="Times New Roman"/>
          <w:kern w:val="1"/>
        </w:rPr>
        <w:t>.</w:t>
      </w:r>
      <w:r w:rsidRPr="00DC55C7">
        <w:rPr>
          <w:rFonts w:ascii="Times New Roman" w:hAnsi="Times New Roman" w:cs="Times New Roman"/>
          <w:kern w:val="1"/>
        </w:rPr>
        <w:t xml:space="preserve"> I am the pilgrimage point of the hot as fuck</w:t>
      </w:r>
      <w:r w:rsidR="007E67F8" w:rsidRPr="00DC55C7">
        <w:rPr>
          <w:rFonts w:ascii="Times New Roman" w:hAnsi="Times New Roman" w:cs="Times New Roman"/>
          <w:kern w:val="1"/>
        </w:rPr>
        <w:t>,</w:t>
      </w:r>
      <w:r w:rsidRPr="00DC55C7">
        <w:rPr>
          <w:rFonts w:ascii="Times New Roman" w:hAnsi="Times New Roman" w:cs="Times New Roman"/>
          <w:kern w:val="1"/>
        </w:rPr>
        <w:t xml:space="preserve"> traumatized but reaching far and ahead for personal evolution. </w:t>
      </w:r>
      <w:r w:rsidR="007E67F8" w:rsidRPr="00DC55C7">
        <w:rPr>
          <w:rFonts w:ascii="Times New Roman" w:hAnsi="Times New Roman" w:cs="Times New Roman"/>
          <w:kern w:val="1"/>
        </w:rPr>
        <w:t>S</w:t>
      </w:r>
      <w:r w:rsidRPr="00DC55C7">
        <w:rPr>
          <w:rFonts w:ascii="Times New Roman" w:hAnsi="Times New Roman" w:cs="Times New Roman"/>
          <w:kern w:val="1"/>
        </w:rPr>
        <w:t>he was different and</w:t>
      </w:r>
      <w:r w:rsidR="007E67F8" w:rsidRPr="00DC55C7">
        <w:rPr>
          <w:rFonts w:ascii="Times New Roman" w:hAnsi="Times New Roman" w:cs="Times New Roman"/>
          <w:kern w:val="1"/>
        </w:rPr>
        <w:t>,</w:t>
      </w:r>
      <w:r w:rsidRPr="00DC55C7">
        <w:rPr>
          <w:rFonts w:ascii="Times New Roman" w:hAnsi="Times New Roman" w:cs="Times New Roman"/>
          <w:kern w:val="1"/>
        </w:rPr>
        <w:t xml:space="preserve"> yeah they all are</w:t>
      </w:r>
      <w:r w:rsidR="007E67F8" w:rsidRPr="00DC55C7">
        <w:rPr>
          <w:rFonts w:ascii="Times New Roman" w:hAnsi="Times New Roman" w:cs="Times New Roman"/>
          <w:kern w:val="1"/>
        </w:rPr>
        <w:t>,</w:t>
      </w:r>
      <w:r w:rsidRPr="00DC55C7">
        <w:rPr>
          <w:rFonts w:ascii="Times New Roman" w:hAnsi="Times New Roman" w:cs="Times New Roman"/>
          <w:kern w:val="1"/>
        </w:rPr>
        <w:t xml:space="preserve"> but she was the first to actually be different in ways I could not explain. I wanted to surprise her and sneak up behind her. Scare her a little. Make her pussy wetter and rock this unknown's world. </w:t>
      </w:r>
      <w:r w:rsidR="007E67F8" w:rsidRPr="00DC55C7">
        <w:rPr>
          <w:rFonts w:ascii="Times New Roman" w:hAnsi="Times New Roman" w:cs="Times New Roman"/>
          <w:kern w:val="1"/>
        </w:rPr>
        <w:t>It felt like</w:t>
      </w:r>
      <w:r w:rsidRPr="00DC55C7">
        <w:rPr>
          <w:rFonts w:ascii="Times New Roman" w:hAnsi="Times New Roman" w:cs="Times New Roman"/>
          <w:kern w:val="1"/>
        </w:rPr>
        <w:t xml:space="preserve"> fate</w:t>
      </w:r>
      <w:r w:rsidR="007E67F8" w:rsidRPr="00DC55C7">
        <w:rPr>
          <w:rFonts w:ascii="Times New Roman" w:hAnsi="Times New Roman" w:cs="Times New Roman"/>
          <w:kern w:val="1"/>
        </w:rPr>
        <w:t>,</w:t>
      </w:r>
      <w:r w:rsidRPr="00DC55C7">
        <w:rPr>
          <w:rFonts w:ascii="Times New Roman" w:hAnsi="Times New Roman" w:cs="Times New Roman"/>
          <w:kern w:val="1"/>
        </w:rPr>
        <w:t xml:space="preserve"> or whatever knowable unknowable trick of Jung's “universal subconscious” world. </w:t>
      </w:r>
      <w:r w:rsidR="007E67F8" w:rsidRPr="00DC55C7">
        <w:rPr>
          <w:rFonts w:ascii="Times New Roman" w:hAnsi="Times New Roman" w:cs="Times New Roman"/>
          <w:kern w:val="1"/>
        </w:rPr>
        <w:t>It d</w:t>
      </w:r>
      <w:r w:rsidRPr="00DC55C7">
        <w:rPr>
          <w:rFonts w:ascii="Times New Roman" w:hAnsi="Times New Roman" w:cs="Times New Roman"/>
          <w:kern w:val="1"/>
        </w:rPr>
        <w:t xml:space="preserve">idn't matter </w:t>
      </w:r>
      <w:proofErr w:type="gramStart"/>
      <w:r w:rsidRPr="00DC55C7">
        <w:rPr>
          <w:rFonts w:ascii="Times New Roman" w:hAnsi="Times New Roman" w:cs="Times New Roman"/>
          <w:kern w:val="1"/>
        </w:rPr>
        <w:t>who</w:t>
      </w:r>
      <w:proofErr w:type="gramEnd"/>
      <w:r w:rsidRPr="00DC55C7">
        <w:rPr>
          <w:rFonts w:ascii="Times New Roman" w:hAnsi="Times New Roman" w:cs="Times New Roman"/>
          <w:kern w:val="1"/>
        </w:rPr>
        <w:t xml:space="preserve"> she was or what the fuck she wanted or if she came with malice or something worse. What was it tha</w:t>
      </w:r>
      <w:r w:rsidR="007E67F8" w:rsidRPr="00DC55C7">
        <w:rPr>
          <w:rFonts w:ascii="Times New Roman" w:hAnsi="Times New Roman" w:cs="Times New Roman"/>
          <w:kern w:val="1"/>
        </w:rPr>
        <w:t xml:space="preserve">t the father of Surrealism said? </w:t>
      </w:r>
      <w:proofErr w:type="gramStart"/>
      <w:r w:rsidR="007E67F8" w:rsidRPr="00DC55C7">
        <w:rPr>
          <w:rFonts w:ascii="Times New Roman" w:hAnsi="Times New Roman" w:cs="Times New Roman"/>
          <w:kern w:val="1"/>
        </w:rPr>
        <w:t>S</w:t>
      </w:r>
      <w:r w:rsidRPr="00DC55C7">
        <w:rPr>
          <w:rFonts w:ascii="Times New Roman" w:hAnsi="Times New Roman" w:cs="Times New Roman"/>
          <w:kern w:val="1"/>
        </w:rPr>
        <w:t>omething about lo</w:t>
      </w:r>
      <w:r w:rsidR="007E67F8" w:rsidRPr="00DC55C7">
        <w:rPr>
          <w:rFonts w:ascii="Times New Roman" w:hAnsi="Times New Roman" w:cs="Times New Roman"/>
          <w:kern w:val="1"/>
        </w:rPr>
        <w:t>ving a crazy woman as any other, o</w:t>
      </w:r>
      <w:r w:rsidRPr="00DC55C7">
        <w:rPr>
          <w:rFonts w:ascii="Times New Roman" w:hAnsi="Times New Roman" w:cs="Times New Roman"/>
          <w:kern w:val="1"/>
        </w:rPr>
        <w:t xml:space="preserve">r </w:t>
      </w:r>
      <w:r w:rsidR="007E67F8" w:rsidRPr="00DC55C7">
        <w:rPr>
          <w:rFonts w:ascii="Times New Roman" w:hAnsi="Times New Roman" w:cs="Times New Roman"/>
          <w:kern w:val="1"/>
        </w:rPr>
        <w:t xml:space="preserve">some other </w:t>
      </w:r>
      <w:r w:rsidRPr="00DC55C7">
        <w:rPr>
          <w:rFonts w:ascii="Times New Roman" w:hAnsi="Times New Roman" w:cs="Times New Roman"/>
          <w:kern w:val="1"/>
        </w:rPr>
        <w:t>sexist surrealist manifesto bullshit.</w:t>
      </w:r>
      <w:proofErr w:type="gramEnd"/>
      <w:r w:rsidRPr="00DC55C7">
        <w:rPr>
          <w:rFonts w:ascii="Times New Roman" w:hAnsi="Times New Roman" w:cs="Times New Roman"/>
          <w:kern w:val="1"/>
        </w:rPr>
        <w:t xml:space="preserve"> Truth be told</w:t>
      </w:r>
      <w:r w:rsidR="007E67F8" w:rsidRPr="00DC55C7">
        <w:rPr>
          <w:rFonts w:ascii="Times New Roman" w:hAnsi="Times New Roman" w:cs="Times New Roman"/>
          <w:kern w:val="1"/>
        </w:rPr>
        <w:t>,</w:t>
      </w:r>
      <w:r w:rsidRPr="00DC55C7">
        <w:rPr>
          <w:rFonts w:ascii="Times New Roman" w:hAnsi="Times New Roman" w:cs="Times New Roman"/>
          <w:kern w:val="1"/>
        </w:rPr>
        <w:t xml:space="preserve"> normal girls make bad muses and their pussies are like endless sand of what cannot ever be... </w:t>
      </w:r>
    </w:p>
    <w:p w:rsidR="007E67F8" w:rsidRPr="00DC55C7" w:rsidRDefault="00175DD7" w:rsidP="003A7FE1">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Eva was </w:t>
      </w:r>
      <w:r w:rsidRPr="00110CCE">
        <w:rPr>
          <w:rFonts w:ascii="Times New Roman" w:hAnsi="Times New Roman" w:cs="Times New Roman"/>
          <w:b/>
          <w:kern w:val="1"/>
        </w:rPr>
        <w:t xml:space="preserve">UNEXPLAINABLE. UNDEFINABLE. </w:t>
      </w:r>
    </w:p>
    <w:p w:rsidR="00175DD7" w:rsidRPr="00DC55C7" w:rsidRDefault="007E67F8" w:rsidP="003A7FE1">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She was the f</w:t>
      </w:r>
      <w:r w:rsidR="00175DD7" w:rsidRPr="00DC55C7">
        <w:rPr>
          <w:rFonts w:ascii="Times New Roman" w:hAnsi="Times New Roman" w:cs="Times New Roman"/>
          <w:kern w:val="1"/>
        </w:rPr>
        <w:t xml:space="preserve">irst </w:t>
      </w:r>
      <w:r w:rsidRPr="00DC55C7">
        <w:rPr>
          <w:rFonts w:ascii="Times New Roman" w:hAnsi="Times New Roman" w:cs="Times New Roman"/>
          <w:kern w:val="1"/>
        </w:rPr>
        <w:t xml:space="preserve">girl </w:t>
      </w:r>
      <w:r w:rsidR="00175DD7" w:rsidRPr="00DC55C7">
        <w:rPr>
          <w:rFonts w:ascii="Times New Roman" w:hAnsi="Times New Roman" w:cs="Times New Roman"/>
          <w:kern w:val="1"/>
        </w:rPr>
        <w:t>to surpass whatever super lame het</w:t>
      </w:r>
      <w:r w:rsidRPr="00DC55C7">
        <w:rPr>
          <w:rFonts w:ascii="Times New Roman" w:hAnsi="Times New Roman" w:cs="Times New Roman"/>
          <w:kern w:val="1"/>
        </w:rPr>
        <w:t>e</w:t>
      </w:r>
      <w:r w:rsidR="00175DD7" w:rsidRPr="00DC55C7">
        <w:rPr>
          <w:rFonts w:ascii="Times New Roman" w:hAnsi="Times New Roman" w:cs="Times New Roman"/>
          <w:kern w:val="1"/>
        </w:rPr>
        <w:t>ro male fantasy</w:t>
      </w:r>
      <w:r w:rsidRPr="00DC55C7">
        <w:rPr>
          <w:rFonts w:ascii="Times New Roman" w:hAnsi="Times New Roman" w:cs="Times New Roman"/>
          <w:kern w:val="1"/>
        </w:rPr>
        <w:t>,</w:t>
      </w:r>
      <w:r w:rsidR="00175DD7" w:rsidRPr="00DC55C7">
        <w:rPr>
          <w:rFonts w:ascii="Times New Roman" w:hAnsi="Times New Roman" w:cs="Times New Roman"/>
          <w:kern w:val="1"/>
        </w:rPr>
        <w:t xml:space="preserve"> either extraordinary or pedestrian</w:t>
      </w:r>
      <w:r w:rsidRPr="00DC55C7">
        <w:rPr>
          <w:rFonts w:ascii="Times New Roman" w:hAnsi="Times New Roman" w:cs="Times New Roman"/>
          <w:kern w:val="1"/>
        </w:rPr>
        <w:t>,</w:t>
      </w:r>
      <w:r w:rsidR="00175DD7" w:rsidRPr="00DC55C7">
        <w:rPr>
          <w:rFonts w:ascii="Times New Roman" w:hAnsi="Times New Roman" w:cs="Times New Roman"/>
          <w:kern w:val="1"/>
        </w:rPr>
        <w:t xml:space="preserve"> I may have had in my marginalized genius brain. Didn't matter</w:t>
      </w:r>
      <w:r w:rsidRPr="00DC55C7">
        <w:rPr>
          <w:rFonts w:ascii="Times New Roman" w:hAnsi="Times New Roman" w:cs="Times New Roman"/>
          <w:kern w:val="1"/>
        </w:rPr>
        <w:t>.</w:t>
      </w:r>
      <w:r w:rsidR="00175DD7" w:rsidRPr="00DC55C7">
        <w:rPr>
          <w:rFonts w:ascii="Times New Roman" w:hAnsi="Times New Roman" w:cs="Times New Roman"/>
          <w:kern w:val="1"/>
        </w:rPr>
        <w:t xml:space="preserve"> </w:t>
      </w:r>
      <w:r w:rsidR="00175DD7" w:rsidRPr="00110CCE">
        <w:rPr>
          <w:rFonts w:ascii="Times New Roman" w:hAnsi="Times New Roman" w:cs="Times New Roman"/>
          <w:b/>
          <w:kern w:val="1"/>
        </w:rPr>
        <w:t>TH</w:t>
      </w:r>
      <w:r w:rsidRPr="00110CCE">
        <w:rPr>
          <w:rFonts w:ascii="Times New Roman" w:hAnsi="Times New Roman" w:cs="Times New Roman"/>
          <w:b/>
          <w:kern w:val="1"/>
        </w:rPr>
        <w:t>IS HOT CUNT WAS DIFFERENT</w:t>
      </w:r>
      <w:r w:rsidRPr="00DC55C7">
        <w:rPr>
          <w:rFonts w:ascii="Times New Roman" w:hAnsi="Times New Roman" w:cs="Times New Roman"/>
          <w:kern w:val="1"/>
        </w:rPr>
        <w:t>. I</w:t>
      </w:r>
      <w:r w:rsidR="00175DD7" w:rsidRPr="00DC55C7">
        <w:rPr>
          <w:rFonts w:ascii="Times New Roman" w:hAnsi="Times New Roman" w:cs="Times New Roman"/>
          <w:kern w:val="1"/>
        </w:rPr>
        <w:t>n a fucked up Shakespeare way or in a stupid cool lame American way</w:t>
      </w:r>
      <w:r w:rsidRPr="00DC55C7">
        <w:rPr>
          <w:rFonts w:ascii="Times New Roman" w:hAnsi="Times New Roman" w:cs="Times New Roman"/>
          <w:kern w:val="1"/>
        </w:rPr>
        <w:t>,</w:t>
      </w:r>
      <w:r w:rsidR="00175DD7" w:rsidRPr="00DC55C7">
        <w:rPr>
          <w:rFonts w:ascii="Times New Roman" w:hAnsi="Times New Roman" w:cs="Times New Roman"/>
          <w:kern w:val="1"/>
        </w:rPr>
        <w:t xml:space="preserve"> I had a vision </w:t>
      </w:r>
      <w:r w:rsidRPr="00DC55C7">
        <w:rPr>
          <w:rFonts w:ascii="Times New Roman" w:hAnsi="Times New Roman" w:cs="Times New Roman"/>
          <w:kern w:val="1"/>
        </w:rPr>
        <w:t>of</w:t>
      </w:r>
      <w:r w:rsidR="00175DD7" w:rsidRPr="00DC55C7">
        <w:rPr>
          <w:rFonts w:ascii="Times New Roman" w:hAnsi="Times New Roman" w:cs="Times New Roman"/>
          <w:kern w:val="1"/>
        </w:rPr>
        <w:t xml:space="preserve"> my mother as </w:t>
      </w:r>
      <w:r w:rsidR="00110CCE">
        <w:rPr>
          <w:rFonts w:ascii="Times New Roman" w:hAnsi="Times New Roman" w:cs="Times New Roman"/>
          <w:kern w:val="1"/>
        </w:rPr>
        <w:t xml:space="preserve">John </w:t>
      </w:r>
      <w:proofErr w:type="spellStart"/>
      <w:r w:rsidR="00110CCE">
        <w:rPr>
          <w:rFonts w:ascii="Times New Roman" w:hAnsi="Times New Roman" w:cs="Times New Roman"/>
          <w:kern w:val="1"/>
        </w:rPr>
        <w:t>Belushi</w:t>
      </w:r>
      <w:proofErr w:type="spellEnd"/>
      <w:r w:rsidR="00110CCE">
        <w:rPr>
          <w:rFonts w:ascii="Times New Roman" w:hAnsi="Times New Roman" w:cs="Times New Roman"/>
          <w:kern w:val="1"/>
        </w:rPr>
        <w:t xml:space="preserve"> </w:t>
      </w:r>
      <w:r w:rsidR="00175DD7" w:rsidRPr="00DC55C7">
        <w:rPr>
          <w:rFonts w:ascii="Times New Roman" w:hAnsi="Times New Roman" w:cs="Times New Roman"/>
          <w:kern w:val="1"/>
        </w:rPr>
        <w:t xml:space="preserve">singing an obscure </w:t>
      </w:r>
      <w:r w:rsidRPr="00DC55C7">
        <w:rPr>
          <w:rFonts w:ascii="Times New Roman" w:hAnsi="Times New Roman" w:cs="Times New Roman"/>
          <w:kern w:val="1"/>
        </w:rPr>
        <w:t>not white blues song as aka Juliet Jake… I</w:t>
      </w:r>
      <w:r w:rsidR="00175DD7" w:rsidRPr="00DC55C7">
        <w:rPr>
          <w:rFonts w:ascii="Times New Roman" w:hAnsi="Times New Roman" w:cs="Times New Roman"/>
          <w:kern w:val="1"/>
        </w:rPr>
        <w:t>n my mind singing my potential Shakespearean “tragic flaw' of this so called “hero</w:t>
      </w:r>
      <w:r w:rsidRPr="00DC55C7">
        <w:rPr>
          <w:rFonts w:ascii="Times New Roman" w:hAnsi="Times New Roman" w:cs="Times New Roman"/>
          <w:kern w:val="1"/>
        </w:rPr>
        <w:t>.</w:t>
      </w:r>
      <w:r w:rsidR="00175DD7" w:rsidRPr="00DC55C7">
        <w:rPr>
          <w:rFonts w:ascii="Times New Roman" w:hAnsi="Times New Roman" w:cs="Times New Roman"/>
          <w:kern w:val="1"/>
        </w:rPr>
        <w:t xml:space="preserve">” OK so </w:t>
      </w:r>
      <w:r w:rsidRPr="00DC55C7">
        <w:rPr>
          <w:rFonts w:ascii="Times New Roman" w:hAnsi="Times New Roman" w:cs="Times New Roman"/>
          <w:kern w:val="1"/>
        </w:rPr>
        <w:t xml:space="preserve">bear </w:t>
      </w:r>
      <w:r w:rsidR="00175DD7" w:rsidRPr="00DC55C7">
        <w:rPr>
          <w:rFonts w:ascii="Times New Roman" w:hAnsi="Times New Roman" w:cs="Times New Roman"/>
          <w:kern w:val="1"/>
        </w:rPr>
        <w:t xml:space="preserve">with me </w:t>
      </w:r>
      <w:r w:rsidRPr="00DC55C7">
        <w:rPr>
          <w:rFonts w:ascii="Times New Roman" w:hAnsi="Times New Roman" w:cs="Times New Roman"/>
          <w:kern w:val="1"/>
        </w:rPr>
        <w:t xml:space="preserve">as </w:t>
      </w:r>
      <w:r w:rsidR="00175DD7" w:rsidRPr="00DC55C7">
        <w:rPr>
          <w:rFonts w:ascii="Times New Roman" w:hAnsi="Times New Roman" w:cs="Times New Roman"/>
          <w:kern w:val="1"/>
        </w:rPr>
        <w:t>my mother appears in my</w:t>
      </w:r>
      <w:r w:rsidRPr="00DC55C7">
        <w:rPr>
          <w:rFonts w:ascii="Times New Roman" w:hAnsi="Times New Roman" w:cs="Times New Roman"/>
          <w:kern w:val="1"/>
        </w:rPr>
        <w:t xml:space="preserve"> mind in this way singing</w:t>
      </w:r>
      <w:r w:rsidR="00175DD7" w:rsidRPr="00DC55C7">
        <w:rPr>
          <w:rFonts w:ascii="Times New Roman" w:hAnsi="Times New Roman" w:cs="Times New Roman"/>
          <w:kern w:val="1"/>
        </w:rPr>
        <w:t xml:space="preserve"> “I Don't Know” lyrics from the past, from a genuine ac</w:t>
      </w:r>
      <w:r w:rsidRPr="00DC55C7">
        <w:rPr>
          <w:rFonts w:ascii="Times New Roman" w:hAnsi="Times New Roman" w:cs="Times New Roman"/>
          <w:kern w:val="1"/>
        </w:rPr>
        <w:t xml:space="preserve">tual artist of Blues history… </w:t>
      </w:r>
      <w:r w:rsidR="00175DD7" w:rsidRPr="00DC55C7">
        <w:rPr>
          <w:rFonts w:ascii="Times New Roman" w:hAnsi="Times New Roman" w:cs="Times New Roman"/>
          <w:kern w:val="1"/>
        </w:rPr>
        <w:t xml:space="preserve">My momma told me, </w:t>
      </w:r>
      <w:r w:rsidR="00175DD7" w:rsidRPr="00DC55C7">
        <w:rPr>
          <w:rFonts w:ascii="Times New Roman" w:hAnsi="Times New Roman" w:cs="Times New Roman"/>
          <w:b/>
          <w:bCs/>
          <w:i/>
          <w:iCs/>
          <w:kern w:val="1"/>
        </w:rPr>
        <w:t>“ My momma told me, my momma sat d</w:t>
      </w:r>
      <w:r w:rsidRPr="00DC55C7">
        <w:rPr>
          <w:rFonts w:ascii="Times New Roman" w:hAnsi="Times New Roman" w:cs="Times New Roman"/>
          <w:b/>
          <w:bCs/>
          <w:i/>
          <w:iCs/>
          <w:kern w:val="1"/>
        </w:rPr>
        <w:t xml:space="preserve">own and cried. She said you're </w:t>
      </w:r>
      <w:r w:rsidR="00175DD7" w:rsidRPr="00DC55C7">
        <w:rPr>
          <w:rFonts w:ascii="Times New Roman" w:hAnsi="Times New Roman" w:cs="Times New Roman"/>
          <w:b/>
          <w:bCs/>
          <w:i/>
          <w:iCs/>
          <w:kern w:val="1"/>
        </w:rPr>
        <w:t xml:space="preserve">too young to have as many women </w:t>
      </w:r>
      <w:proofErr w:type="gramStart"/>
      <w:r w:rsidR="00175DD7" w:rsidRPr="00DC55C7">
        <w:rPr>
          <w:rFonts w:ascii="Times New Roman" w:hAnsi="Times New Roman" w:cs="Times New Roman"/>
          <w:b/>
          <w:bCs/>
          <w:i/>
          <w:iCs/>
          <w:kern w:val="1"/>
        </w:rPr>
        <w:t>a you</w:t>
      </w:r>
      <w:proofErr w:type="gramEnd"/>
      <w:r w:rsidR="00175DD7" w:rsidRPr="00DC55C7">
        <w:rPr>
          <w:rFonts w:ascii="Times New Roman" w:hAnsi="Times New Roman" w:cs="Times New Roman"/>
          <w:b/>
          <w:bCs/>
          <w:i/>
          <w:iCs/>
          <w:kern w:val="1"/>
        </w:rPr>
        <w:t xml:space="preserve"> got. I looked at my mother dear, didn't crack a smile. Said IF WOMEN KILL ME I DON'T MIND DYING” </w:t>
      </w:r>
      <w:r w:rsidR="00175DD7" w:rsidRPr="00DC55C7">
        <w:rPr>
          <w:rFonts w:ascii="Times New Roman" w:hAnsi="Times New Roman" w:cs="Times New Roman"/>
          <w:kern w:val="1"/>
        </w:rPr>
        <w:t xml:space="preserve"> (all caps empathized by author).</w:t>
      </w:r>
    </w:p>
    <w:p w:rsidR="00175DD7" w:rsidRPr="003A7FE1" w:rsidRDefault="00175DD7" w:rsidP="003A7FE1">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But what if she is only here to love and create? What then? I didn't actually feel completely that way and I wasn't apprehensive. I was happy and excited without doubt or expectations. </w:t>
      </w:r>
      <w:r w:rsidRPr="003A7FE1">
        <w:rPr>
          <w:rFonts w:ascii="Times New Roman" w:hAnsi="Times New Roman" w:cs="Times New Roman"/>
          <w:kern w:val="1"/>
        </w:rPr>
        <w:t xml:space="preserve">It was </w:t>
      </w:r>
      <w:proofErr w:type="gramStart"/>
      <w:r w:rsidRPr="003A7FE1">
        <w:rPr>
          <w:rFonts w:ascii="Times New Roman" w:hAnsi="Times New Roman" w:cs="Times New Roman"/>
          <w:kern w:val="1"/>
        </w:rPr>
        <w:t xml:space="preserve">an </w:t>
      </w:r>
      <w:r w:rsidRPr="003A7FE1">
        <w:rPr>
          <w:rFonts w:ascii="Times New Roman" w:hAnsi="Times New Roman" w:cs="Times New Roman"/>
          <w:b/>
          <w:kern w:val="1"/>
        </w:rPr>
        <w:t>EXALTATION</w:t>
      </w:r>
      <w:proofErr w:type="gramEnd"/>
      <w:r w:rsidRPr="003A7FE1">
        <w:rPr>
          <w:rFonts w:ascii="Times New Roman" w:hAnsi="Times New Roman" w:cs="Times New Roman"/>
          <w:b/>
          <w:kern w:val="1"/>
        </w:rPr>
        <w:t>. I KNEW I WAS ALIVE. PEAK MOMENT</w:t>
      </w:r>
      <w:r w:rsidRPr="003A7FE1">
        <w:rPr>
          <w:rFonts w:ascii="Times New Roman" w:hAnsi="Times New Roman" w:cs="Times New Roman"/>
          <w:kern w:val="1"/>
        </w:rPr>
        <w:t xml:space="preserve">. Sure yeah she was blonde and hot and yeah she was the one everyone wanted </w:t>
      </w:r>
      <w:r w:rsidR="007E67F8" w:rsidRPr="003A7FE1">
        <w:rPr>
          <w:rFonts w:ascii="Times New Roman" w:hAnsi="Times New Roman" w:cs="Times New Roman"/>
          <w:kern w:val="1"/>
        </w:rPr>
        <w:t xml:space="preserve">to fuck. But I </w:t>
      </w:r>
      <w:r w:rsidR="007E67F8" w:rsidRPr="003A7FE1">
        <w:rPr>
          <w:rFonts w:ascii="Times New Roman" w:hAnsi="Times New Roman" w:cs="Times New Roman"/>
          <w:b/>
          <w:kern w:val="1"/>
        </w:rPr>
        <w:t>WAS THE ONE</w:t>
      </w:r>
      <w:r w:rsidR="007E67F8" w:rsidRPr="003A7FE1">
        <w:rPr>
          <w:rFonts w:ascii="Times New Roman" w:hAnsi="Times New Roman" w:cs="Times New Roman"/>
          <w:kern w:val="1"/>
        </w:rPr>
        <w: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Anyway she had the upper hand</w:t>
      </w:r>
      <w:r w:rsidR="007E67F8" w:rsidRPr="00DC55C7">
        <w:rPr>
          <w:rFonts w:ascii="Times New Roman" w:hAnsi="Times New Roman" w:cs="Times New Roman"/>
          <w:kern w:val="1"/>
        </w:rPr>
        <w:t xml:space="preserve">. Somehow she was nowhere. </w:t>
      </w:r>
      <w:r w:rsidRPr="00DC55C7">
        <w:rPr>
          <w:rFonts w:ascii="Times New Roman" w:hAnsi="Times New Roman" w:cs="Times New Roman"/>
          <w:kern w:val="1"/>
        </w:rPr>
        <w:t>I figured the bag pulled off was hers and I grabbed it (what was it my uncle Joe always said about “other people's bag?”). I remember thinking “my life will never be the same and it m</w:t>
      </w:r>
      <w:r w:rsidR="00314520">
        <w:rPr>
          <w:rFonts w:ascii="Times New Roman" w:hAnsi="Times New Roman" w:cs="Times New Roman"/>
          <w:kern w:val="1"/>
        </w:rPr>
        <w:t xml:space="preserve">ay or may not be a good thing.” </w:t>
      </w:r>
      <w:r w:rsidRPr="00DC55C7">
        <w:rPr>
          <w:rFonts w:ascii="Times New Roman" w:hAnsi="Times New Roman" w:cs="Times New Roman"/>
          <w:kern w:val="1"/>
        </w:rPr>
        <w:t xml:space="preserve">She snuck up behind me. The bitch had crazy teeth. She looked like she was going to rape me. We </w:t>
      </w:r>
      <w:r w:rsidR="007E67F8" w:rsidRPr="00DC55C7">
        <w:rPr>
          <w:rFonts w:ascii="Times New Roman" w:hAnsi="Times New Roman" w:cs="Times New Roman"/>
          <w:kern w:val="1"/>
        </w:rPr>
        <w:t>kissed. (</w:t>
      </w:r>
      <w:r w:rsidRPr="00DC55C7">
        <w:rPr>
          <w:rFonts w:ascii="Times New Roman" w:hAnsi="Times New Roman" w:cs="Times New Roman"/>
          <w:kern w:val="1"/>
        </w:rPr>
        <w:t xml:space="preserve">I have never before in my gold damn life kissed anyone I had never known or met at first sight.) Yet we kissed. </w:t>
      </w:r>
    </w:p>
    <w:p w:rsidR="007E67F8" w:rsidRPr="00DC55C7" w:rsidRDefault="007E67F8"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S</w:t>
      </w:r>
      <w:r w:rsidR="00175DD7" w:rsidRPr="00DC55C7">
        <w:rPr>
          <w:rFonts w:ascii="Times New Roman" w:hAnsi="Times New Roman" w:cs="Times New Roman"/>
          <w:kern w:val="1"/>
        </w:rPr>
        <w:t xml:space="preserve">he </w:t>
      </w:r>
      <w:r w:rsidRPr="00DC55C7">
        <w:rPr>
          <w:rFonts w:ascii="Times New Roman" w:hAnsi="Times New Roman" w:cs="Times New Roman"/>
          <w:kern w:val="1"/>
        </w:rPr>
        <w:t xml:space="preserve">really </w:t>
      </w:r>
      <w:r w:rsidR="00175DD7" w:rsidRPr="00DC55C7">
        <w:rPr>
          <w:rFonts w:ascii="Times New Roman" w:hAnsi="Times New Roman" w:cs="Times New Roman"/>
          <w:kern w:val="1"/>
        </w:rPr>
        <w:t xml:space="preserve">was different. And </w:t>
      </w:r>
      <w:r w:rsidR="00175DD7" w:rsidRPr="0019748F">
        <w:rPr>
          <w:rFonts w:ascii="Times New Roman" w:hAnsi="Times New Roman" w:cs="Times New Roman"/>
          <w:b/>
          <w:kern w:val="1"/>
        </w:rPr>
        <w:t>YES</w:t>
      </w:r>
      <w:r w:rsidR="00175DD7" w:rsidRPr="00DC55C7">
        <w:rPr>
          <w:rFonts w:ascii="Times New Roman" w:hAnsi="Times New Roman" w:cs="Times New Roman"/>
          <w:kern w:val="1"/>
        </w:rPr>
        <w:t xml:space="preserve"> I have said that of </w:t>
      </w:r>
      <w:r w:rsidR="00175DD7" w:rsidRPr="0019748F">
        <w:rPr>
          <w:rFonts w:ascii="Times New Roman" w:hAnsi="Times New Roman" w:cs="Times New Roman"/>
          <w:b/>
          <w:kern w:val="1"/>
        </w:rPr>
        <w:t>EVERY</w:t>
      </w:r>
      <w:r w:rsidR="00175DD7" w:rsidRPr="00DC55C7">
        <w:rPr>
          <w:rFonts w:ascii="Times New Roman" w:hAnsi="Times New Roman" w:cs="Times New Roman"/>
          <w:kern w:val="1"/>
        </w:rPr>
        <w:t xml:space="preserve"> woman I was inspired by to love and make art of.  Don't get sidetracked by the American Brain</w:t>
      </w:r>
      <w:r w:rsidRPr="00DC55C7">
        <w:rPr>
          <w:rFonts w:ascii="Times New Roman" w:hAnsi="Times New Roman" w:cs="Times New Roman"/>
          <w:kern w:val="1"/>
        </w:rPr>
        <w:t>. ‘Different’</w:t>
      </w:r>
      <w:r w:rsidR="00175DD7" w:rsidRPr="00DC55C7">
        <w:rPr>
          <w:rFonts w:ascii="Times New Roman" w:hAnsi="Times New Roman" w:cs="Times New Roman"/>
          <w:kern w:val="1"/>
        </w:rPr>
        <w:t xml:space="preserve"> is not always a good </w:t>
      </w:r>
      <w:r w:rsidRPr="00DC55C7">
        <w:rPr>
          <w:rFonts w:ascii="Times New Roman" w:hAnsi="Times New Roman" w:cs="Times New Roman"/>
          <w:kern w:val="1"/>
        </w:rPr>
        <w:t>thing or original or unique or even ‘different’</w:t>
      </w:r>
      <w:r w:rsidR="00175DD7" w:rsidRPr="00DC55C7">
        <w:rPr>
          <w:rFonts w:ascii="Times New Roman" w:hAnsi="Times New Roman" w:cs="Times New Roman"/>
          <w:kern w:val="1"/>
        </w:rPr>
        <w:t xml:space="preserve"> but regardless of the outcome she was</w:t>
      </w:r>
      <w:r w:rsidRPr="00DC55C7">
        <w:rPr>
          <w:rFonts w:ascii="Times New Roman" w:hAnsi="Times New Roman" w:cs="Times New Roman"/>
          <w:kern w:val="1"/>
        </w:rPr>
        <w:t xml:space="preserve"> still just that </w:t>
      </w:r>
      <w:r w:rsidRPr="0019748F">
        <w:rPr>
          <w:rFonts w:ascii="Times New Roman" w:hAnsi="Times New Roman" w:cs="Times New Roman"/>
          <w:b/>
          <w:kern w:val="1"/>
        </w:rPr>
        <w:t>DIFFERENT</w:t>
      </w:r>
      <w:r w:rsidRPr="00DC55C7">
        <w:rPr>
          <w:rFonts w:ascii="Times New Roman" w:hAnsi="Times New Roman" w:cs="Times New Roman"/>
          <w:kern w:val="1"/>
        </w:rPr>
        <w:t>.</w:t>
      </w:r>
      <w:r w:rsidR="00314520">
        <w:rPr>
          <w:rFonts w:ascii="Times New Roman" w:hAnsi="Times New Roman" w:cs="Times New Roman"/>
          <w:kern w:val="1"/>
        </w:rPr>
        <w:t xml:space="preserve"> </w:t>
      </w:r>
      <w:r w:rsidR="00175DD7" w:rsidRPr="00DC55C7">
        <w:rPr>
          <w:rFonts w:ascii="Times New Roman" w:hAnsi="Times New Roman" w:cs="Times New Roman"/>
          <w:kern w:val="1"/>
        </w:rPr>
        <w:t xml:space="preserve">I had never kissed anyone before at first meeting some girl on the </w:t>
      </w:r>
      <w:proofErr w:type="gramStart"/>
      <w:r w:rsidR="00175DD7" w:rsidRPr="00DC55C7">
        <w:rPr>
          <w:rFonts w:ascii="Times New Roman" w:hAnsi="Times New Roman" w:cs="Times New Roman"/>
          <w:kern w:val="1"/>
        </w:rPr>
        <w:t>internet</w:t>
      </w:r>
      <w:proofErr w:type="gramEnd"/>
      <w:r w:rsidR="00175DD7" w:rsidRPr="00DC55C7">
        <w:rPr>
          <w:rFonts w:ascii="Times New Roman" w:hAnsi="Times New Roman" w:cs="Times New Roman"/>
          <w:kern w:val="1"/>
        </w:rPr>
        <w:t>. Damn I'd really love to eat her shit (I thought).</w:t>
      </w:r>
    </w:p>
    <w:p w:rsidR="00175DD7" w:rsidRPr="00DC55C7" w:rsidRDefault="00314520" w:rsidP="00C7692E">
      <w:pPr>
        <w:widowControl w:val="0"/>
        <w:autoSpaceDE w:val="0"/>
        <w:autoSpaceDN w:val="0"/>
        <w:adjustRightInd w:val="0"/>
        <w:spacing w:line="360" w:lineRule="auto"/>
        <w:ind w:firstLine="720"/>
        <w:rPr>
          <w:rFonts w:ascii="Times New Roman" w:hAnsi="Times New Roman" w:cs="Times New Roman"/>
          <w:kern w:val="1"/>
        </w:rPr>
      </w:pPr>
      <w:r w:rsidRPr="00314520">
        <w:rPr>
          <w:rFonts w:ascii="Times New Roman" w:hAnsi="Times New Roman" w:cs="Times New Roman"/>
          <w:bCs/>
          <w:kern w:val="1"/>
          <w:szCs w:val="72"/>
        </w:rPr>
        <w:t>W</w:t>
      </w:r>
      <w:r w:rsidR="00175DD7" w:rsidRPr="00DC55C7">
        <w:rPr>
          <w:rFonts w:ascii="Times New Roman" w:hAnsi="Times New Roman" w:cs="Times New Roman"/>
          <w:kern w:val="1"/>
        </w:rPr>
        <w:t xml:space="preserve">hat was it the store bought High Priest of the Church of Satan (not </w:t>
      </w:r>
      <w:proofErr w:type="spellStart"/>
      <w:r w:rsidR="00175DD7" w:rsidRPr="00DC55C7">
        <w:rPr>
          <w:rFonts w:ascii="Times New Roman" w:hAnsi="Times New Roman" w:cs="Times New Roman"/>
          <w:kern w:val="1"/>
        </w:rPr>
        <w:t>LaVey</w:t>
      </w:r>
      <w:proofErr w:type="spellEnd"/>
      <w:r w:rsidR="00175DD7" w:rsidRPr="00DC55C7">
        <w:rPr>
          <w:rFonts w:ascii="Times New Roman" w:hAnsi="Times New Roman" w:cs="Times New Roman"/>
          <w:kern w:val="1"/>
        </w:rPr>
        <w:t xml:space="preserve"> the business guy who leased the church) said of me way back in the early part of this twenty-first Century?</w:t>
      </w:r>
    </w:p>
    <w:p w:rsidR="00175DD7" w:rsidRPr="00314520" w:rsidRDefault="00175DD7" w:rsidP="00C7692E">
      <w:pPr>
        <w:widowControl w:val="0"/>
        <w:autoSpaceDE w:val="0"/>
        <w:autoSpaceDN w:val="0"/>
        <w:adjustRightInd w:val="0"/>
        <w:spacing w:line="360" w:lineRule="auto"/>
        <w:rPr>
          <w:rFonts w:ascii="Times New Roman" w:hAnsi="Times New Roman" w:cs="Times New Roman"/>
          <w:b/>
          <w:kern w:val="1"/>
        </w:rPr>
      </w:pPr>
      <w:r w:rsidRPr="00314520">
        <w:rPr>
          <w:rFonts w:ascii="Times New Roman" w:hAnsi="Times New Roman" w:cs="Times New Roman"/>
          <w:b/>
          <w:i/>
          <w:iCs/>
          <w:kern w:val="1"/>
        </w:rPr>
        <w:t>“</w:t>
      </w:r>
      <w:proofErr w:type="spellStart"/>
      <w:r w:rsidRPr="00314520">
        <w:rPr>
          <w:rFonts w:ascii="Times New Roman" w:hAnsi="Times New Roman" w:cs="Times New Roman"/>
          <w:b/>
          <w:i/>
          <w:iCs/>
          <w:kern w:val="1"/>
        </w:rPr>
        <w:t>Leyba</w:t>
      </w:r>
      <w:proofErr w:type="spellEnd"/>
      <w:r w:rsidRPr="00314520">
        <w:rPr>
          <w:rFonts w:ascii="Times New Roman" w:hAnsi="Times New Roman" w:cs="Times New Roman"/>
          <w:b/>
          <w:i/>
          <w:iCs/>
          <w:kern w:val="1"/>
        </w:rPr>
        <w:t xml:space="preserve"> is a Caricature of non conformity”</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Yes</w:t>
      </w:r>
      <w:r w:rsidR="007E67F8" w:rsidRPr="00DC55C7">
        <w:rPr>
          <w:rFonts w:ascii="Times New Roman" w:hAnsi="Times New Roman" w:cs="Times New Roman"/>
          <w:kern w:val="1"/>
        </w:rPr>
        <w:t xml:space="preserve">. </w:t>
      </w:r>
      <w:r w:rsidR="007E67F8" w:rsidRPr="00314520">
        <w:rPr>
          <w:rFonts w:ascii="Times New Roman" w:hAnsi="Times New Roman" w:cs="Times New Roman"/>
          <w:b/>
          <w:kern w:val="1"/>
        </w:rPr>
        <w:t>YES</w:t>
      </w:r>
      <w:r w:rsidR="007E67F8" w:rsidRPr="00DC55C7">
        <w:rPr>
          <w:rFonts w:ascii="Times New Roman" w:hAnsi="Times New Roman" w:cs="Times New Roman"/>
          <w:kern w:val="1"/>
        </w:rPr>
        <w:t xml:space="preserve"> that's me.</w:t>
      </w:r>
      <w:r w:rsidRPr="00DC55C7">
        <w:rPr>
          <w:rFonts w:ascii="Times New Roman" w:hAnsi="Times New Roman" w:cs="Times New Roman"/>
          <w:kern w:val="1"/>
        </w:rPr>
        <w:t xml:space="preserve"> Can one use ri</w:t>
      </w:r>
      <w:r w:rsidR="007E67F8" w:rsidRPr="00DC55C7">
        <w:rPr>
          <w:rFonts w:ascii="Times New Roman" w:hAnsi="Times New Roman" w:cs="Times New Roman"/>
          <w:kern w:val="1"/>
        </w:rPr>
        <w:t>diculous to obscure integrity? Actual reality? U</w:t>
      </w:r>
      <w:r w:rsidRPr="00DC55C7">
        <w:rPr>
          <w:rFonts w:ascii="Times New Roman" w:hAnsi="Times New Roman" w:cs="Times New Roman"/>
          <w:kern w:val="1"/>
        </w:rPr>
        <w:t>se the ludicrous to sneak in a truth? I just want to create and be and hell if someone real loves me then double plus real good. It was real good we tongue kissed. Though she had issues with her hot teeth she let me lick them and we kissed</w:t>
      </w:r>
      <w:r w:rsidR="007E67F8" w:rsidRPr="00DC55C7">
        <w:rPr>
          <w:rFonts w:ascii="Times New Roman" w:hAnsi="Times New Roman" w:cs="Times New Roman"/>
          <w:kern w:val="1"/>
        </w:rPr>
        <w:t xml:space="preserve"> endlessly</w:t>
      </w:r>
      <w:r w:rsidRPr="00DC55C7">
        <w:rPr>
          <w:rFonts w:ascii="Times New Roman" w:hAnsi="Times New Roman" w:cs="Times New Roman"/>
          <w:kern w:val="1"/>
        </w:rPr>
        <w: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szCs w:val="72"/>
        </w:rPr>
        <w:t>B</w:t>
      </w:r>
      <w:r w:rsidRPr="00DC55C7">
        <w:rPr>
          <w:rFonts w:ascii="Times New Roman" w:hAnsi="Times New Roman" w:cs="Times New Roman"/>
          <w:kern w:val="1"/>
        </w:rPr>
        <w:t xml:space="preserve">efore this I preferred the idea of love rather than being in love. </w:t>
      </w:r>
      <w:r w:rsidR="00891505" w:rsidRPr="00DC55C7">
        <w:rPr>
          <w:rFonts w:ascii="Times New Roman" w:hAnsi="Times New Roman" w:cs="Times New Roman"/>
          <w:kern w:val="1"/>
        </w:rPr>
        <w:t>Eva</w:t>
      </w:r>
      <w:r w:rsidRPr="00DC55C7">
        <w:rPr>
          <w:rFonts w:ascii="Times New Roman" w:hAnsi="Times New Roman" w:cs="Times New Roman"/>
          <w:kern w:val="1"/>
        </w:rPr>
        <w:t xml:space="preserve"> showed me it </w:t>
      </w:r>
      <w:proofErr w:type="gramStart"/>
      <w:r w:rsidRPr="00DC55C7">
        <w:rPr>
          <w:rFonts w:ascii="Times New Roman" w:hAnsi="Times New Roman" w:cs="Times New Roman"/>
          <w:kern w:val="1"/>
        </w:rPr>
        <w:t>can</w:t>
      </w:r>
      <w:proofErr w:type="gramEnd"/>
      <w:r w:rsidRPr="00DC55C7">
        <w:rPr>
          <w:rFonts w:ascii="Times New Roman" w:hAnsi="Times New Roman" w:cs="Times New Roman"/>
          <w:kern w:val="1"/>
        </w:rPr>
        <w:t xml:space="preserve"> be so much more. She was different than all the others. M</w:t>
      </w:r>
      <w:r w:rsidR="00891505" w:rsidRPr="00DC55C7">
        <w:rPr>
          <w:rFonts w:ascii="Times New Roman" w:hAnsi="Times New Roman" w:cs="Times New Roman"/>
          <w:kern w:val="1"/>
        </w:rPr>
        <w:t xml:space="preserve">y </w:t>
      </w:r>
      <w:proofErr w:type="spellStart"/>
      <w:r w:rsidR="00891505" w:rsidRPr="00DC55C7">
        <w:rPr>
          <w:rFonts w:ascii="Times New Roman" w:hAnsi="Times New Roman" w:cs="Times New Roman"/>
          <w:kern w:val="1"/>
        </w:rPr>
        <w:t>Coyotel</w:t>
      </w:r>
      <w:proofErr w:type="spellEnd"/>
      <w:r w:rsidR="00891505" w:rsidRPr="00DC55C7">
        <w:rPr>
          <w:rFonts w:ascii="Times New Roman" w:hAnsi="Times New Roman" w:cs="Times New Roman"/>
          <w:kern w:val="1"/>
        </w:rPr>
        <w:t xml:space="preserve"> Queen had the three Bee</w:t>
      </w:r>
      <w:r w:rsidRPr="00DC55C7">
        <w:rPr>
          <w:rFonts w:ascii="Times New Roman" w:hAnsi="Times New Roman" w:cs="Times New Roman"/>
          <w:kern w:val="1"/>
        </w:rPr>
        <w:t xml:space="preserve">s as my friend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w:t>
      </w:r>
      <w:proofErr w:type="spellStart"/>
      <w:r w:rsidRPr="00DC55C7">
        <w:rPr>
          <w:rFonts w:ascii="Times New Roman" w:hAnsi="Times New Roman" w:cs="Times New Roman"/>
          <w:kern w:val="1"/>
        </w:rPr>
        <w:t>I</w:t>
      </w:r>
      <w:r w:rsidR="0019748F">
        <w:rPr>
          <w:rFonts w:ascii="Times New Roman" w:hAnsi="Times New Roman" w:cs="Times New Roman"/>
          <w:kern w:val="1"/>
        </w:rPr>
        <w:t>ndignantary</w:t>
      </w:r>
      <w:proofErr w:type="spellEnd"/>
      <w:r w:rsidR="0019748F">
        <w:rPr>
          <w:rFonts w:ascii="Times New Roman" w:hAnsi="Times New Roman" w:cs="Times New Roman"/>
          <w:kern w:val="1"/>
        </w:rPr>
        <w:t xml:space="preserve"> Katherine of </w:t>
      </w:r>
      <w:proofErr w:type="spellStart"/>
      <w:r w:rsidR="0019748F">
        <w:rPr>
          <w:rFonts w:ascii="Times New Roman" w:hAnsi="Times New Roman" w:cs="Times New Roman"/>
          <w:kern w:val="1"/>
        </w:rPr>
        <w:t>Sebastapo</w:t>
      </w:r>
      <w:r w:rsidRPr="00DC55C7">
        <w:rPr>
          <w:rFonts w:ascii="Times New Roman" w:hAnsi="Times New Roman" w:cs="Times New Roman"/>
          <w:kern w:val="1"/>
        </w:rPr>
        <w:t>l</w:t>
      </w:r>
      <w:proofErr w:type="spellEnd"/>
      <w:r w:rsidR="00891505" w:rsidRPr="00DC55C7">
        <w:rPr>
          <w:rFonts w:ascii="Times New Roman" w:hAnsi="Times New Roman" w:cs="Times New Roman"/>
          <w:kern w:val="1"/>
        </w:rPr>
        <w:t xml:space="preserve"> said</w:t>
      </w:r>
      <w:r w:rsidRPr="00DC55C7">
        <w:rPr>
          <w:rFonts w:ascii="Times New Roman" w:hAnsi="Times New Roman" w:cs="Times New Roman"/>
          <w:kern w:val="1"/>
        </w:rPr>
        <w:t xml:space="preserve">, </w:t>
      </w:r>
      <w:r w:rsidRPr="00DC55C7">
        <w:rPr>
          <w:rFonts w:ascii="Times New Roman" w:hAnsi="Times New Roman" w:cs="Times New Roman"/>
          <w:i/>
          <w:iCs/>
          <w:kern w:val="1"/>
        </w:rPr>
        <w:t xml:space="preserve">“Beauty, Brains and Bizarre.” </w:t>
      </w:r>
      <w:r w:rsidRPr="00DC55C7">
        <w:rPr>
          <w:rFonts w:ascii="Times New Roman" w:hAnsi="Times New Roman" w:cs="Times New Roman"/>
          <w:kern w:val="1"/>
        </w:rPr>
        <w:t xml:space="preserve">At this moment in time she became The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Queen in my mind. As I was to find out</w:t>
      </w:r>
      <w:r w:rsidR="00891505" w:rsidRPr="00DC55C7">
        <w:rPr>
          <w:rFonts w:ascii="Times New Roman" w:hAnsi="Times New Roman" w:cs="Times New Roman"/>
          <w:kern w:val="1"/>
        </w:rPr>
        <w:t>,</w:t>
      </w:r>
      <w:r w:rsidRPr="00DC55C7">
        <w:rPr>
          <w:rFonts w:ascii="Times New Roman" w:hAnsi="Times New Roman" w:cs="Times New Roman"/>
          <w:kern w:val="1"/>
        </w:rPr>
        <w:t xml:space="preserve"> most of the Coyotes were not going to be OK with this. Making one larger than life, making one into a symbol was a way to pull her up to the level of Sacred </w:t>
      </w:r>
      <w:proofErr w:type="spellStart"/>
      <w:r w:rsidRPr="00DC55C7">
        <w:rPr>
          <w:rFonts w:ascii="Times New Roman" w:hAnsi="Times New Roman" w:cs="Times New Roman"/>
          <w:kern w:val="1"/>
        </w:rPr>
        <w:t>Monsterhood</w:t>
      </w:r>
      <w:proofErr w:type="spellEnd"/>
      <w:r w:rsidRPr="00DC55C7">
        <w:rPr>
          <w:rFonts w:ascii="Times New Roman" w:hAnsi="Times New Roman" w:cs="Times New Roman"/>
          <w:kern w:val="1"/>
        </w:rPr>
        <w:t xml:space="preserve"> while thinking we could dance in </w:t>
      </w:r>
      <w:r w:rsidR="00891505" w:rsidRPr="00DC55C7">
        <w:rPr>
          <w:rFonts w:ascii="Times New Roman" w:hAnsi="Times New Roman" w:cs="Times New Roman"/>
          <w:kern w:val="1"/>
        </w:rPr>
        <w:t>the</w:t>
      </w:r>
      <w:r w:rsidRPr="00DC55C7">
        <w:rPr>
          <w:rFonts w:ascii="Times New Roman" w:hAnsi="Times New Roman" w:cs="Times New Roman"/>
          <w:kern w:val="1"/>
        </w:rPr>
        <w:t xml:space="preserve"> realms of love and danger and bring insight, enlightenment </w:t>
      </w:r>
      <w:r w:rsidR="00891505" w:rsidRPr="00DC55C7">
        <w:rPr>
          <w:rFonts w:ascii="Times New Roman" w:hAnsi="Times New Roman" w:cs="Times New Roman"/>
          <w:kern w:val="1"/>
        </w:rPr>
        <w:t>and authenticity to our lives. We put</w:t>
      </w:r>
      <w:r w:rsidRPr="00DC55C7">
        <w:rPr>
          <w:rFonts w:ascii="Times New Roman" w:hAnsi="Times New Roman" w:cs="Times New Roman"/>
          <w:kern w:val="1"/>
        </w:rPr>
        <w:t xml:space="preserve"> this not only into our creative union but </w:t>
      </w:r>
      <w:r w:rsidR="00891505" w:rsidRPr="00DC55C7">
        <w:rPr>
          <w:rFonts w:ascii="Times New Roman" w:hAnsi="Times New Roman" w:cs="Times New Roman"/>
          <w:kern w:val="1"/>
        </w:rPr>
        <w:t xml:space="preserve">also </w:t>
      </w:r>
      <w:r w:rsidRPr="00DC55C7">
        <w:rPr>
          <w:rFonts w:ascii="Times New Roman" w:hAnsi="Times New Roman" w:cs="Times New Roman"/>
          <w:kern w:val="1"/>
        </w:rPr>
        <w:t>into the shadows we projected on to</w:t>
      </w:r>
      <w:r w:rsidR="00891505" w:rsidRPr="00DC55C7">
        <w:rPr>
          <w:rFonts w:ascii="Times New Roman" w:hAnsi="Times New Roman" w:cs="Times New Roman"/>
          <w:kern w:val="1"/>
        </w:rPr>
        <w:t xml:space="preserve"> the walls of the world. A</w:t>
      </w:r>
      <w:r w:rsidR="00314520">
        <w:rPr>
          <w:rFonts w:ascii="Times New Roman" w:hAnsi="Times New Roman" w:cs="Times New Roman"/>
          <w:kern w:val="1"/>
        </w:rPr>
        <w:t>ll in the name of love and art.</w:t>
      </w:r>
    </w:p>
    <w:p w:rsidR="00175DD7" w:rsidRPr="00DC55C7" w:rsidRDefault="00175DD7" w:rsidP="00C7692E">
      <w:pPr>
        <w:widowControl w:val="0"/>
        <w:autoSpaceDE w:val="0"/>
        <w:autoSpaceDN w:val="0"/>
        <w:adjustRightInd w:val="0"/>
        <w:spacing w:line="360" w:lineRule="auto"/>
        <w:rPr>
          <w:rFonts w:ascii="Times New Roman" w:hAnsi="Times New Roman" w:cs="Times New Roman"/>
          <w:b/>
          <w:bCs/>
          <w:i/>
          <w:iCs/>
          <w:color w:val="000000"/>
        </w:rPr>
      </w:pPr>
      <w:r w:rsidRPr="00DC55C7">
        <w:rPr>
          <w:rFonts w:ascii="Times New Roman" w:hAnsi="Times New Roman" w:cs="Times New Roman"/>
          <w:b/>
          <w:bCs/>
          <w:i/>
          <w:iCs/>
          <w:color w:val="000000"/>
        </w:rPr>
        <w:t>Sacred Monster, noun;</w:t>
      </w:r>
    </w:p>
    <w:p w:rsidR="00175DD7" w:rsidRPr="00314520" w:rsidRDefault="00175DD7" w:rsidP="00C7692E">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b/>
          <w:bCs/>
          <w:color w:val="000000"/>
        </w:rPr>
      </w:pPr>
      <w:r w:rsidRPr="00DC55C7">
        <w:rPr>
          <w:rFonts w:ascii="Times New Roman" w:hAnsi="Times New Roman" w:cs="Times New Roman"/>
          <w:b/>
          <w:bCs/>
          <w:color w:val="000000"/>
        </w:rPr>
        <w:t xml:space="preserve"> A celebrity whose eccentricities and indiscretions are easily forgiven by admirers.</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All other lines of all other love </w:t>
      </w:r>
      <w:r w:rsidR="00891505" w:rsidRPr="00DC55C7">
        <w:rPr>
          <w:rFonts w:ascii="Times New Roman" w:hAnsi="Times New Roman" w:cs="Times New Roman"/>
          <w:kern w:val="1"/>
        </w:rPr>
        <w:t>became</w:t>
      </w:r>
      <w:r w:rsidRPr="00DC55C7">
        <w:rPr>
          <w:rFonts w:ascii="Times New Roman" w:hAnsi="Times New Roman" w:cs="Times New Roman"/>
          <w:kern w:val="1"/>
        </w:rPr>
        <w:t xml:space="preserve"> blurred. I realized many of the people in my life </w:t>
      </w:r>
      <w:proofErr w:type="gramStart"/>
      <w:r w:rsidRPr="00DC55C7">
        <w:rPr>
          <w:rFonts w:ascii="Times New Roman" w:hAnsi="Times New Roman" w:cs="Times New Roman"/>
          <w:kern w:val="1"/>
        </w:rPr>
        <w:t>who</w:t>
      </w:r>
      <w:proofErr w:type="gramEnd"/>
      <w:r w:rsidRPr="00DC55C7">
        <w:rPr>
          <w:rFonts w:ascii="Times New Roman" w:hAnsi="Times New Roman" w:cs="Times New Roman"/>
          <w:kern w:val="1"/>
        </w:rPr>
        <w:t xml:space="preserve"> I thought were friends, who I thought cared about me, </w:t>
      </w:r>
      <w:r w:rsidR="00C10D52" w:rsidRPr="00DC55C7">
        <w:rPr>
          <w:rFonts w:ascii="Times New Roman" w:hAnsi="Times New Roman" w:cs="Times New Roman"/>
          <w:kern w:val="1"/>
        </w:rPr>
        <w:t>loved me even,</w:t>
      </w:r>
      <w:r w:rsidRPr="00DC55C7">
        <w:rPr>
          <w:rFonts w:ascii="Times New Roman" w:hAnsi="Times New Roman" w:cs="Times New Roman"/>
          <w:kern w:val="1"/>
        </w:rPr>
        <w:t xml:space="preserve"> were not for real. </w:t>
      </w:r>
      <w:r w:rsidR="00C10D52" w:rsidRPr="00DC55C7">
        <w:rPr>
          <w:rFonts w:ascii="Times New Roman" w:hAnsi="Times New Roman" w:cs="Times New Roman"/>
          <w:kern w:val="1"/>
        </w:rPr>
        <w:t>At best they were m</w:t>
      </w:r>
      <w:r w:rsidRPr="00DC55C7">
        <w:rPr>
          <w:rFonts w:ascii="Times New Roman" w:hAnsi="Times New Roman" w:cs="Times New Roman"/>
          <w:kern w:val="1"/>
        </w:rPr>
        <w:t xml:space="preserve">aybe kind of real, kind of in, kind of out. Perhaps lingering in the light or shadows a little to long or not long enough. Riding my torn and mangled coattails for some imagined, perceived or believed street </w:t>
      </w:r>
      <w:proofErr w:type="spellStart"/>
      <w:r w:rsidRPr="00DC55C7">
        <w:rPr>
          <w:rFonts w:ascii="Times New Roman" w:hAnsi="Times New Roman" w:cs="Times New Roman"/>
          <w:kern w:val="1"/>
        </w:rPr>
        <w:t>cred</w:t>
      </w:r>
      <w:proofErr w:type="spellEnd"/>
      <w:r w:rsidRPr="00DC55C7">
        <w:rPr>
          <w:rFonts w:ascii="Times New Roman" w:hAnsi="Times New Roman" w:cs="Times New Roman"/>
          <w:kern w:val="1"/>
        </w:rPr>
        <w:t xml:space="preserve"> or </w:t>
      </w:r>
      <w:proofErr w:type="gramStart"/>
      <w:r w:rsidRPr="00DC55C7">
        <w:rPr>
          <w:rFonts w:ascii="Times New Roman" w:hAnsi="Times New Roman" w:cs="Times New Roman"/>
          <w:kern w:val="1"/>
        </w:rPr>
        <w:t xml:space="preserve">future </w:t>
      </w:r>
      <w:r w:rsidR="00C10D52" w:rsidRPr="00DC55C7">
        <w:rPr>
          <w:rFonts w:ascii="Times New Roman" w:hAnsi="Times New Roman" w:cs="Times New Roman"/>
          <w:kern w:val="1"/>
        </w:rPr>
        <w:t>win</w:t>
      </w:r>
      <w:proofErr w:type="gramEnd"/>
      <w:r w:rsidR="00C10D52" w:rsidRPr="00DC55C7">
        <w:rPr>
          <w:rFonts w:ascii="Times New Roman" w:hAnsi="Times New Roman" w:cs="Times New Roman"/>
          <w:kern w:val="1"/>
        </w:rPr>
        <w:t>. They were creative or semi-</w:t>
      </w:r>
      <w:r w:rsidRPr="00DC55C7">
        <w:rPr>
          <w:rFonts w:ascii="Times New Roman" w:hAnsi="Times New Roman" w:cs="Times New Roman"/>
          <w:kern w:val="1"/>
        </w:rPr>
        <w:t>creativ</w:t>
      </w:r>
      <w:r w:rsidR="00C10D52" w:rsidRPr="00DC55C7">
        <w:rPr>
          <w:rFonts w:ascii="Times New Roman" w:hAnsi="Times New Roman" w:cs="Times New Roman"/>
          <w:kern w:val="1"/>
        </w:rPr>
        <w:t>e people fascinated by my quasi-</w:t>
      </w:r>
      <w:r w:rsidRPr="00DC55C7">
        <w:rPr>
          <w:rFonts w:ascii="Times New Roman" w:hAnsi="Times New Roman" w:cs="Times New Roman"/>
          <w:kern w:val="1"/>
        </w:rPr>
        <w:t>famousness or my art or my bad boy image or all those things</w:t>
      </w:r>
      <w:r w:rsidR="00C10D52" w:rsidRPr="00DC55C7">
        <w:rPr>
          <w:rFonts w:ascii="Times New Roman" w:hAnsi="Times New Roman" w:cs="Times New Roman"/>
          <w:kern w:val="1"/>
        </w:rPr>
        <w:t xml:space="preserve"> put together. I realized I was a quasi-thing.</w:t>
      </w:r>
      <w:r w:rsidRPr="00DC55C7">
        <w:rPr>
          <w:rFonts w:ascii="Times New Roman" w:hAnsi="Times New Roman" w:cs="Times New Roman"/>
          <w:kern w:val="1"/>
        </w:rPr>
        <w:t xml:space="preserve"> It’s a lonely place to be misunderstood but </w:t>
      </w:r>
      <w:r w:rsidR="00C10D52" w:rsidRPr="00DC55C7">
        <w:rPr>
          <w:rFonts w:ascii="Times New Roman" w:hAnsi="Times New Roman" w:cs="Times New Roman"/>
          <w:kern w:val="1"/>
        </w:rPr>
        <w:t xml:space="preserve">it’s also </w:t>
      </w:r>
      <w:r w:rsidRPr="00DC55C7">
        <w:rPr>
          <w:rFonts w:ascii="Times New Roman" w:hAnsi="Times New Roman" w:cs="Times New Roman"/>
          <w:kern w:val="1"/>
        </w:rPr>
        <w:t xml:space="preserve">a wake up call to realize one has misunderstood one’s self. It is stranger still to have made myself so much into a thing </w:t>
      </w:r>
      <w:r w:rsidR="00C10D52" w:rsidRPr="00DC55C7">
        <w:rPr>
          <w:rFonts w:ascii="Times New Roman" w:hAnsi="Times New Roman" w:cs="Times New Roman"/>
          <w:kern w:val="1"/>
        </w:rPr>
        <w:t xml:space="preserve">in order to protect my </w:t>
      </w:r>
      <w:proofErr w:type="spellStart"/>
      <w:r w:rsidR="00C10D52" w:rsidRPr="00DC55C7">
        <w:rPr>
          <w:rFonts w:ascii="Times New Roman" w:hAnsi="Times New Roman" w:cs="Times New Roman"/>
          <w:kern w:val="1"/>
        </w:rPr>
        <w:t>heART</w:t>
      </w:r>
      <w:proofErr w:type="spellEnd"/>
      <w:r w:rsidRPr="00DC55C7">
        <w:rPr>
          <w:rFonts w:ascii="Times New Roman" w:hAnsi="Times New Roman" w:cs="Times New Roman"/>
          <w:kern w:val="1"/>
        </w:rPr>
        <w:t xml:space="preserve">. The walls I made distorted my capacity to feel loved and </w:t>
      </w:r>
      <w:r w:rsidR="00F54B13" w:rsidRPr="00DC55C7">
        <w:rPr>
          <w:rFonts w:ascii="Times New Roman" w:hAnsi="Times New Roman" w:cs="Times New Roman"/>
          <w:kern w:val="1"/>
        </w:rPr>
        <w:t xml:space="preserve">I can’t tell anymore </w:t>
      </w:r>
      <w:r w:rsidRPr="00DC55C7">
        <w:rPr>
          <w:rFonts w:ascii="Times New Roman" w:hAnsi="Times New Roman" w:cs="Times New Roman"/>
          <w:kern w:val="1"/>
        </w:rPr>
        <w:t xml:space="preserve">what was real and what was false. </w:t>
      </w:r>
      <w:r w:rsidR="00F54B13" w:rsidRPr="00DC55C7">
        <w:rPr>
          <w:rFonts w:ascii="Times New Roman" w:hAnsi="Times New Roman" w:cs="Times New Roman"/>
          <w:kern w:val="1"/>
        </w:rPr>
        <w:t>T</w:t>
      </w:r>
      <w:r w:rsidRPr="00DC55C7">
        <w:rPr>
          <w:rFonts w:ascii="Times New Roman" w:hAnsi="Times New Roman" w:cs="Times New Roman"/>
          <w:kern w:val="1"/>
        </w:rPr>
        <w:t>he walls I built to protect myself have imprisoned me</w:t>
      </w:r>
      <w:r w:rsidR="00F54B13" w:rsidRPr="00DC55C7">
        <w:rPr>
          <w:rFonts w:ascii="Times New Roman" w:hAnsi="Times New Roman" w:cs="Times New Roman"/>
          <w:kern w:val="1"/>
        </w:rPr>
        <w:t>.</w:t>
      </w:r>
      <w:r w:rsidRPr="00DC55C7">
        <w:rPr>
          <w:rFonts w:ascii="Times New Roman" w:hAnsi="Times New Roman" w:cs="Times New Roman"/>
          <w:kern w:val="1"/>
        </w:rPr>
        <w:t xml:space="preserve"> </w:t>
      </w:r>
      <w:r w:rsidR="00F54B13" w:rsidRPr="00DC55C7">
        <w:rPr>
          <w:rFonts w:ascii="Times New Roman" w:hAnsi="Times New Roman" w:cs="Times New Roman"/>
          <w:kern w:val="1"/>
        </w:rPr>
        <w:t>T</w:t>
      </w:r>
      <w:r w:rsidRPr="00DC55C7">
        <w:rPr>
          <w:rFonts w:ascii="Times New Roman" w:hAnsi="Times New Roman" w:cs="Times New Roman"/>
          <w:kern w:val="1"/>
        </w:rPr>
        <w:t xml:space="preserve">he people </w:t>
      </w:r>
      <w:r w:rsidR="00F54B13" w:rsidRPr="00DC55C7">
        <w:rPr>
          <w:rFonts w:ascii="Times New Roman" w:hAnsi="Times New Roman" w:cs="Times New Roman"/>
          <w:kern w:val="1"/>
        </w:rPr>
        <w:t xml:space="preserve">closest to me </w:t>
      </w:r>
      <w:r w:rsidRPr="00DC55C7">
        <w:rPr>
          <w:rFonts w:ascii="Times New Roman" w:hAnsi="Times New Roman" w:cs="Times New Roman"/>
          <w:kern w:val="1"/>
        </w:rPr>
        <w:t xml:space="preserve">became prison guards. How did it get to this point? Why? What for?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Sure it’s a grand wizard trick to become a Sacred Monster</w:t>
      </w:r>
      <w:r w:rsidR="00EC61BE" w:rsidRPr="00DC55C7">
        <w:rPr>
          <w:rFonts w:ascii="Times New Roman" w:hAnsi="Times New Roman" w:cs="Times New Roman"/>
          <w:kern w:val="1"/>
        </w:rPr>
        <w:t>. B</w:t>
      </w:r>
      <w:r w:rsidRPr="00DC55C7">
        <w:rPr>
          <w:rFonts w:ascii="Times New Roman" w:hAnsi="Times New Roman" w:cs="Times New Roman"/>
          <w:kern w:val="1"/>
        </w:rPr>
        <w:t xml:space="preserve">ut in this age of, as my EVA says “The age of insignificance” what does it matter if every </w:t>
      </w:r>
      <w:proofErr w:type="gramStart"/>
      <w:r w:rsidRPr="00DC55C7">
        <w:rPr>
          <w:rFonts w:ascii="Times New Roman" w:hAnsi="Times New Roman" w:cs="Times New Roman"/>
          <w:kern w:val="1"/>
        </w:rPr>
        <w:t>internet</w:t>
      </w:r>
      <w:proofErr w:type="gramEnd"/>
      <w:r w:rsidRPr="00DC55C7">
        <w:rPr>
          <w:rFonts w:ascii="Times New Roman" w:hAnsi="Times New Roman" w:cs="Times New Roman"/>
          <w:kern w:val="1"/>
        </w:rPr>
        <w:t xml:space="preserve"> superstar knows my image? Significance to the insi</w:t>
      </w:r>
      <w:r w:rsidR="004E4051" w:rsidRPr="00DC55C7">
        <w:rPr>
          <w:rFonts w:ascii="Times New Roman" w:hAnsi="Times New Roman" w:cs="Times New Roman"/>
          <w:kern w:val="1"/>
        </w:rPr>
        <w:t>gnificant appalled me endlessly</w:t>
      </w:r>
      <w:r w:rsidRPr="00DC55C7">
        <w:rPr>
          <w:rFonts w:ascii="Times New Roman" w:hAnsi="Times New Roman" w:cs="Times New Roman"/>
          <w:kern w:val="1"/>
        </w:rPr>
        <w:t xml:space="preserve"> but these are the times we live in. Cursed they be the artist</w:t>
      </w:r>
      <w:r w:rsidR="004E4051" w:rsidRPr="00DC55C7">
        <w:rPr>
          <w:rFonts w:ascii="Times New Roman" w:hAnsi="Times New Roman" w:cs="Times New Roman"/>
          <w:kern w:val="1"/>
        </w:rPr>
        <w:t xml:space="preserve">s who capture </w:t>
      </w:r>
      <w:r w:rsidRPr="00DC55C7">
        <w:rPr>
          <w:rFonts w:ascii="Times New Roman" w:hAnsi="Times New Roman" w:cs="Times New Roman"/>
          <w:kern w:val="1"/>
        </w:rPr>
        <w:t xml:space="preserve">in the language of their times the spirit of the age. Even in </w:t>
      </w:r>
      <w:r w:rsidR="004E4051" w:rsidRPr="00DC55C7">
        <w:rPr>
          <w:rFonts w:ascii="Times New Roman" w:hAnsi="Times New Roman" w:cs="Times New Roman"/>
          <w:kern w:val="1"/>
        </w:rPr>
        <w:t xml:space="preserve">such </w:t>
      </w:r>
      <w:r w:rsidRPr="00DC55C7">
        <w:rPr>
          <w:rFonts w:ascii="Times New Roman" w:hAnsi="Times New Roman" w:cs="Times New Roman"/>
          <w:kern w:val="1"/>
        </w:rPr>
        <w:t>a graceless spiritless age as this. Without much spirit and no believable leaders anywhere to be seen</w:t>
      </w:r>
      <w:r w:rsidR="004E4051" w:rsidRPr="00DC55C7">
        <w:rPr>
          <w:rFonts w:ascii="Times New Roman" w:hAnsi="Times New Roman" w:cs="Times New Roman"/>
          <w:kern w:val="1"/>
        </w:rPr>
        <w:t>,</w:t>
      </w:r>
      <w:r w:rsidRPr="00DC55C7">
        <w:rPr>
          <w:rFonts w:ascii="Times New Roman" w:hAnsi="Times New Roman" w:cs="Times New Roman"/>
          <w:kern w:val="1"/>
        </w:rPr>
        <w:t xml:space="preserve"> the only thing to be believed is tha</w:t>
      </w:r>
      <w:r w:rsidR="004E4051" w:rsidRPr="00DC55C7">
        <w:rPr>
          <w:rFonts w:ascii="Times New Roman" w:hAnsi="Times New Roman" w:cs="Times New Roman"/>
          <w:kern w:val="1"/>
        </w:rPr>
        <w:t>t nothing is believable anymore. T</w:t>
      </w:r>
      <w:r w:rsidRPr="00DC55C7">
        <w:rPr>
          <w:rFonts w:ascii="Times New Roman" w:hAnsi="Times New Roman" w:cs="Times New Roman"/>
          <w:kern w:val="1"/>
        </w:rPr>
        <w:t xml:space="preserve">he suspension of disbelief will never be believed again. </w:t>
      </w:r>
    </w:p>
    <w:p w:rsidR="00175DD7" w:rsidRPr="00DC55C7" w:rsidRDefault="004E4051" w:rsidP="00C7692E">
      <w:pPr>
        <w:widowControl w:val="0"/>
        <w:autoSpaceDE w:val="0"/>
        <w:autoSpaceDN w:val="0"/>
        <w:adjustRightInd w:val="0"/>
        <w:spacing w:line="360" w:lineRule="auto"/>
        <w:ind w:firstLine="720"/>
        <w:rPr>
          <w:rFonts w:ascii="Times New Roman" w:hAnsi="Times New Roman" w:cs="Times New Roman"/>
          <w:kern w:val="1"/>
        </w:rPr>
      </w:pPr>
      <w:r w:rsidRPr="00314520">
        <w:rPr>
          <w:rFonts w:ascii="Times New Roman" w:hAnsi="Times New Roman" w:cs="Times New Roman"/>
          <w:bCs/>
          <w:kern w:val="1"/>
          <w:szCs w:val="72"/>
        </w:rPr>
        <w:t>I</w:t>
      </w:r>
      <w:r w:rsidR="00175DD7" w:rsidRPr="00DC55C7">
        <w:rPr>
          <w:rFonts w:ascii="Times New Roman" w:hAnsi="Times New Roman" w:cs="Times New Roman"/>
          <w:kern w:val="1"/>
        </w:rPr>
        <w:t xml:space="preserve"> was feeling like a thing, an object. I wanted out of the symbol I had become. I helped create this image and now I wanted to reinvent it. Preferring the image of myself as the Statesman and not the ever so tricky, angry and evil drunken sexual genius and anarchist </w:t>
      </w:r>
      <w:proofErr w:type="spellStart"/>
      <w:r w:rsidR="00175DD7" w:rsidRPr="00DC55C7">
        <w:rPr>
          <w:rFonts w:ascii="Times New Roman" w:hAnsi="Times New Roman" w:cs="Times New Roman"/>
          <w:kern w:val="1"/>
        </w:rPr>
        <w:t>Leyba</w:t>
      </w:r>
      <w:proofErr w:type="spellEnd"/>
      <w:r w:rsidR="00175DD7" w:rsidRPr="00DC55C7">
        <w:rPr>
          <w:rFonts w:ascii="Times New Roman" w:hAnsi="Times New Roman" w:cs="Times New Roman"/>
          <w:kern w:val="1"/>
        </w:rPr>
        <w:t xml:space="preserve"> the Satanic Apache. I wanted to stop making the same mistakes with different people. No endless amounts of tasty new genitals could give solace in my having become a Sacred Monster and a Sacred Clown. It is true what William Faulkner said, </w:t>
      </w:r>
      <w:r w:rsidR="00175DD7" w:rsidRPr="00DC55C7">
        <w:rPr>
          <w:rFonts w:ascii="Times New Roman" w:hAnsi="Times New Roman" w:cs="Times New Roman"/>
          <w:i/>
          <w:iCs/>
          <w:kern w:val="1"/>
        </w:rPr>
        <w:t>“an artist must play the fool.”</w:t>
      </w:r>
      <w:r w:rsidR="00175DD7" w:rsidRPr="00DC55C7">
        <w:rPr>
          <w:rFonts w:ascii="Times New Roman" w:hAnsi="Times New Roman" w:cs="Times New Roman"/>
          <w:kern w:val="1"/>
        </w:rPr>
        <w:t xml:space="preserve"> But truth be told</w:t>
      </w:r>
      <w:r w:rsidR="00C53B84" w:rsidRPr="00DC55C7">
        <w:rPr>
          <w:rFonts w:ascii="Times New Roman" w:hAnsi="Times New Roman" w:cs="Times New Roman"/>
          <w:kern w:val="1"/>
        </w:rPr>
        <w:t>,</w:t>
      </w:r>
      <w:r w:rsidR="00175DD7" w:rsidRPr="00DC55C7">
        <w:rPr>
          <w:rFonts w:ascii="Times New Roman" w:hAnsi="Times New Roman" w:cs="Times New Roman"/>
          <w:kern w:val="1"/>
        </w:rPr>
        <w:t xml:space="preserve"> no </w:t>
      </w:r>
      <w:r w:rsidR="00C53B84" w:rsidRPr="00DC55C7">
        <w:rPr>
          <w:rFonts w:ascii="Times New Roman" w:hAnsi="Times New Roman" w:cs="Times New Roman"/>
          <w:kern w:val="1"/>
        </w:rPr>
        <w:t>meal lasts forever. O</w:t>
      </w:r>
      <w:r w:rsidR="00175DD7" w:rsidRPr="00DC55C7">
        <w:rPr>
          <w:rFonts w:ascii="Times New Roman" w:hAnsi="Times New Roman" w:cs="Times New Roman"/>
          <w:kern w:val="1"/>
        </w:rPr>
        <w:t xml:space="preserve">ne has eventually </w:t>
      </w:r>
      <w:r w:rsidR="00C53B84" w:rsidRPr="00DC55C7">
        <w:rPr>
          <w:rFonts w:ascii="Times New Roman" w:hAnsi="Times New Roman" w:cs="Times New Roman"/>
          <w:kern w:val="1"/>
        </w:rPr>
        <w:t xml:space="preserve">to </w:t>
      </w:r>
      <w:r w:rsidR="00175DD7" w:rsidRPr="00DC55C7">
        <w:rPr>
          <w:rFonts w:ascii="Times New Roman" w:hAnsi="Times New Roman" w:cs="Times New Roman"/>
          <w:kern w:val="1"/>
        </w:rPr>
        <w:t xml:space="preserve">shit out what one has eaten. </w:t>
      </w:r>
      <w:r w:rsidR="00C53B84" w:rsidRPr="00DC55C7">
        <w:rPr>
          <w:rFonts w:ascii="Times New Roman" w:hAnsi="Times New Roman" w:cs="Times New Roman"/>
          <w:kern w:val="1"/>
        </w:rPr>
        <w:t>F</w:t>
      </w:r>
      <w:r w:rsidR="00175DD7" w:rsidRPr="00DC55C7">
        <w:rPr>
          <w:rFonts w:ascii="Times New Roman" w:hAnsi="Times New Roman" w:cs="Times New Roman"/>
          <w:kern w:val="1"/>
        </w:rPr>
        <w:t xml:space="preserve">inally finding the one I always wanted had given me hope and the ammunition to say </w:t>
      </w:r>
      <w:r w:rsidR="00175DD7" w:rsidRPr="00314520">
        <w:rPr>
          <w:rFonts w:ascii="Times New Roman" w:hAnsi="Times New Roman" w:cs="Times New Roman"/>
          <w:b/>
          <w:kern w:val="1"/>
        </w:rPr>
        <w:t xml:space="preserve">FUCK YOU! </w:t>
      </w:r>
      <w:proofErr w:type="gramStart"/>
      <w:r w:rsidR="00175DD7" w:rsidRPr="00DC55C7">
        <w:rPr>
          <w:rFonts w:ascii="Times New Roman" w:hAnsi="Times New Roman" w:cs="Times New Roman"/>
          <w:kern w:val="1"/>
        </w:rPr>
        <w:t>to</w:t>
      </w:r>
      <w:proofErr w:type="gramEnd"/>
      <w:r w:rsidR="00175DD7" w:rsidRPr="00DC55C7">
        <w:rPr>
          <w:rFonts w:ascii="Times New Roman" w:hAnsi="Times New Roman" w:cs="Times New Roman"/>
          <w:kern w:val="1"/>
        </w:rPr>
        <w:t xml:space="preserve"> everyone</w:t>
      </w:r>
      <w:r w:rsidR="00C53B84" w:rsidRPr="00DC55C7">
        <w:rPr>
          <w:rFonts w:ascii="Times New Roman" w:hAnsi="Times New Roman" w:cs="Times New Roman"/>
          <w:kern w:val="1"/>
        </w:rPr>
        <w:t>,</w:t>
      </w:r>
      <w:r w:rsidR="00175DD7" w:rsidRPr="00DC55C7">
        <w:rPr>
          <w:rFonts w:ascii="Times New Roman" w:hAnsi="Times New Roman" w:cs="Times New Roman"/>
          <w:kern w:val="1"/>
        </w:rPr>
        <w:t xml:space="preserve"> in real life </w:t>
      </w:r>
      <w:r w:rsidR="00175DD7" w:rsidRPr="00DC55C7">
        <w:rPr>
          <w:rFonts w:ascii="Times New Roman" w:hAnsi="Times New Roman" w:cs="Times New Roman"/>
          <w:i/>
          <w:kern w:val="1"/>
        </w:rPr>
        <w:t>and</w:t>
      </w:r>
      <w:r w:rsidR="00175DD7" w:rsidRPr="00DC55C7">
        <w:rPr>
          <w:rFonts w:ascii="Times New Roman" w:hAnsi="Times New Roman" w:cs="Times New Roman"/>
          <w:kern w:val="1"/>
        </w:rPr>
        <w:t xml:space="preserve"> on the internet. </w:t>
      </w:r>
    </w:p>
    <w:p w:rsidR="00175DD7" w:rsidRPr="00DC55C7" w:rsidRDefault="00C53B84"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 tried to stay off</w:t>
      </w:r>
      <w:r w:rsidR="00175DD7" w:rsidRPr="00DC55C7">
        <w:rPr>
          <w:rFonts w:ascii="Times New Roman" w:hAnsi="Times New Roman" w:cs="Times New Roman"/>
          <w:kern w:val="1"/>
        </w:rPr>
        <w:t>line but had to make a post before I took a break from the dolphin, the complainers, the victims, the rainbows and unicor</w:t>
      </w:r>
      <w:r w:rsidRPr="00DC55C7">
        <w:rPr>
          <w:rFonts w:ascii="Times New Roman" w:hAnsi="Times New Roman" w:cs="Times New Roman"/>
          <w:kern w:val="1"/>
        </w:rPr>
        <w:t>n pony show. My own bread and</w:t>
      </w:r>
      <w:r w:rsidR="00175DD7" w:rsidRPr="00DC55C7">
        <w:rPr>
          <w:rFonts w:ascii="Times New Roman" w:hAnsi="Times New Roman" w:cs="Times New Roman"/>
          <w:kern w:val="1"/>
        </w:rPr>
        <w:t xml:space="preserve"> circus had run into idiocy beyond belief and equally mundane almost normal roads of redundancy. I needed a break from playing myself</w:t>
      </w:r>
      <w:r w:rsidRPr="00DC55C7">
        <w:rPr>
          <w:rFonts w:ascii="Times New Roman" w:hAnsi="Times New Roman" w:cs="Times New Roman"/>
          <w:kern w:val="1"/>
        </w:rPr>
        <w:t xml:space="preserve">, from playing </w:t>
      </w:r>
      <w:r w:rsidR="00175DD7" w:rsidRPr="00DC55C7">
        <w:rPr>
          <w:rFonts w:ascii="Times New Roman" w:hAnsi="Times New Roman" w:cs="Times New Roman"/>
          <w:kern w:val="1"/>
        </w:rPr>
        <w:t xml:space="preserve">the self I made, </w:t>
      </w:r>
      <w:r w:rsidRPr="00DC55C7">
        <w:rPr>
          <w:rFonts w:ascii="Times New Roman" w:hAnsi="Times New Roman" w:cs="Times New Roman"/>
          <w:kern w:val="1"/>
        </w:rPr>
        <w:t xml:space="preserve">the self others </w:t>
      </w:r>
      <w:r w:rsidR="00175DD7" w:rsidRPr="00DC55C7">
        <w:rPr>
          <w:rFonts w:ascii="Times New Roman" w:hAnsi="Times New Roman" w:cs="Times New Roman"/>
          <w:kern w:val="1"/>
        </w:rPr>
        <w:t>made. Mirroring the mirrors. I had become some sort of outlaw icon with a 21</w:t>
      </w:r>
      <w:r w:rsidR="00175DD7" w:rsidRPr="00DC55C7">
        <w:rPr>
          <w:rFonts w:ascii="Times New Roman" w:hAnsi="Times New Roman" w:cs="Times New Roman"/>
          <w:kern w:val="1"/>
          <w:vertAlign w:val="superscript"/>
        </w:rPr>
        <w:t>st</w:t>
      </w:r>
      <w:r w:rsidR="00175DD7" w:rsidRPr="00DC55C7">
        <w:rPr>
          <w:rFonts w:ascii="Times New Roman" w:hAnsi="Times New Roman" w:cs="Times New Roman"/>
          <w:kern w:val="1"/>
        </w:rPr>
        <w:t xml:space="preserve"> Century sardonic wit but I needed to pull it up a notch to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Statesman image, The Wise E</w:t>
      </w:r>
      <w:r w:rsidR="00175DD7" w:rsidRPr="00DC55C7">
        <w:rPr>
          <w:rFonts w:ascii="Times New Roman" w:hAnsi="Times New Roman" w:cs="Times New Roman"/>
          <w:kern w:val="1"/>
        </w:rPr>
        <w:t>lder, just as my friend William Burroughs was in his time. I didn</w:t>
      </w:r>
      <w:r w:rsidR="00172856" w:rsidRPr="00DC55C7">
        <w:rPr>
          <w:rFonts w:ascii="Times New Roman" w:hAnsi="Times New Roman" w:cs="Times New Roman"/>
          <w:kern w:val="1"/>
        </w:rPr>
        <w:t>'t want to be one of those rule-</w:t>
      </w:r>
      <w:r w:rsidR="00175DD7" w:rsidRPr="00DC55C7">
        <w:rPr>
          <w:rFonts w:ascii="Times New Roman" w:hAnsi="Times New Roman" w:cs="Times New Roman"/>
          <w:kern w:val="1"/>
        </w:rPr>
        <w:t>abiding rebels living the scripted life.</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My </w:t>
      </w:r>
      <w:proofErr w:type="spellStart"/>
      <w:r w:rsidR="00172856" w:rsidRPr="00DC55C7">
        <w:rPr>
          <w:rFonts w:ascii="Times New Roman" w:hAnsi="Times New Roman" w:cs="Times New Roman"/>
          <w:kern w:val="1"/>
        </w:rPr>
        <w:t>Facebook</w:t>
      </w:r>
      <w:proofErr w:type="spellEnd"/>
      <w:r w:rsidR="00172856" w:rsidRPr="00DC55C7">
        <w:rPr>
          <w:rFonts w:ascii="Times New Roman" w:hAnsi="Times New Roman" w:cs="Times New Roman"/>
          <w:kern w:val="1"/>
        </w:rPr>
        <w:t xml:space="preserve"> post read as follows: </w:t>
      </w:r>
      <w:r w:rsidRPr="00DC55C7">
        <w:rPr>
          <w:rFonts w:ascii="Times New Roman" w:hAnsi="Times New Roman" w:cs="Times New Roman"/>
          <w:i/>
          <w:iCs/>
          <w:kern w:val="1"/>
        </w:rPr>
        <w:t>“</w:t>
      </w:r>
      <w:r w:rsidRPr="00DC55C7">
        <w:rPr>
          <w:rFonts w:ascii="Times New Roman" w:hAnsi="Times New Roman" w:cs="Times New Roman"/>
          <w:i/>
          <w:iCs/>
          <w:color w:val="000000"/>
        </w:rPr>
        <w:t xml:space="preserve">Lets face it many people are wondering what is going on and what is worth paying attention to? What is cool? What should I do? Who should I be? Who should I follow? Who should I fuck, suck or kill on my way to the top or bottom? Most people on the soap box of beamed media “reality” are regurgitating the script of the day by Hollywood, So called political leaders in rudderless comedy-tragedy, Schizophrenic </w:t>
      </w:r>
      <w:proofErr w:type="spellStart"/>
      <w:r w:rsidRPr="00DC55C7">
        <w:rPr>
          <w:rFonts w:ascii="Times New Roman" w:hAnsi="Times New Roman" w:cs="Times New Roman"/>
          <w:i/>
          <w:iCs/>
          <w:color w:val="000000"/>
        </w:rPr>
        <w:t>blogists</w:t>
      </w:r>
      <w:proofErr w:type="spellEnd"/>
      <w:r w:rsidRPr="00DC55C7">
        <w:rPr>
          <w:rFonts w:ascii="Times New Roman" w:hAnsi="Times New Roman" w:cs="Times New Roman"/>
          <w:i/>
          <w:iCs/>
          <w:color w:val="000000"/>
        </w:rPr>
        <w:t xml:space="preserve"> and corporate biologists, think tank </w:t>
      </w:r>
      <w:proofErr w:type="spellStart"/>
      <w:r w:rsidRPr="00DC55C7">
        <w:rPr>
          <w:rFonts w:ascii="Times New Roman" w:hAnsi="Times New Roman" w:cs="Times New Roman"/>
          <w:i/>
          <w:iCs/>
          <w:color w:val="000000"/>
        </w:rPr>
        <w:t>fashionista</w:t>
      </w:r>
      <w:proofErr w:type="spellEnd"/>
      <w:r w:rsidRPr="00DC55C7">
        <w:rPr>
          <w:rFonts w:ascii="Times New Roman" w:hAnsi="Times New Roman" w:cs="Times New Roman"/>
          <w:i/>
          <w:iCs/>
          <w:color w:val="000000"/>
        </w:rPr>
        <w:t xml:space="preserve"> hipsters, L.A. Pop-Surrealist Scooby-</w:t>
      </w:r>
      <w:proofErr w:type="spellStart"/>
      <w:r w:rsidRPr="00DC55C7">
        <w:rPr>
          <w:rFonts w:ascii="Times New Roman" w:hAnsi="Times New Roman" w:cs="Times New Roman"/>
          <w:i/>
          <w:iCs/>
          <w:color w:val="000000"/>
        </w:rPr>
        <w:t>Doo</w:t>
      </w:r>
      <w:proofErr w:type="spellEnd"/>
      <w:r w:rsidRPr="00DC55C7">
        <w:rPr>
          <w:rFonts w:ascii="Times New Roman" w:hAnsi="Times New Roman" w:cs="Times New Roman"/>
          <w:i/>
          <w:iCs/>
          <w:color w:val="000000"/>
        </w:rPr>
        <w:t xml:space="preserve"> cartoon realists, New York City ass licking Whitney </w:t>
      </w:r>
      <w:proofErr w:type="spellStart"/>
      <w:r w:rsidRPr="00DC55C7">
        <w:rPr>
          <w:rFonts w:ascii="Times New Roman" w:hAnsi="Times New Roman" w:cs="Times New Roman"/>
          <w:i/>
          <w:iCs/>
          <w:color w:val="000000"/>
        </w:rPr>
        <w:t>Artworld</w:t>
      </w:r>
      <w:proofErr w:type="spellEnd"/>
      <w:r w:rsidRPr="00DC55C7">
        <w:rPr>
          <w:rFonts w:ascii="Times New Roman" w:hAnsi="Times New Roman" w:cs="Times New Roman"/>
          <w:i/>
          <w:iCs/>
          <w:color w:val="000000"/>
        </w:rPr>
        <w:t xml:space="preserve"> left wing politically correct fascists, CNN, Fox News, U.C. Berkeley, Yale or whatever University of conformity and non critical thinking, any and all “design” and “art” and “philosophy” schools, or </w:t>
      </w:r>
      <w:proofErr w:type="spellStart"/>
      <w:r w:rsidRPr="00DC55C7">
        <w:rPr>
          <w:rFonts w:ascii="Times New Roman" w:hAnsi="Times New Roman" w:cs="Times New Roman"/>
          <w:i/>
          <w:iCs/>
          <w:color w:val="000000"/>
        </w:rPr>
        <w:t>dumbed</w:t>
      </w:r>
      <w:proofErr w:type="spellEnd"/>
      <w:r w:rsidRPr="00DC55C7">
        <w:rPr>
          <w:rFonts w:ascii="Times New Roman" w:hAnsi="Times New Roman" w:cs="Times New Roman"/>
          <w:i/>
          <w:iCs/>
          <w:color w:val="000000"/>
        </w:rPr>
        <w:t xml:space="preserve"> down UN-charming hot </w:t>
      </w:r>
      <w:proofErr w:type="spellStart"/>
      <w:r w:rsidRPr="00DC55C7">
        <w:rPr>
          <w:rFonts w:ascii="Times New Roman" w:hAnsi="Times New Roman" w:cs="Times New Roman"/>
          <w:i/>
          <w:iCs/>
          <w:color w:val="000000"/>
        </w:rPr>
        <w:t>bod</w:t>
      </w:r>
      <w:proofErr w:type="spellEnd"/>
      <w:r w:rsidRPr="00DC55C7">
        <w:rPr>
          <w:rFonts w:ascii="Times New Roman" w:hAnsi="Times New Roman" w:cs="Times New Roman"/>
          <w:i/>
          <w:iCs/>
          <w:color w:val="000000"/>
        </w:rPr>
        <w:t xml:space="preserve"> pod caster celebrities, get rich quick reality shit show pop-slave automatons and mindless disingenuous and generally unconvincing peoples. To me it is not only UN-hip to be cool but any and all kinds of “cool” are endless </w:t>
      </w:r>
      <w:proofErr w:type="spellStart"/>
      <w:r w:rsidRPr="00DC55C7">
        <w:rPr>
          <w:rFonts w:ascii="Times New Roman" w:hAnsi="Times New Roman" w:cs="Times New Roman"/>
          <w:i/>
          <w:iCs/>
          <w:color w:val="000000"/>
        </w:rPr>
        <w:t>mobius</w:t>
      </w:r>
      <w:proofErr w:type="spellEnd"/>
      <w:r w:rsidRPr="00DC55C7">
        <w:rPr>
          <w:rFonts w:ascii="Times New Roman" w:hAnsi="Times New Roman" w:cs="Times New Roman"/>
          <w:i/>
          <w:iCs/>
          <w:color w:val="000000"/>
        </w:rPr>
        <w:t xml:space="preserve"> loops of minor variations of Borderline Personality Disorder Supreme- CONTRIVED. An Andy War Hell conviction-less collective visual and auditory landscape of meaningless so called meaning. Trade Marked by the castrated beast of pathetic half ass motion less </w:t>
      </w:r>
      <w:proofErr w:type="spellStart"/>
      <w:r w:rsidRPr="00DC55C7">
        <w:rPr>
          <w:rFonts w:ascii="Times New Roman" w:hAnsi="Times New Roman" w:cs="Times New Roman"/>
          <w:i/>
          <w:iCs/>
          <w:color w:val="000000"/>
        </w:rPr>
        <w:t>CULTure</w:t>
      </w:r>
      <w:proofErr w:type="spellEnd"/>
      <w:r w:rsidRPr="00DC55C7">
        <w:rPr>
          <w:rFonts w:ascii="Times New Roman" w:hAnsi="Times New Roman" w:cs="Times New Roman"/>
          <w:i/>
          <w:iCs/>
          <w:color w:val="000000"/>
        </w:rPr>
        <w:t xml:space="preserve">. This is the age of the all pervasive stagnate waters of stillborn </w:t>
      </w:r>
      <w:proofErr w:type="spellStart"/>
      <w:r w:rsidRPr="00DC55C7">
        <w:rPr>
          <w:rFonts w:ascii="Times New Roman" w:hAnsi="Times New Roman" w:cs="Times New Roman"/>
          <w:i/>
          <w:iCs/>
          <w:color w:val="000000"/>
        </w:rPr>
        <w:t>CULTure</w:t>
      </w:r>
      <w:proofErr w:type="spellEnd"/>
      <w:r w:rsidRPr="00DC55C7">
        <w:rPr>
          <w:rFonts w:ascii="Times New Roman" w:hAnsi="Times New Roman" w:cs="Times New Roman"/>
          <w:i/>
          <w:iCs/>
          <w:color w:val="000000"/>
        </w:rPr>
        <w:t>.</w:t>
      </w:r>
    </w:p>
    <w:p w:rsidR="00172856"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proofErr w:type="spellStart"/>
      <w:r w:rsidRPr="00DC55C7">
        <w:rPr>
          <w:rFonts w:ascii="Times New Roman" w:hAnsi="Times New Roman" w:cs="Times New Roman"/>
          <w:i/>
          <w:iCs/>
          <w:color w:val="000000"/>
        </w:rPr>
        <w:t>Leyba</w:t>
      </w:r>
      <w:proofErr w:type="spellEnd"/>
      <w:r w:rsidRPr="00DC55C7">
        <w:rPr>
          <w:rFonts w:ascii="Times New Roman" w:hAnsi="Times New Roman" w:cs="Times New Roman"/>
          <w:i/>
          <w:iCs/>
          <w:color w:val="000000"/>
        </w:rPr>
        <w:t>”</w:t>
      </w:r>
    </w:p>
    <w:p w:rsidR="00175DD7" w:rsidRPr="00314520" w:rsidRDefault="00175DD7" w:rsidP="00C7692E">
      <w:pPr>
        <w:widowControl w:val="0"/>
        <w:autoSpaceDE w:val="0"/>
        <w:autoSpaceDN w:val="0"/>
        <w:adjustRightInd w:val="0"/>
        <w:spacing w:line="360" w:lineRule="auto"/>
        <w:ind w:firstLine="720"/>
        <w:rPr>
          <w:rFonts w:ascii="Times New Roman" w:hAnsi="Times New Roman" w:cs="Times New Roman"/>
          <w:color w:val="000000"/>
        </w:rPr>
      </w:pPr>
      <w:r w:rsidRPr="00DC55C7">
        <w:rPr>
          <w:rFonts w:ascii="Times New Roman" w:hAnsi="Times New Roman" w:cs="Times New Roman"/>
          <w:color w:val="000000"/>
        </w:rPr>
        <w:t>My inner literate self imagined if my words could be as eloquent as the words of Ralph</w:t>
      </w:r>
      <w:r w:rsidR="00172856" w:rsidRPr="00DC55C7">
        <w:rPr>
          <w:rFonts w:ascii="Times New Roman" w:hAnsi="Times New Roman" w:cs="Times New Roman"/>
          <w:color w:val="000000"/>
        </w:rPr>
        <w:t xml:space="preserve"> </w:t>
      </w:r>
      <w:proofErr w:type="spellStart"/>
      <w:proofErr w:type="gramStart"/>
      <w:r w:rsidR="00172856" w:rsidRPr="00DC55C7">
        <w:rPr>
          <w:rFonts w:ascii="Times New Roman" w:hAnsi="Times New Roman" w:cs="Times New Roman"/>
          <w:color w:val="000000"/>
        </w:rPr>
        <w:t>waldo</w:t>
      </w:r>
      <w:proofErr w:type="spellEnd"/>
      <w:proofErr w:type="gramEnd"/>
      <w:r w:rsidR="00172856" w:rsidRPr="00DC55C7">
        <w:rPr>
          <w:rFonts w:ascii="Times New Roman" w:hAnsi="Times New Roman" w:cs="Times New Roman"/>
          <w:color w:val="000000"/>
        </w:rPr>
        <w:t xml:space="preserve"> Emerson in Self-</w:t>
      </w:r>
      <w:proofErr w:type="spellStart"/>
      <w:r w:rsidR="00172856" w:rsidRPr="00DC55C7">
        <w:rPr>
          <w:rFonts w:ascii="Times New Roman" w:hAnsi="Times New Roman" w:cs="Times New Roman"/>
          <w:color w:val="000000"/>
        </w:rPr>
        <w:t>Reliance:</w:t>
      </w:r>
      <w:r w:rsidR="00172856" w:rsidRPr="00DC55C7">
        <w:rPr>
          <w:rFonts w:ascii="Times New Roman" w:hAnsi="Times New Roman" w:cs="Times New Roman"/>
          <w:i/>
          <w:iCs/>
          <w:color w:val="000000"/>
        </w:rPr>
        <w:t>“</w:t>
      </w:r>
      <w:r w:rsidRPr="00DC55C7">
        <w:rPr>
          <w:rFonts w:ascii="Times New Roman" w:hAnsi="Times New Roman" w:cs="Times New Roman"/>
          <w:i/>
          <w:iCs/>
          <w:color w:val="000000"/>
        </w:rPr>
        <w:t>He</w:t>
      </w:r>
      <w:proofErr w:type="spellEnd"/>
      <w:r w:rsidRPr="00DC55C7">
        <w:rPr>
          <w:rFonts w:ascii="Times New Roman" w:hAnsi="Times New Roman" w:cs="Times New Roman"/>
          <w:i/>
          <w:iCs/>
          <w:color w:val="000000"/>
        </w:rPr>
        <w:t xml:space="preserve"> cumbers himself never about consequences, about interests: he gives an independent, genuine verdict. You must court him: he does not court you. But the man is, as it were, clapped into jail by his consciousness. As soon as he has once acted or spoken with </w:t>
      </w:r>
      <w:proofErr w:type="spellStart"/>
      <w:r w:rsidRPr="00DC55C7">
        <w:rPr>
          <w:rFonts w:ascii="Times New Roman" w:hAnsi="Times New Roman" w:cs="Times New Roman"/>
          <w:i/>
          <w:iCs/>
          <w:color w:val="000000"/>
        </w:rPr>
        <w:t>eclat</w:t>
      </w:r>
      <w:proofErr w:type="spellEnd"/>
      <w:r w:rsidRPr="00DC55C7">
        <w:rPr>
          <w:rFonts w:ascii="Times New Roman" w:hAnsi="Times New Roman" w:cs="Times New Roman"/>
          <w:i/>
          <w:iCs/>
          <w:color w:val="000000"/>
        </w:rPr>
        <w:t xml:space="preserve">, he is a committed person, watched by the sympathy or the hatred of hundreds, whose affections must now enter into his account. There is no Lethe for this. Ah, that he could pass again into his neutrality! Who can thus avoid all pledges, and having observed, observe again from the same unaffected, unbiased, </w:t>
      </w:r>
      <w:proofErr w:type="spellStart"/>
      <w:r w:rsidRPr="00DC55C7">
        <w:rPr>
          <w:rFonts w:ascii="Times New Roman" w:hAnsi="Times New Roman" w:cs="Times New Roman"/>
          <w:i/>
          <w:iCs/>
          <w:color w:val="000000"/>
        </w:rPr>
        <w:t>unbribable</w:t>
      </w:r>
      <w:proofErr w:type="spellEnd"/>
      <w:r w:rsidRPr="00DC55C7">
        <w:rPr>
          <w:rFonts w:ascii="Times New Roman" w:hAnsi="Times New Roman" w:cs="Times New Roman"/>
          <w:i/>
          <w:iCs/>
          <w:color w:val="000000"/>
        </w:rPr>
        <w:t xml:space="preserve">, </w:t>
      </w:r>
      <w:proofErr w:type="spellStart"/>
      <w:r w:rsidRPr="00DC55C7">
        <w:rPr>
          <w:rFonts w:ascii="Times New Roman" w:hAnsi="Times New Roman" w:cs="Times New Roman"/>
          <w:i/>
          <w:iCs/>
          <w:color w:val="000000"/>
        </w:rPr>
        <w:t>unaffrighted</w:t>
      </w:r>
      <w:proofErr w:type="spellEnd"/>
      <w:r w:rsidRPr="00DC55C7">
        <w:rPr>
          <w:rFonts w:ascii="Times New Roman" w:hAnsi="Times New Roman" w:cs="Times New Roman"/>
          <w:i/>
          <w:iCs/>
          <w:color w:val="000000"/>
        </w:rPr>
        <w:t xml:space="preserve"> innocence, must always be formidable. He would utter opinions on all passing affairs, which being seen to be not private, but necessary, would sink like darts into the ear of men, and put them in fear.”</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Why do people look to me for answers and enlightenment? I'm once again at the crossroads waiting to cross over globalizing endless advice to unplugging the Great Beast while wanting to purge it all and run to higher ground with my Queen. I was re</w:t>
      </w:r>
      <w:r w:rsidR="00172856" w:rsidRPr="00DC55C7">
        <w:rPr>
          <w:rFonts w:ascii="Times New Roman" w:hAnsi="Times New Roman" w:cs="Times New Roman"/>
          <w:kern w:val="1"/>
        </w:rPr>
        <w:t>ady to disable all social media</w:t>
      </w:r>
      <w:r w:rsidRPr="00DC55C7">
        <w:rPr>
          <w:rFonts w:ascii="Times New Roman" w:hAnsi="Times New Roman" w:cs="Times New Roman"/>
          <w:kern w:val="1"/>
        </w:rPr>
        <w:t>,</w:t>
      </w:r>
      <w:r w:rsidR="00172856" w:rsidRPr="00DC55C7">
        <w:rPr>
          <w:rFonts w:ascii="Times New Roman" w:hAnsi="Times New Roman" w:cs="Times New Roman"/>
          <w:kern w:val="1"/>
        </w:rPr>
        <w:t xml:space="preserve"> to</w:t>
      </w:r>
      <w:r w:rsidRPr="00DC55C7">
        <w:rPr>
          <w:rFonts w:ascii="Times New Roman" w:hAnsi="Times New Roman" w:cs="Times New Roman"/>
          <w:kern w:val="1"/>
        </w:rPr>
        <w:t xml:space="preserve"> take down my website and walk away from the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Church. Why was I having a fiftieth birthday? Did my friends expect some insane 50</w:t>
      </w:r>
      <w:r w:rsidRPr="00DC55C7">
        <w:rPr>
          <w:rFonts w:ascii="Times New Roman" w:hAnsi="Times New Roman" w:cs="Times New Roman"/>
          <w:kern w:val="1"/>
          <w:vertAlign w:val="superscript"/>
        </w:rPr>
        <w:t>th</w:t>
      </w:r>
      <w:r w:rsidRPr="00DC55C7">
        <w:rPr>
          <w:rFonts w:ascii="Times New Roman" w:hAnsi="Times New Roman" w:cs="Times New Roman"/>
          <w:kern w:val="1"/>
        </w:rPr>
        <w:t xml:space="preserve"> Birthday like the Jack Davis Party? Did they want me to get fucked again or fuck them with that infamous strap-on Jack Daniel's bottle? My life as spectacle did nothing for me now and I was feeling like a failed </w:t>
      </w:r>
      <w:proofErr w:type="spellStart"/>
      <w:r w:rsidRPr="00DC55C7">
        <w:rPr>
          <w:rFonts w:ascii="Times New Roman" w:hAnsi="Times New Roman" w:cs="Times New Roman"/>
          <w:kern w:val="1"/>
        </w:rPr>
        <w:t>Situationist</w:t>
      </w:r>
      <w:proofErr w:type="spellEnd"/>
      <w:r w:rsidRPr="00DC55C7">
        <w:rPr>
          <w:rFonts w:ascii="Times New Roman" w:hAnsi="Times New Roman" w:cs="Times New Roman"/>
          <w:kern w:val="1"/>
        </w:rPr>
        <w:t xml:space="preserve"> who cou</w:t>
      </w:r>
      <w:r w:rsidR="00172856" w:rsidRPr="00DC55C7">
        <w:rPr>
          <w:rFonts w:ascii="Times New Roman" w:hAnsi="Times New Roman" w:cs="Times New Roman"/>
          <w:kern w:val="1"/>
        </w:rPr>
        <w:t>ld not hold up the mirror to so-</w:t>
      </w:r>
      <w:r w:rsidRPr="00DC55C7">
        <w:rPr>
          <w:rFonts w:ascii="Times New Roman" w:hAnsi="Times New Roman" w:cs="Times New Roman"/>
          <w:kern w:val="1"/>
        </w:rPr>
        <w:t xml:space="preserve">called civilization and shoot the poison darts of genuine purpose. </w:t>
      </w:r>
      <w:proofErr w:type="spellStart"/>
      <w:r w:rsidRPr="00DC55C7">
        <w:rPr>
          <w:rFonts w:ascii="Times New Roman" w:hAnsi="Times New Roman" w:cs="Times New Roman"/>
          <w:kern w:val="1"/>
        </w:rPr>
        <w:t>Georgio</w:t>
      </w:r>
      <w:proofErr w:type="spellEnd"/>
      <w:r w:rsidRPr="00DC55C7">
        <w:rPr>
          <w:rFonts w:ascii="Times New Roman" w:hAnsi="Times New Roman" w:cs="Times New Roman"/>
          <w:kern w:val="1"/>
        </w:rPr>
        <w:t xml:space="preserve"> “the Dove” Valentino insisted I do a huge LEYBA FIVE- 0 Birthday but he wasn’t going to make it for financial reasons. He promised to sing me Billy Joel's song “An Innocent Man” but it wasn't going to happen. Fuck him. I really just wanted to be with the woman I love. I felt like my friends needed the party more than I did. </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“Eva I am so mad at everyone it's my birthday and they all seem to have special needs.”</w:t>
      </w:r>
    </w:p>
    <w:p w:rsidR="00172856" w:rsidRPr="00DC55C7" w:rsidRDefault="00172856"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New Roman"/>
          <w:i/>
          <w:iCs/>
          <w:kern w:val="1"/>
        </w:rPr>
        <w:t>“S</w:t>
      </w:r>
      <w:r w:rsidR="00175DD7" w:rsidRPr="00DC55C7">
        <w:rPr>
          <w:rFonts w:ascii="Times New Roman" w:hAnsi="Times New Roman" w:cs="Times New Roman"/>
          <w:i/>
          <w:iCs/>
          <w:kern w:val="1"/>
        </w:rPr>
        <w:t>pecial friends with special needs,”</w:t>
      </w:r>
      <w:r w:rsidR="00175DD7" w:rsidRPr="00DC55C7">
        <w:rPr>
          <w:rFonts w:ascii="Times New Roman" w:hAnsi="Times New Roman" w:cs="Times New Roman"/>
          <w:kern w:val="1"/>
        </w:rPr>
        <w:t xml:space="preserve"> she replied.</w:t>
      </w:r>
    </w:p>
    <w:p w:rsidR="00175DD7" w:rsidRPr="00314520" w:rsidRDefault="00175DD7"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New Roman"/>
          <w:i/>
          <w:iCs/>
          <w:kern w:val="1"/>
        </w:rPr>
        <w:t>“You got that right</w:t>
      </w:r>
      <w:r w:rsidR="00172856" w:rsidRPr="00DC55C7">
        <w:rPr>
          <w:rFonts w:ascii="Times New Roman" w:hAnsi="Times New Roman" w:cs="Times New Roman"/>
          <w:i/>
          <w:iCs/>
          <w:kern w:val="1"/>
        </w:rPr>
        <w:t>.</w:t>
      </w:r>
      <w:r w:rsidRPr="00DC55C7">
        <w:rPr>
          <w:rFonts w:ascii="Times New Roman" w:hAnsi="Times New Roman" w:cs="Times New Roman"/>
          <w:i/>
          <w:iCs/>
          <w:kern w:val="1"/>
        </w:rPr>
        <w: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My special friends all had their special needs. What is it I feel I have to prove to </w:t>
      </w:r>
      <w:proofErr w:type="gramStart"/>
      <w:r w:rsidRPr="00DC55C7">
        <w:rPr>
          <w:rFonts w:ascii="Times New Roman" w:hAnsi="Times New Roman" w:cs="Times New Roman"/>
          <w:kern w:val="1"/>
        </w:rPr>
        <w:t>myself and others</w:t>
      </w:r>
      <w:proofErr w:type="gramEnd"/>
      <w:r w:rsidRPr="00DC55C7">
        <w:rPr>
          <w:rFonts w:ascii="Times New Roman" w:hAnsi="Times New Roman" w:cs="Times New Roman"/>
          <w:kern w:val="1"/>
        </w:rPr>
        <w:t xml:space="preserve">? Why do I feel I have to perform for the people I am close to? Am I even close to anyone? Since the Death of </w:t>
      </w:r>
      <w:proofErr w:type="spellStart"/>
      <w:r w:rsidRPr="00DC55C7">
        <w:rPr>
          <w:rFonts w:ascii="Times New Roman" w:hAnsi="Times New Roman" w:cs="Times New Roman"/>
          <w:kern w:val="1"/>
        </w:rPr>
        <w:t>Hollie</w:t>
      </w:r>
      <w:proofErr w:type="spellEnd"/>
      <w:r w:rsidRPr="00DC55C7">
        <w:rPr>
          <w:rFonts w:ascii="Times New Roman" w:hAnsi="Times New Roman" w:cs="Times New Roman"/>
          <w:kern w:val="1"/>
        </w:rPr>
        <w:t xml:space="preserve"> and Crazy Bennie I could not go there again</w:t>
      </w:r>
      <w:r w:rsidR="00172856" w:rsidRPr="00DC55C7">
        <w:rPr>
          <w:rFonts w:ascii="Times New Roman" w:hAnsi="Times New Roman" w:cs="Times New Roman"/>
          <w:kern w:val="1"/>
        </w:rPr>
        <w:t>,</w:t>
      </w:r>
      <w:r w:rsidRPr="00DC55C7">
        <w:rPr>
          <w:rFonts w:ascii="Times New Roman" w:hAnsi="Times New Roman" w:cs="Times New Roman"/>
          <w:kern w:val="1"/>
        </w:rPr>
        <w:t xml:space="preserve"> especially on my fiftieth birthday. Hannah was the only one new </w:t>
      </w:r>
      <w:r w:rsidR="00172856" w:rsidRPr="00DC55C7">
        <w:rPr>
          <w:rFonts w:ascii="Times New Roman" w:hAnsi="Times New Roman" w:cs="Times New Roman"/>
          <w:kern w:val="1"/>
        </w:rPr>
        <w:t xml:space="preserve">that </w:t>
      </w:r>
      <w:r w:rsidRPr="00DC55C7">
        <w:rPr>
          <w:rFonts w:ascii="Times New Roman" w:hAnsi="Times New Roman" w:cs="Times New Roman"/>
          <w:kern w:val="1"/>
        </w:rPr>
        <w:t xml:space="preserve">I let close as a trusted friend but I wasn't feeling that way about her now. It had been almost a year since the Nestle Death Curse in L.A. </w:t>
      </w:r>
      <w:r w:rsidR="00172856" w:rsidRPr="00DC55C7">
        <w:rPr>
          <w:rFonts w:ascii="Times New Roman" w:hAnsi="Times New Roman" w:cs="Times New Roman"/>
          <w:kern w:val="1"/>
        </w:rPr>
        <w:t xml:space="preserve">What </w:t>
      </w:r>
      <w:r w:rsidRPr="00DC55C7">
        <w:rPr>
          <w:rFonts w:ascii="Times New Roman" w:hAnsi="Times New Roman" w:cs="Times New Roman"/>
          <w:kern w:val="1"/>
        </w:rPr>
        <w:t>we</w:t>
      </w:r>
      <w:r w:rsidR="00172856" w:rsidRPr="00DC55C7">
        <w:rPr>
          <w:rFonts w:ascii="Times New Roman" w:hAnsi="Times New Roman" w:cs="Times New Roman"/>
          <w:kern w:val="1"/>
        </w:rPr>
        <w:t xml:space="preserve"> did created nothing of signific</w:t>
      </w:r>
      <w:r w:rsidRPr="00DC55C7">
        <w:rPr>
          <w:rFonts w:ascii="Times New Roman" w:hAnsi="Times New Roman" w:cs="Times New Roman"/>
          <w:kern w:val="1"/>
        </w:rPr>
        <w:t xml:space="preserve">ance and I wasn't happy with her satisfaction of simple conventional </w:t>
      </w:r>
      <w:r w:rsidR="00172856" w:rsidRPr="00DC55C7">
        <w:rPr>
          <w:rFonts w:ascii="Times New Roman" w:hAnsi="Times New Roman" w:cs="Times New Roman"/>
          <w:kern w:val="1"/>
        </w:rPr>
        <w:t>colloguing</w:t>
      </w:r>
      <w:r w:rsidRPr="00DC55C7">
        <w:rPr>
          <w:rFonts w:ascii="Times New Roman" w:hAnsi="Times New Roman" w:cs="Times New Roman"/>
          <w:kern w:val="1"/>
        </w:rPr>
        <w:t xml:space="preserve"> and posting them and </w:t>
      </w:r>
      <w:r w:rsidR="00172856" w:rsidRPr="00DC55C7">
        <w:rPr>
          <w:rFonts w:ascii="Times New Roman" w:hAnsi="Times New Roman" w:cs="Times New Roman"/>
          <w:kern w:val="1"/>
        </w:rPr>
        <w:t xml:space="preserve">still life </w:t>
      </w:r>
      <w:r w:rsidRPr="00DC55C7">
        <w:rPr>
          <w:rFonts w:ascii="Times New Roman" w:hAnsi="Times New Roman" w:cs="Times New Roman"/>
          <w:kern w:val="1"/>
        </w:rPr>
        <w:t xml:space="preserve">diary </w:t>
      </w:r>
      <w:r w:rsidR="00172856" w:rsidRPr="00DC55C7">
        <w:rPr>
          <w:rFonts w:ascii="Times New Roman" w:hAnsi="Times New Roman" w:cs="Times New Roman"/>
          <w:kern w:val="1"/>
        </w:rPr>
        <w:t xml:space="preserve">confessions on </w:t>
      </w:r>
      <w:proofErr w:type="spellStart"/>
      <w:r w:rsidR="00172856" w:rsidRPr="00DC55C7">
        <w:rPr>
          <w:rFonts w:ascii="Times New Roman" w:hAnsi="Times New Roman" w:cs="Times New Roman"/>
          <w:kern w:val="1"/>
        </w:rPr>
        <w:t>F</w:t>
      </w:r>
      <w:r w:rsidRPr="00DC55C7">
        <w:rPr>
          <w:rFonts w:ascii="Times New Roman" w:hAnsi="Times New Roman" w:cs="Times New Roman"/>
          <w:kern w:val="1"/>
        </w:rPr>
        <w:t>acebook</w:t>
      </w:r>
      <w:proofErr w:type="spellEnd"/>
      <w:r w:rsidRPr="00DC55C7">
        <w:rPr>
          <w:rFonts w:ascii="Times New Roman" w:hAnsi="Times New Roman" w:cs="Times New Roman"/>
          <w:kern w:val="1"/>
        </w:rPr>
        <w:t xml:space="preserve">. </w:t>
      </w:r>
      <w:r w:rsidR="00172856" w:rsidRPr="00DC55C7">
        <w:rPr>
          <w:rFonts w:ascii="Times New Roman" w:hAnsi="Times New Roman" w:cs="Times New Roman"/>
          <w:kern w:val="1"/>
        </w:rPr>
        <w:t xml:space="preserve">More </w:t>
      </w:r>
      <w:r w:rsidRPr="00DC55C7">
        <w:rPr>
          <w:rFonts w:ascii="Times New Roman" w:hAnsi="Times New Roman" w:cs="Times New Roman"/>
          <w:kern w:val="1"/>
        </w:rPr>
        <w:t>power to her</w:t>
      </w:r>
      <w:r w:rsidR="00172856" w:rsidRPr="00DC55C7">
        <w:rPr>
          <w:rFonts w:ascii="Times New Roman" w:hAnsi="Times New Roman" w:cs="Times New Roman"/>
          <w:kern w:val="1"/>
        </w:rPr>
        <w:t>,</w:t>
      </w:r>
      <w:r w:rsidRPr="00DC55C7">
        <w:rPr>
          <w:rFonts w:ascii="Times New Roman" w:hAnsi="Times New Roman" w:cs="Times New Roman"/>
          <w:kern w:val="1"/>
        </w:rPr>
        <w:t xml:space="preserve"> I am known for that shit but I </w:t>
      </w:r>
      <w:r w:rsidR="00172856" w:rsidRPr="00DC55C7">
        <w:rPr>
          <w:rFonts w:ascii="Times New Roman" w:hAnsi="Times New Roman" w:cs="Times New Roman"/>
          <w:kern w:val="1"/>
        </w:rPr>
        <w:t xml:space="preserve">also </w:t>
      </w:r>
      <w:r w:rsidRPr="00DC55C7">
        <w:rPr>
          <w:rFonts w:ascii="Times New Roman" w:hAnsi="Times New Roman" w:cs="Times New Roman"/>
          <w:kern w:val="1"/>
        </w:rPr>
        <w:t xml:space="preserve">produce the goods. I have a body of work and </w:t>
      </w:r>
      <w:r w:rsidR="00172856" w:rsidRPr="00DC55C7">
        <w:rPr>
          <w:rFonts w:ascii="Times New Roman" w:hAnsi="Times New Roman" w:cs="Times New Roman"/>
          <w:kern w:val="1"/>
        </w:rPr>
        <w:t xml:space="preserve">am </w:t>
      </w:r>
      <w:r w:rsidRPr="00DC55C7">
        <w:rPr>
          <w:rFonts w:ascii="Times New Roman" w:hAnsi="Times New Roman" w:cs="Times New Roman"/>
          <w:kern w:val="1"/>
        </w:rPr>
        <w:t xml:space="preserve">always working </w:t>
      </w:r>
      <w:r w:rsidR="00172856" w:rsidRPr="00DC55C7">
        <w:rPr>
          <w:rFonts w:ascii="Times New Roman" w:hAnsi="Times New Roman" w:cs="Times New Roman"/>
          <w:kern w:val="1"/>
        </w:rPr>
        <w:t xml:space="preserve">on </w:t>
      </w:r>
      <w:r w:rsidRPr="00DC55C7">
        <w:rPr>
          <w:rFonts w:ascii="Times New Roman" w:hAnsi="Times New Roman" w:cs="Times New Roman"/>
          <w:kern w:val="1"/>
        </w:rPr>
        <w:t>finishing shit. Sure</w:t>
      </w:r>
      <w:r w:rsidR="00172856" w:rsidRPr="00DC55C7">
        <w:rPr>
          <w:rFonts w:ascii="Times New Roman" w:hAnsi="Times New Roman" w:cs="Times New Roman"/>
          <w:kern w:val="1"/>
        </w:rPr>
        <w:t>,</w:t>
      </w:r>
      <w:r w:rsidRPr="00DC55C7">
        <w:rPr>
          <w:rFonts w:ascii="Times New Roman" w:hAnsi="Times New Roman" w:cs="Times New Roman"/>
          <w:kern w:val="1"/>
        </w:rPr>
        <w:t xml:space="preserve"> I am</w:t>
      </w:r>
      <w:r w:rsidR="00172856" w:rsidRPr="00DC55C7">
        <w:rPr>
          <w:rFonts w:ascii="Times New Roman" w:hAnsi="Times New Roman" w:cs="Times New Roman"/>
          <w:kern w:val="1"/>
        </w:rPr>
        <w:t xml:space="preserve"> twenty years older than Magus H</w:t>
      </w:r>
      <w:r w:rsidRPr="00DC55C7">
        <w:rPr>
          <w:rFonts w:ascii="Times New Roman" w:hAnsi="Times New Roman" w:cs="Times New Roman"/>
          <w:kern w:val="1"/>
        </w:rPr>
        <w:t>annah but in my twenties I</w:t>
      </w:r>
      <w:r w:rsidR="00172856" w:rsidRPr="00DC55C7">
        <w:rPr>
          <w:rFonts w:ascii="Times New Roman" w:hAnsi="Times New Roman" w:cs="Times New Roman"/>
          <w:kern w:val="1"/>
        </w:rPr>
        <w:t xml:space="preserve"> had already mastered my medium. P</w:t>
      </w:r>
      <w:r w:rsidRPr="00DC55C7">
        <w:rPr>
          <w:rFonts w:ascii="Times New Roman" w:hAnsi="Times New Roman" w:cs="Times New Roman"/>
          <w:kern w:val="1"/>
        </w:rPr>
        <w:t>romoting my image later as an infamous Satanist pointed back at some damn good work produced. For some reason she didn't listen to people that told her to write and d</w:t>
      </w:r>
      <w:r w:rsidR="00172856" w:rsidRPr="00DC55C7">
        <w:rPr>
          <w:rFonts w:ascii="Times New Roman" w:hAnsi="Times New Roman" w:cs="Times New Roman"/>
          <w:kern w:val="1"/>
        </w:rPr>
        <w:t xml:space="preserve">raw and paint more. Posting on </w:t>
      </w:r>
      <w:proofErr w:type="spellStart"/>
      <w:r w:rsidR="00172856" w:rsidRPr="00DC55C7">
        <w:rPr>
          <w:rFonts w:ascii="Times New Roman" w:hAnsi="Times New Roman" w:cs="Times New Roman"/>
          <w:kern w:val="1"/>
        </w:rPr>
        <w:t>F</w:t>
      </w:r>
      <w:r w:rsidRPr="00DC55C7">
        <w:rPr>
          <w:rFonts w:ascii="Times New Roman" w:hAnsi="Times New Roman" w:cs="Times New Roman"/>
          <w:kern w:val="1"/>
        </w:rPr>
        <w:t>acebook</w:t>
      </w:r>
      <w:proofErr w:type="spellEnd"/>
      <w:r w:rsidRPr="00DC55C7">
        <w:rPr>
          <w:rFonts w:ascii="Times New Roman" w:hAnsi="Times New Roman" w:cs="Times New Roman"/>
          <w:kern w:val="1"/>
        </w:rPr>
        <w:t xml:space="preserve"> is not art. It can be a great vehicle to get followers and get drinks and meet new folks. Hell I'm guilty of that</w:t>
      </w:r>
      <w:r w:rsidR="00172856" w:rsidRPr="00DC55C7">
        <w:rPr>
          <w:rFonts w:ascii="Times New Roman" w:hAnsi="Times New Roman" w:cs="Times New Roman"/>
          <w:kern w:val="1"/>
        </w:rPr>
        <w:t xml:space="preserve"> too</w:t>
      </w:r>
      <w:r w:rsidRPr="00DC55C7">
        <w:rPr>
          <w:rFonts w:ascii="Times New Roman" w:hAnsi="Times New Roman" w:cs="Times New Roman"/>
          <w:kern w:val="1"/>
        </w:rPr>
        <w:t xml:space="preserve">. I didn't feel it was my responsibility to overstate the obvious. The steam was running out and I was not only outgrowing the relationship I was feeling like I was being parented. It seemed the apprentice was outgrowing the master artist also. I didn't want to be an </w:t>
      </w:r>
      <w:r w:rsidRPr="0019748F">
        <w:rPr>
          <w:rFonts w:ascii="Times New Roman" w:hAnsi="Times New Roman" w:cs="Times New Roman"/>
          <w:b/>
          <w:kern w:val="1"/>
        </w:rPr>
        <w:t xml:space="preserve">ART COP </w:t>
      </w:r>
      <w:r w:rsidRPr="00DC55C7">
        <w:rPr>
          <w:rFonts w:ascii="Times New Roman" w:hAnsi="Times New Roman" w:cs="Times New Roman"/>
          <w:kern w:val="1"/>
        </w:rPr>
        <w:t xml:space="preserve">on this </w:t>
      </w:r>
      <w:proofErr w:type="spellStart"/>
      <w:r w:rsidRPr="00DC55C7">
        <w:rPr>
          <w:rFonts w:ascii="Times New Roman" w:hAnsi="Times New Roman" w:cs="Times New Roman"/>
          <w:kern w:val="1"/>
        </w:rPr>
        <w:t>Leyba</w:t>
      </w:r>
      <w:proofErr w:type="spellEnd"/>
      <w:r w:rsidRPr="00DC55C7">
        <w:rPr>
          <w:rFonts w:ascii="Times New Roman" w:hAnsi="Times New Roman" w:cs="Times New Roman"/>
          <w:kern w:val="1"/>
        </w:rPr>
        <w:t xml:space="preserve"> </w:t>
      </w:r>
      <w:r w:rsidRPr="0019748F">
        <w:rPr>
          <w:rFonts w:ascii="Times New Roman" w:hAnsi="Times New Roman" w:cs="Times New Roman"/>
          <w:b/>
          <w:kern w:val="1"/>
        </w:rPr>
        <w:t xml:space="preserve">FIVE-O </w:t>
      </w:r>
      <w:r w:rsidRPr="00DC55C7">
        <w:rPr>
          <w:rFonts w:ascii="Times New Roman" w:hAnsi="Times New Roman" w:cs="Times New Roman"/>
          <w:kern w:val="1"/>
        </w:rPr>
        <w:t xml:space="preserve">day. Call in the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Priest Officers.</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I didn’t want to feel </w:t>
      </w:r>
      <w:r w:rsidR="00172856" w:rsidRPr="00DC55C7">
        <w:rPr>
          <w:rFonts w:ascii="Times New Roman" w:hAnsi="Times New Roman" w:cs="Times New Roman"/>
          <w:kern w:val="1"/>
        </w:rPr>
        <w:t xml:space="preserve">like </w:t>
      </w:r>
      <w:r w:rsidRPr="00DC55C7">
        <w:rPr>
          <w:rFonts w:ascii="Times New Roman" w:hAnsi="Times New Roman" w:cs="Times New Roman"/>
          <w:kern w:val="1"/>
        </w:rPr>
        <w:t xml:space="preserve">I was entertaining people on this day of a new challenging age. </w:t>
      </w:r>
      <w:proofErr w:type="gramStart"/>
      <w:r w:rsidRPr="00DC55C7">
        <w:rPr>
          <w:rFonts w:ascii="Times New Roman" w:hAnsi="Times New Roman" w:cs="Times New Roman"/>
          <w:kern w:val="1"/>
        </w:rPr>
        <w:t xml:space="preserve">My rite of </w:t>
      </w:r>
      <w:r w:rsidRPr="0019748F">
        <w:rPr>
          <w:rFonts w:ascii="Times New Roman" w:hAnsi="Times New Roman" w:cs="Times New Roman"/>
          <w:b/>
          <w:kern w:val="1"/>
        </w:rPr>
        <w:t>PASS AGE</w:t>
      </w:r>
      <w:r w:rsidRPr="00DC55C7">
        <w:rPr>
          <w:rFonts w:ascii="Times New Roman" w:hAnsi="Times New Roman" w:cs="Times New Roman"/>
          <w:kern w:val="1"/>
        </w:rPr>
        <w:t>.</w:t>
      </w:r>
      <w:proofErr w:type="gramEnd"/>
      <w:r w:rsidRPr="00DC55C7">
        <w:rPr>
          <w:rFonts w:ascii="Times New Roman" w:hAnsi="Times New Roman" w:cs="Times New Roman"/>
          <w:kern w:val="1"/>
        </w:rPr>
        <w:t xml:space="preserve"> I felt I’d never make it to the </w:t>
      </w:r>
      <w:r w:rsidRPr="0019748F">
        <w:rPr>
          <w:rFonts w:ascii="Times New Roman" w:hAnsi="Times New Roman" w:cs="Times New Roman"/>
          <w:b/>
          <w:kern w:val="1"/>
        </w:rPr>
        <w:t>BIG FIVE-O</w:t>
      </w:r>
      <w:r w:rsidRPr="00DC55C7">
        <w:rPr>
          <w:rFonts w:ascii="Times New Roman" w:hAnsi="Times New Roman" w:cs="Times New Roman"/>
          <w:kern w:val="1"/>
        </w:rPr>
        <w:t>. Now what?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My lady held me on my fiftieth and everything </w:t>
      </w:r>
      <w:r w:rsidR="00172856" w:rsidRPr="00DC55C7">
        <w:rPr>
          <w:rFonts w:ascii="Times New Roman" w:hAnsi="Times New Roman" w:cs="Times New Roman"/>
          <w:kern w:val="1"/>
        </w:rPr>
        <w:t xml:space="preserve">else </w:t>
      </w:r>
      <w:r w:rsidRPr="00DC55C7">
        <w:rPr>
          <w:rFonts w:ascii="Times New Roman" w:hAnsi="Times New Roman" w:cs="Times New Roman"/>
          <w:kern w:val="1"/>
        </w:rPr>
        <w:t>leading up to our ritual “</w:t>
      </w:r>
      <w:r w:rsidRPr="0019748F">
        <w:rPr>
          <w:rFonts w:ascii="Times New Roman" w:hAnsi="Times New Roman" w:cs="Times New Roman"/>
          <w:b/>
          <w:kern w:val="1"/>
        </w:rPr>
        <w:t>UNION OF THE CREATORS</w:t>
      </w:r>
      <w:r w:rsidRPr="00DC55C7">
        <w:rPr>
          <w:rFonts w:ascii="Times New Roman" w:hAnsi="Times New Roman" w:cs="Times New Roman"/>
          <w:kern w:val="1"/>
        </w:rPr>
        <w:t>.” Then I got drunker and staye</w:t>
      </w:r>
      <w:r w:rsidR="00172856" w:rsidRPr="00DC55C7">
        <w:rPr>
          <w:rFonts w:ascii="Times New Roman" w:hAnsi="Times New Roman" w:cs="Times New Roman"/>
          <w:kern w:val="1"/>
        </w:rPr>
        <w:t>d that way while all the Coyote</w:t>
      </w:r>
      <w:r w:rsidRPr="00DC55C7">
        <w:rPr>
          <w:rFonts w:ascii="Times New Roman" w:hAnsi="Times New Roman" w:cs="Times New Roman"/>
          <w:kern w:val="1"/>
        </w:rPr>
        <w:t xml:space="preserve">s came to play at </w:t>
      </w:r>
      <w:r w:rsidRPr="0019748F">
        <w:rPr>
          <w:rFonts w:ascii="Times New Roman" w:hAnsi="Times New Roman" w:cs="Times New Roman"/>
          <w:b/>
          <w:kern w:val="1"/>
        </w:rPr>
        <w:t xml:space="preserve">ELECTRIC </w:t>
      </w:r>
      <w:proofErr w:type="spellStart"/>
      <w:r w:rsidRPr="0019748F">
        <w:rPr>
          <w:rFonts w:ascii="Times New Roman" w:hAnsi="Times New Roman" w:cs="Times New Roman"/>
          <w:b/>
          <w:kern w:val="1"/>
        </w:rPr>
        <w:t>LEYBAland</w:t>
      </w:r>
      <w:proofErr w:type="spellEnd"/>
      <w:r w:rsidRPr="00DC55C7">
        <w:rPr>
          <w:rFonts w:ascii="Times New Roman" w:hAnsi="Times New Roman" w:cs="Times New Roman"/>
          <w:kern w:val="1"/>
        </w:rPr>
        <w:t xml:space="preserve">. Gawk at the drunken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man.</w:t>
      </w:r>
    </w:p>
    <w:p w:rsidR="00314520"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314520">
        <w:rPr>
          <w:rFonts w:ascii="Times New Roman" w:hAnsi="Times New Roman" w:cs="Times New Roman"/>
          <w:bCs/>
          <w:kern w:val="1"/>
          <w:szCs w:val="72"/>
        </w:rPr>
        <w:t>I</w:t>
      </w:r>
      <w:r w:rsidRPr="00DC55C7">
        <w:rPr>
          <w:rFonts w:ascii="Times New Roman" w:hAnsi="Times New Roman" w:cs="Times New Roman"/>
          <w:kern w:val="1"/>
        </w:rPr>
        <w:t>t wasn't a wedding or a mock wedding</w:t>
      </w:r>
      <w:r w:rsidR="00172856" w:rsidRPr="00DC55C7">
        <w:rPr>
          <w:rFonts w:ascii="Times New Roman" w:hAnsi="Times New Roman" w:cs="Times New Roman"/>
          <w:kern w:val="1"/>
        </w:rPr>
        <w:t>,</w:t>
      </w:r>
      <w:r w:rsidRPr="00DC55C7">
        <w:rPr>
          <w:rFonts w:ascii="Times New Roman" w:hAnsi="Times New Roman" w:cs="Times New Roman"/>
          <w:kern w:val="1"/>
        </w:rPr>
        <w:t xml:space="preserve"> just a ritual celebrating two people honoring their creating together and </w:t>
      </w:r>
      <w:r w:rsidR="00172856" w:rsidRPr="00DC55C7">
        <w:rPr>
          <w:rFonts w:ascii="Times New Roman" w:hAnsi="Times New Roman" w:cs="Times New Roman"/>
          <w:kern w:val="1"/>
        </w:rPr>
        <w:t xml:space="preserve">who </w:t>
      </w:r>
      <w:r w:rsidRPr="00DC55C7">
        <w:rPr>
          <w:rFonts w:ascii="Times New Roman" w:hAnsi="Times New Roman" w:cs="Times New Roman"/>
          <w:kern w:val="1"/>
        </w:rPr>
        <w:t>will be together as long as they both</w:t>
      </w:r>
      <w:r w:rsidR="00172856" w:rsidRPr="00DC55C7">
        <w:rPr>
          <w:rFonts w:ascii="Times New Roman" w:hAnsi="Times New Roman" w:cs="Times New Roman"/>
          <w:kern w:val="1"/>
        </w:rPr>
        <w:t xml:space="preserve"> create together. I was serious.</w:t>
      </w:r>
      <w:r w:rsidRPr="00DC55C7">
        <w:rPr>
          <w:rFonts w:ascii="Times New Roman" w:hAnsi="Times New Roman" w:cs="Times New Roman"/>
          <w:kern w:val="1"/>
        </w:rPr>
        <w:t xml:space="preserve"> Eva was serious</w:t>
      </w:r>
      <w:r w:rsidR="00172856" w:rsidRPr="00DC55C7">
        <w:rPr>
          <w:rFonts w:ascii="Times New Roman" w:hAnsi="Times New Roman" w:cs="Times New Roman"/>
          <w:kern w:val="1"/>
        </w:rPr>
        <w:t>.</w:t>
      </w:r>
      <w:r w:rsidRPr="00DC55C7">
        <w:rPr>
          <w:rFonts w:ascii="Times New Roman" w:hAnsi="Times New Roman" w:cs="Times New Roman"/>
          <w:kern w:val="1"/>
        </w:rPr>
        <w:t xml:space="preserve"> </w:t>
      </w:r>
      <w:r w:rsidR="00172856" w:rsidRPr="00DC55C7">
        <w:rPr>
          <w:rFonts w:ascii="Times New Roman" w:hAnsi="Times New Roman" w:cs="Times New Roman"/>
          <w:kern w:val="1"/>
        </w:rPr>
        <w:t>W</w:t>
      </w:r>
      <w:r w:rsidRPr="00DC55C7">
        <w:rPr>
          <w:rFonts w:ascii="Times New Roman" w:hAnsi="Times New Roman" w:cs="Times New Roman"/>
          <w:kern w:val="1"/>
        </w:rPr>
        <w:t xml:space="preserve">e were disappointed in the humans around us not taking it seriously. Why were we feeling defensive? </w:t>
      </w:r>
      <w:r w:rsidR="00E05A1D" w:rsidRPr="00DC55C7">
        <w:rPr>
          <w:rFonts w:ascii="Times New Roman" w:hAnsi="Times New Roman" w:cs="Times New Roman"/>
          <w:kern w:val="1"/>
        </w:rPr>
        <w:t>I</w:t>
      </w:r>
      <w:r w:rsidRPr="00DC55C7">
        <w:rPr>
          <w:rFonts w:ascii="Times New Roman" w:hAnsi="Times New Roman" w:cs="Times New Roman"/>
          <w:kern w:val="1"/>
        </w:rPr>
        <w:t xml:space="preserve">t was </w:t>
      </w:r>
      <w:r w:rsidRPr="0019748F">
        <w:rPr>
          <w:rFonts w:ascii="Times New Roman" w:hAnsi="Times New Roman" w:cs="Times New Roman"/>
          <w:b/>
          <w:kern w:val="1"/>
        </w:rPr>
        <w:t>MY FUCKING BIRTHDAY!</w:t>
      </w:r>
      <w:r w:rsidRPr="00DC55C7">
        <w:rPr>
          <w:rFonts w:ascii="Times New Roman" w:hAnsi="Times New Roman" w:cs="Times New Roman"/>
          <w:kern w:val="1"/>
        </w:rPr>
        <w:t xml:space="preserve"> We took it serious</w:t>
      </w:r>
      <w:r w:rsidR="00E05A1D" w:rsidRPr="00DC55C7">
        <w:rPr>
          <w:rFonts w:ascii="Times New Roman" w:hAnsi="Times New Roman" w:cs="Times New Roman"/>
          <w:kern w:val="1"/>
        </w:rPr>
        <w:t>ly</w:t>
      </w:r>
      <w:r w:rsidRPr="00DC55C7">
        <w:rPr>
          <w:rFonts w:ascii="Times New Roman" w:hAnsi="Times New Roman" w:cs="Times New Roman"/>
          <w:kern w:val="1"/>
        </w:rPr>
        <w:t xml:space="preserve">. It wasn't a San </w:t>
      </w:r>
      <w:proofErr w:type="spellStart"/>
      <w:r w:rsidRPr="00DC55C7">
        <w:rPr>
          <w:rFonts w:ascii="Times New Roman" w:hAnsi="Times New Roman" w:cs="Times New Roman"/>
          <w:kern w:val="1"/>
        </w:rPr>
        <w:t>Franciscoesque</w:t>
      </w:r>
      <w:proofErr w:type="spellEnd"/>
      <w:r w:rsidRPr="00DC55C7">
        <w:rPr>
          <w:rFonts w:ascii="Times New Roman" w:hAnsi="Times New Roman" w:cs="Times New Roman"/>
          <w:kern w:val="1"/>
        </w:rPr>
        <w:t xml:space="preserve"> left coast liberal pagan thing</w:t>
      </w:r>
      <w:r w:rsidR="00E05A1D" w:rsidRPr="00DC55C7">
        <w:rPr>
          <w:rFonts w:ascii="Times New Roman" w:hAnsi="Times New Roman" w:cs="Times New Roman"/>
          <w:kern w:val="1"/>
        </w:rPr>
        <w:t>. I</w:t>
      </w:r>
      <w:r w:rsidRPr="00DC55C7">
        <w:rPr>
          <w:rFonts w:ascii="Times New Roman" w:hAnsi="Times New Roman" w:cs="Times New Roman"/>
          <w:kern w:val="1"/>
        </w:rPr>
        <w:t xml:space="preserve">t was intended to be the real feel with an actual promise in real time made between only Eva and I. We wanted to honor this with friends. But I didn't feel like I actually had any.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A ceremony In the literal sense of two people actually creating and living a creative life</w:t>
      </w:r>
      <w:r w:rsidR="00E05A1D" w:rsidRPr="00DC55C7">
        <w:rPr>
          <w:rFonts w:ascii="Times New Roman" w:hAnsi="Times New Roman" w:cs="Times New Roman"/>
          <w:kern w:val="1"/>
        </w:rPr>
        <w:t>,</w:t>
      </w:r>
      <w:r w:rsidRPr="00DC55C7">
        <w:rPr>
          <w:rFonts w:ascii="Times New Roman" w:hAnsi="Times New Roman" w:cs="Times New Roman"/>
          <w:kern w:val="1"/>
        </w:rPr>
        <w:t xml:space="preserve"> producing art that they believed in and would die for and if that ended there would be no drama, no legal bullshit just the end of what was</w:t>
      </w:r>
      <w:r w:rsidR="00E05A1D" w:rsidRPr="00DC55C7">
        <w:rPr>
          <w:rFonts w:ascii="Times New Roman" w:hAnsi="Times New Roman" w:cs="Times New Roman"/>
          <w:kern w:val="1"/>
        </w:rPr>
        <w:t>,</w:t>
      </w:r>
      <w:r w:rsidRPr="00DC55C7">
        <w:rPr>
          <w:rFonts w:ascii="Times New Roman" w:hAnsi="Times New Roman" w:cs="Times New Roman"/>
          <w:kern w:val="1"/>
        </w:rPr>
        <w:t xml:space="preserve"> as there would be no point if art was not constantly being created. It was </w:t>
      </w:r>
      <w:r w:rsidR="00E05A1D" w:rsidRPr="0019748F">
        <w:rPr>
          <w:rFonts w:ascii="Times New Roman" w:hAnsi="Times New Roman" w:cs="Times New Roman"/>
          <w:b/>
          <w:kern w:val="1"/>
        </w:rPr>
        <w:t xml:space="preserve">SO </w:t>
      </w:r>
      <w:r w:rsidRPr="0019748F">
        <w:rPr>
          <w:rFonts w:ascii="Times New Roman" w:hAnsi="Times New Roman" w:cs="Times New Roman"/>
          <w:b/>
          <w:kern w:val="1"/>
        </w:rPr>
        <w:t>VERY COYOTEL</w:t>
      </w:r>
      <w:r w:rsidRPr="00DC55C7">
        <w:rPr>
          <w:rFonts w:ascii="Times New Roman" w:hAnsi="Times New Roman" w:cs="Times New Roman"/>
          <w:kern w:val="1"/>
        </w:rPr>
        <w:t xml:space="preserve">. But none of the Coyotes took my love or my ritual seriously. And the fact I stayed drunk might have meant to them I wasn't taking it seriously either. </w:t>
      </w:r>
      <w:r w:rsidR="00E05A1D" w:rsidRPr="00DC55C7">
        <w:rPr>
          <w:rFonts w:ascii="Times New Roman" w:hAnsi="Times New Roman" w:cs="Times New Roman"/>
          <w:kern w:val="1"/>
        </w:rPr>
        <w:t xml:space="preserve">But </w:t>
      </w:r>
      <w:r w:rsidRPr="00DC55C7">
        <w:rPr>
          <w:rFonts w:ascii="Times New Roman" w:hAnsi="Times New Roman" w:cs="Times New Roman"/>
          <w:kern w:val="1"/>
        </w:rPr>
        <w:t>I</w:t>
      </w:r>
      <w:r w:rsidR="00E05A1D" w:rsidRPr="00DC55C7">
        <w:rPr>
          <w:rFonts w:ascii="Times New Roman" w:hAnsi="Times New Roman" w:cs="Times New Roman"/>
          <w:kern w:val="1"/>
        </w:rPr>
        <w:t xml:space="preserve"> really</w:t>
      </w:r>
      <w:r w:rsidRPr="00DC55C7">
        <w:rPr>
          <w:rFonts w:ascii="Times New Roman" w:hAnsi="Times New Roman" w:cs="Times New Roman"/>
          <w:kern w:val="1"/>
        </w:rPr>
        <w:t xml:space="preserve"> was serious about it and didn't need the validation</w:t>
      </w:r>
      <w:r w:rsidR="00E05A1D" w:rsidRPr="00DC55C7">
        <w:rPr>
          <w:rFonts w:ascii="Times New Roman" w:hAnsi="Times New Roman" w:cs="Times New Roman"/>
          <w:kern w:val="1"/>
        </w:rPr>
        <w:t>.</w:t>
      </w:r>
      <w:r w:rsidRPr="00DC55C7">
        <w:rPr>
          <w:rFonts w:ascii="Times New Roman" w:hAnsi="Times New Roman" w:cs="Times New Roman"/>
          <w:kern w:val="1"/>
        </w:rPr>
        <w:t xml:space="preserve"> </w:t>
      </w:r>
      <w:r w:rsidR="00E05A1D" w:rsidRPr="00DC55C7">
        <w:rPr>
          <w:rFonts w:ascii="Times New Roman" w:hAnsi="Times New Roman" w:cs="Times New Roman"/>
          <w:kern w:val="1"/>
        </w:rPr>
        <w:t>I</w:t>
      </w:r>
      <w:r w:rsidRPr="00DC55C7">
        <w:rPr>
          <w:rFonts w:ascii="Times New Roman" w:hAnsi="Times New Roman" w:cs="Times New Roman"/>
          <w:kern w:val="1"/>
        </w:rPr>
        <w:t xml:space="preserve">t </w:t>
      </w:r>
      <w:r w:rsidR="00E05A1D" w:rsidRPr="00DC55C7">
        <w:rPr>
          <w:rFonts w:ascii="Times New Roman" w:hAnsi="Times New Roman" w:cs="Times New Roman"/>
          <w:kern w:val="1"/>
        </w:rPr>
        <w:t xml:space="preserve">just </w:t>
      </w:r>
      <w:r w:rsidRPr="00DC55C7">
        <w:rPr>
          <w:rFonts w:ascii="Times New Roman" w:hAnsi="Times New Roman" w:cs="Times New Roman"/>
          <w:kern w:val="1"/>
        </w:rPr>
        <w:t>seemed like to</w:t>
      </w:r>
      <w:r w:rsidR="00171478" w:rsidRPr="00DC55C7">
        <w:rPr>
          <w:rFonts w:ascii="Times New Roman" w:hAnsi="Times New Roman" w:cs="Times New Roman"/>
          <w:kern w:val="1"/>
        </w:rPr>
        <w:t>o</w:t>
      </w:r>
      <w:r w:rsidRPr="00DC55C7">
        <w:rPr>
          <w:rFonts w:ascii="Times New Roman" w:hAnsi="Times New Roman" w:cs="Times New Roman"/>
          <w:kern w:val="1"/>
        </w:rPr>
        <w:t xml:space="preserve"> much energy, drama and effort to kick them all out or do the </w:t>
      </w:r>
      <w:proofErr w:type="spellStart"/>
      <w:r w:rsidRPr="00DC55C7">
        <w:rPr>
          <w:rFonts w:ascii="Times New Roman" w:hAnsi="Times New Roman" w:cs="Times New Roman"/>
          <w:kern w:val="1"/>
        </w:rPr>
        <w:t>Leyba</w:t>
      </w:r>
      <w:proofErr w:type="spellEnd"/>
      <w:r w:rsidRPr="00DC55C7">
        <w:rPr>
          <w:rFonts w:ascii="Times New Roman" w:hAnsi="Times New Roman" w:cs="Times New Roman"/>
          <w:kern w:val="1"/>
        </w:rPr>
        <w:t xml:space="preserve"> and </w:t>
      </w:r>
      <w:r w:rsidR="00171478" w:rsidRPr="00DC55C7">
        <w:rPr>
          <w:rFonts w:ascii="Times New Roman" w:hAnsi="Times New Roman" w:cs="Times New Roman"/>
          <w:kern w:val="1"/>
        </w:rPr>
        <w:t>Eva</w:t>
      </w:r>
      <w:r w:rsidRPr="00DC55C7">
        <w:rPr>
          <w:rFonts w:ascii="Times New Roman" w:hAnsi="Times New Roman" w:cs="Times New Roman"/>
          <w:kern w:val="1"/>
        </w:rPr>
        <w:t xml:space="preserve"> </w:t>
      </w:r>
      <w:r w:rsidR="00171478" w:rsidRPr="00DC55C7">
        <w:rPr>
          <w:rFonts w:ascii="Times New Roman" w:hAnsi="Times New Roman" w:cs="Times New Roman"/>
          <w:kern w:val="1"/>
        </w:rPr>
        <w:t>P</w:t>
      </w:r>
      <w:r w:rsidRPr="00DC55C7">
        <w:rPr>
          <w:rFonts w:ascii="Times New Roman" w:hAnsi="Times New Roman" w:cs="Times New Roman"/>
          <w:kern w:val="1"/>
        </w:rPr>
        <w:t xml:space="preserve">lan </w:t>
      </w:r>
      <w:r w:rsidR="00171478" w:rsidRPr="00DC55C7">
        <w:rPr>
          <w:rFonts w:ascii="Times New Roman" w:hAnsi="Times New Roman" w:cs="Times New Roman"/>
          <w:kern w:val="1"/>
        </w:rPr>
        <w:t xml:space="preserve">B, </w:t>
      </w:r>
      <w:r w:rsidRPr="00DC55C7">
        <w:rPr>
          <w:rFonts w:ascii="Times New Roman" w:hAnsi="Times New Roman" w:cs="Times New Roman"/>
          <w:kern w:val="1"/>
        </w:rPr>
        <w:t>which was just go get a fucking room somewhere or vanis</w:t>
      </w:r>
      <w:r w:rsidR="00171478" w:rsidRPr="00DC55C7">
        <w:rPr>
          <w:rFonts w:ascii="Times New Roman" w:hAnsi="Times New Roman" w:cs="Times New Roman"/>
          <w:kern w:val="1"/>
        </w:rPr>
        <w:t>h and go on a camp out. In hind</w:t>
      </w:r>
      <w:r w:rsidRPr="00DC55C7">
        <w:rPr>
          <w:rFonts w:ascii="Times New Roman" w:hAnsi="Times New Roman" w:cs="Times New Roman"/>
          <w:kern w:val="1"/>
        </w:rPr>
        <w:t>sight we should have done that. Because after that night I lost all respect for everyone</w:t>
      </w:r>
      <w:r w:rsidR="00171478" w:rsidRPr="00DC55C7">
        <w:rPr>
          <w:rFonts w:ascii="Times New Roman" w:hAnsi="Times New Roman" w:cs="Times New Roman"/>
          <w:kern w:val="1"/>
        </w:rPr>
        <w:t>,</w:t>
      </w:r>
      <w:r w:rsidRPr="00DC55C7">
        <w:rPr>
          <w:rFonts w:ascii="Times New Roman" w:hAnsi="Times New Roman" w:cs="Times New Roman"/>
          <w:kern w:val="1"/>
        </w:rPr>
        <w:t xml:space="preserve"> </w:t>
      </w:r>
      <w:r w:rsidR="00171478" w:rsidRPr="00DC55C7">
        <w:rPr>
          <w:rFonts w:ascii="Times New Roman" w:hAnsi="Times New Roman" w:cs="Times New Roman"/>
          <w:kern w:val="1"/>
        </w:rPr>
        <w:t xml:space="preserve">including </w:t>
      </w:r>
      <w:r w:rsidRPr="00DC55C7">
        <w:rPr>
          <w:rFonts w:ascii="Times New Roman" w:hAnsi="Times New Roman" w:cs="Times New Roman"/>
          <w:kern w:val="1"/>
        </w:rPr>
        <w:t>myself.</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314520">
        <w:rPr>
          <w:rFonts w:ascii="Times New Roman" w:hAnsi="Times New Roman" w:cs="Times New Roman"/>
          <w:b/>
          <w:kern w:val="1"/>
        </w:rPr>
        <w:t xml:space="preserve">UNION OF THE CREATORS </w:t>
      </w:r>
      <w:r w:rsidRPr="00DC55C7">
        <w:rPr>
          <w:rFonts w:ascii="Times New Roman" w:hAnsi="Times New Roman" w:cs="Times New Roman"/>
          <w:kern w:val="1"/>
        </w:rPr>
        <w:t xml:space="preserve">made </w:t>
      </w:r>
      <w:r w:rsidR="00171478" w:rsidRPr="00DC55C7">
        <w:rPr>
          <w:rFonts w:ascii="Times New Roman" w:hAnsi="Times New Roman" w:cs="Times New Roman"/>
          <w:kern w:val="1"/>
        </w:rPr>
        <w:t>sense</w:t>
      </w:r>
      <w:r w:rsidRPr="00DC55C7">
        <w:rPr>
          <w:rFonts w:ascii="Times New Roman" w:hAnsi="Times New Roman" w:cs="Times New Roman"/>
          <w:kern w:val="1"/>
        </w:rPr>
        <w:t xml:space="preserve"> to Eva and I. It made more </w:t>
      </w:r>
      <w:r w:rsidR="00171478" w:rsidRPr="00DC55C7">
        <w:rPr>
          <w:rFonts w:ascii="Times New Roman" w:hAnsi="Times New Roman" w:cs="Times New Roman"/>
          <w:kern w:val="1"/>
        </w:rPr>
        <w:t xml:space="preserve">sense </w:t>
      </w:r>
      <w:r w:rsidRPr="00DC55C7">
        <w:rPr>
          <w:rFonts w:ascii="Times New Roman" w:hAnsi="Times New Roman" w:cs="Times New Roman"/>
          <w:kern w:val="1"/>
        </w:rPr>
        <w:t xml:space="preserve">than </w:t>
      </w:r>
      <w:r w:rsidR="00171478" w:rsidRPr="00DC55C7">
        <w:rPr>
          <w:rFonts w:ascii="Times New Roman" w:hAnsi="Times New Roman" w:cs="Times New Roman"/>
          <w:kern w:val="1"/>
        </w:rPr>
        <w:t>giving</w:t>
      </w:r>
      <w:r w:rsidRPr="00DC55C7">
        <w:rPr>
          <w:rFonts w:ascii="Times New Roman" w:hAnsi="Times New Roman" w:cs="Times New Roman"/>
          <w:kern w:val="1"/>
        </w:rPr>
        <w:t xml:space="preserve"> vows to someone and signing legal papers </w:t>
      </w:r>
      <w:r w:rsidR="001F3438" w:rsidRPr="00DC55C7">
        <w:rPr>
          <w:rFonts w:ascii="Times New Roman" w:hAnsi="Times New Roman" w:cs="Times New Roman"/>
          <w:kern w:val="1"/>
        </w:rPr>
        <w:t>for</w:t>
      </w:r>
      <w:r w:rsidRPr="00DC55C7">
        <w:rPr>
          <w:rFonts w:ascii="Times New Roman" w:hAnsi="Times New Roman" w:cs="Times New Roman"/>
          <w:kern w:val="1"/>
        </w:rPr>
        <w:t xml:space="preserve"> the state and federal parasites. A speculative investment in someone you have not spent any real time with. I</w:t>
      </w:r>
      <w:r w:rsidR="001F3438" w:rsidRPr="00DC55C7">
        <w:rPr>
          <w:rFonts w:ascii="Times New Roman" w:hAnsi="Times New Roman" w:cs="Times New Roman"/>
          <w:kern w:val="1"/>
        </w:rPr>
        <w:t>t seemed like</w:t>
      </w:r>
      <w:r w:rsidRPr="00DC55C7">
        <w:rPr>
          <w:rFonts w:ascii="Times New Roman" w:hAnsi="Times New Roman" w:cs="Times New Roman"/>
          <w:kern w:val="1"/>
        </w:rPr>
        <w:t xml:space="preserve"> the people I once felt </w:t>
      </w:r>
      <w:r w:rsidR="001F3438" w:rsidRPr="00DC55C7">
        <w:rPr>
          <w:rFonts w:ascii="Times New Roman" w:hAnsi="Times New Roman" w:cs="Times New Roman"/>
          <w:kern w:val="1"/>
        </w:rPr>
        <w:t>so close to w</w:t>
      </w:r>
      <w:r w:rsidRPr="00DC55C7">
        <w:rPr>
          <w:rFonts w:ascii="Times New Roman" w:hAnsi="Times New Roman" w:cs="Times New Roman"/>
          <w:kern w:val="1"/>
        </w:rPr>
        <w:t xml:space="preserve">ere suspicious of my new </w:t>
      </w:r>
      <w:proofErr w:type="spellStart"/>
      <w:r w:rsidRPr="00DC55C7">
        <w:rPr>
          <w:rFonts w:ascii="Times New Roman" w:hAnsi="Times New Roman" w:cs="Times New Roman"/>
          <w:kern w:val="1"/>
        </w:rPr>
        <w:t>pARTner</w:t>
      </w:r>
      <w:proofErr w:type="spellEnd"/>
      <w:r w:rsidRPr="00DC55C7">
        <w:rPr>
          <w:rFonts w:ascii="Times New Roman" w:hAnsi="Times New Roman" w:cs="Times New Roman"/>
          <w:kern w:val="1"/>
        </w:rPr>
        <w:t xml:space="preserve"> and didn't take it </w:t>
      </w:r>
      <w:proofErr w:type="spellStart"/>
      <w:r w:rsidRPr="00DC55C7">
        <w:rPr>
          <w:rFonts w:ascii="Times New Roman" w:hAnsi="Times New Roman" w:cs="Times New Roman"/>
          <w:kern w:val="1"/>
        </w:rPr>
        <w:t>serious</w:t>
      </w:r>
      <w:r w:rsidR="001F3438" w:rsidRPr="00DC55C7">
        <w:rPr>
          <w:rFonts w:ascii="Times New Roman" w:hAnsi="Times New Roman" w:cs="Times New Roman"/>
          <w:kern w:val="1"/>
        </w:rPr>
        <w:t>ly.</w:t>
      </w:r>
      <w:r w:rsidR="001F3438" w:rsidRPr="00DC55C7">
        <w:rPr>
          <w:rFonts w:ascii="Times New Roman" w:hAnsi="Times New Roman" w:cs="Times New Roman"/>
          <w:i/>
          <w:iCs/>
          <w:kern w:val="1"/>
        </w:rPr>
        <w:t>“O</w:t>
      </w:r>
      <w:r w:rsidRPr="00DC55C7">
        <w:rPr>
          <w:rFonts w:ascii="Times New Roman" w:hAnsi="Times New Roman" w:cs="Times New Roman"/>
          <w:i/>
          <w:iCs/>
          <w:kern w:val="1"/>
        </w:rPr>
        <w:t>h</w:t>
      </w:r>
      <w:proofErr w:type="spellEnd"/>
      <w:r w:rsidRPr="00DC55C7">
        <w:rPr>
          <w:rFonts w:ascii="Times New Roman" w:hAnsi="Times New Roman" w:cs="Times New Roman"/>
          <w:i/>
          <w:iCs/>
          <w:kern w:val="1"/>
        </w:rPr>
        <w:t xml:space="preserve"> another </w:t>
      </w:r>
      <w:proofErr w:type="spellStart"/>
      <w:r w:rsidRPr="00DC55C7">
        <w:rPr>
          <w:rFonts w:ascii="Times New Roman" w:hAnsi="Times New Roman" w:cs="Times New Roman"/>
          <w:i/>
          <w:iCs/>
          <w:kern w:val="1"/>
        </w:rPr>
        <w:t>Leyba</w:t>
      </w:r>
      <w:proofErr w:type="spellEnd"/>
      <w:r w:rsidRPr="00DC55C7">
        <w:rPr>
          <w:rFonts w:ascii="Times New Roman" w:hAnsi="Times New Roman" w:cs="Times New Roman"/>
          <w:i/>
          <w:iCs/>
          <w:kern w:val="1"/>
        </w:rPr>
        <w:t xml:space="preserve"> girl.”</w:t>
      </w:r>
      <w:r w:rsidRPr="00DC55C7">
        <w:rPr>
          <w:rFonts w:ascii="Times New Roman" w:hAnsi="Times New Roman" w:cs="Times New Roman"/>
          <w:kern w:val="1"/>
        </w:rPr>
        <w:t xml:space="preserve"> Did they think I was having mortality issues? Was I? Did my friends see me? Did I get lost? Am I failing as a cult leader? Do they know me? Can’t they see my </w:t>
      </w:r>
      <w:proofErr w:type="spellStart"/>
      <w:r w:rsidRPr="00DC55C7">
        <w:rPr>
          <w:rFonts w:ascii="Times New Roman" w:hAnsi="Times New Roman" w:cs="Times New Roman"/>
          <w:kern w:val="1"/>
        </w:rPr>
        <w:t>pARTner</w:t>
      </w:r>
      <w:proofErr w:type="spellEnd"/>
      <w:r w:rsidRPr="00DC55C7">
        <w:rPr>
          <w:rFonts w:ascii="Times New Roman" w:hAnsi="Times New Roman" w:cs="Times New Roman"/>
          <w:kern w:val="1"/>
        </w:rPr>
        <w:t xml:space="preserve"> and Queen is the real deal? Or that she’s at least an amazing and different love in my life? </w:t>
      </w:r>
      <w:proofErr w:type="gramStart"/>
      <w:r w:rsidRPr="00DC55C7">
        <w:rPr>
          <w:rFonts w:ascii="Times New Roman" w:hAnsi="Times New Roman" w:cs="Times New Roman"/>
          <w:kern w:val="1"/>
        </w:rPr>
        <w:t xml:space="preserve">A rite of </w:t>
      </w:r>
      <w:r w:rsidRPr="0019748F">
        <w:rPr>
          <w:rFonts w:ascii="Times New Roman" w:hAnsi="Times New Roman" w:cs="Times New Roman"/>
          <w:b/>
          <w:kern w:val="1"/>
        </w:rPr>
        <w:t xml:space="preserve">PASS AGE </w:t>
      </w:r>
      <w:r w:rsidRPr="00DC55C7">
        <w:rPr>
          <w:rFonts w:ascii="Times New Roman" w:hAnsi="Times New Roman" w:cs="Times New Roman"/>
          <w:kern w:val="1"/>
        </w:rPr>
        <w:t>even?</w:t>
      </w:r>
      <w:proofErr w:type="gramEnd"/>
      <w:r w:rsidRPr="00DC55C7">
        <w:rPr>
          <w:rFonts w:ascii="Times New Roman" w:hAnsi="Times New Roman" w:cs="Times New Roman"/>
          <w:kern w:val="1"/>
        </w:rPr>
        <w:t xml:space="preserve"> What a strange act of Coyote Magic to bring another Trickster figure to this crossroads of lov</w:t>
      </w:r>
      <w:r w:rsidR="001F3438" w:rsidRPr="00DC55C7">
        <w:rPr>
          <w:rFonts w:ascii="Times New Roman" w:hAnsi="Times New Roman" w:cs="Times New Roman"/>
          <w:kern w:val="1"/>
        </w:rPr>
        <w:t xml:space="preserve">e in the land of </w:t>
      </w:r>
      <w:proofErr w:type="spellStart"/>
      <w:r w:rsidR="001F3438" w:rsidRPr="00DC55C7">
        <w:rPr>
          <w:rFonts w:ascii="Times New Roman" w:hAnsi="Times New Roman" w:cs="Times New Roman"/>
          <w:kern w:val="1"/>
        </w:rPr>
        <w:t>Leyba</w:t>
      </w:r>
      <w:proofErr w:type="spellEnd"/>
      <w:r w:rsidR="001F3438" w:rsidRPr="00DC55C7">
        <w:rPr>
          <w:rFonts w:ascii="Times New Roman" w:hAnsi="Times New Roman" w:cs="Times New Roman"/>
          <w:kern w:val="1"/>
        </w:rPr>
        <w:t xml:space="preserve"> </w:t>
      </w:r>
      <w:r w:rsidR="001F3438" w:rsidRPr="0019748F">
        <w:rPr>
          <w:rFonts w:ascii="Times New Roman" w:hAnsi="Times New Roman" w:cs="Times New Roman"/>
          <w:b/>
          <w:kern w:val="1"/>
        </w:rPr>
        <w:t>HATE</w:t>
      </w:r>
      <w:r w:rsidR="001F3438" w:rsidRPr="00DC55C7">
        <w:rPr>
          <w:rFonts w:ascii="Times New Roman" w:hAnsi="Times New Roman" w:cs="Times New Roman"/>
          <w:kern w:val="1"/>
        </w:rPr>
        <w:t>. It was</w:t>
      </w:r>
      <w:r w:rsidRPr="00DC55C7">
        <w:rPr>
          <w:rFonts w:ascii="Times New Roman" w:hAnsi="Times New Roman" w:cs="Times New Roman"/>
          <w:kern w:val="1"/>
        </w:rPr>
        <w:t xml:space="preserve"> the real thing this time and I didn't give a shit if they couldn't see it. I want to be with her every second of every day. Not the girl of the week or weak. All other muses fell by the way side as the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Queen took her throne. Oh and without a doubt </w:t>
      </w:r>
      <w:r w:rsidRPr="0019748F">
        <w:rPr>
          <w:rFonts w:ascii="Times New Roman" w:hAnsi="Times New Roman" w:cs="Times New Roman"/>
          <w:b/>
          <w:kern w:val="1"/>
        </w:rPr>
        <w:t>SHE TOOK IT</w:t>
      </w:r>
      <w:r w:rsidRPr="00DC55C7">
        <w:rPr>
          <w:rFonts w:ascii="Times New Roman" w:hAnsi="Times New Roman" w:cs="Times New Roman"/>
          <w:kern w:val="1"/>
        </w:rPr>
        <w: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All the rivers of discontent were flowing through me and trying to blacken my happiness</w:t>
      </w:r>
      <w:r w:rsidR="001F3438" w:rsidRPr="00DC55C7">
        <w:rPr>
          <w:rFonts w:ascii="Times New Roman" w:hAnsi="Times New Roman" w:cs="Times New Roman"/>
          <w:kern w:val="1"/>
        </w:rPr>
        <w:t>. S</w:t>
      </w:r>
      <w:r w:rsidRPr="00DC55C7">
        <w:rPr>
          <w:rFonts w:ascii="Times New Roman" w:hAnsi="Times New Roman" w:cs="Times New Roman"/>
          <w:kern w:val="1"/>
        </w:rPr>
        <w:t>o I drank even more. Or was it something else? What were my instincts telling m</w:t>
      </w:r>
      <w:r w:rsidR="001F3438" w:rsidRPr="00DC55C7">
        <w:rPr>
          <w:rFonts w:ascii="Times New Roman" w:hAnsi="Times New Roman" w:cs="Times New Roman"/>
          <w:kern w:val="1"/>
        </w:rPr>
        <w:t>e?  I was starting to feel The H</w:t>
      </w:r>
      <w:r w:rsidRPr="00DC55C7">
        <w:rPr>
          <w:rFonts w:ascii="Times New Roman" w:hAnsi="Times New Roman" w:cs="Times New Roman"/>
          <w:kern w:val="1"/>
        </w:rPr>
        <w:t xml:space="preserve">ound of Hell in me saying </w:t>
      </w:r>
    </w:p>
    <w:p w:rsidR="00175DD7" w:rsidRPr="0019748F" w:rsidRDefault="00175DD7" w:rsidP="00C7692E">
      <w:pPr>
        <w:widowControl w:val="0"/>
        <w:autoSpaceDE w:val="0"/>
        <w:autoSpaceDN w:val="0"/>
        <w:adjustRightInd w:val="0"/>
        <w:spacing w:line="360" w:lineRule="auto"/>
        <w:rPr>
          <w:rFonts w:ascii="Times New Roman" w:hAnsi="Times New Roman" w:cs="Times New Roman"/>
          <w:b/>
          <w:kern w:val="1"/>
          <w:szCs w:val="32"/>
        </w:rPr>
      </w:pPr>
      <w:r w:rsidRPr="009F1A46">
        <w:rPr>
          <w:rFonts w:ascii="Times New Roman" w:hAnsi="Times New Roman" w:cs="Times New Roman"/>
          <w:b/>
          <w:kern w:val="1"/>
          <w:szCs w:val="32"/>
        </w:rPr>
        <w:t>“You have created a religion in the name of the Trickster Coyote. WH</w:t>
      </w:r>
      <w:r w:rsidR="001F3438" w:rsidRPr="009F1A46">
        <w:rPr>
          <w:rFonts w:ascii="Times New Roman" w:hAnsi="Times New Roman" w:cs="Times New Roman"/>
          <w:b/>
          <w:kern w:val="1"/>
          <w:szCs w:val="32"/>
        </w:rPr>
        <w:t>AT THE FUCK DO YOU EXPECT? HEAVEN?”</w:t>
      </w:r>
    </w:p>
    <w:p w:rsidR="00175DD7" w:rsidRPr="00DC55C7" w:rsidRDefault="009F1A46" w:rsidP="00C7692E">
      <w:pPr>
        <w:widowControl w:val="0"/>
        <w:autoSpaceDE w:val="0"/>
        <w:autoSpaceDN w:val="0"/>
        <w:adjustRightInd w:val="0"/>
        <w:spacing w:line="360" w:lineRule="auto"/>
        <w:rPr>
          <w:rFonts w:ascii="Times New Roman" w:hAnsi="Times New Roman" w:cs="Times New Roman"/>
          <w:kern w:val="1"/>
        </w:rPr>
      </w:pPr>
      <w:r>
        <w:rPr>
          <w:rFonts w:ascii="Times New Roman" w:hAnsi="Times New Roman" w:cs="Times New Roman"/>
          <w:kern w:val="1"/>
        </w:rPr>
        <w:t>N</w:t>
      </w:r>
      <w:r w:rsidR="00175DD7" w:rsidRPr="00DC55C7">
        <w:rPr>
          <w:rFonts w:ascii="Times New Roman" w:hAnsi="Times New Roman" w:cs="Times New Roman"/>
          <w:kern w:val="1"/>
        </w:rPr>
        <w:t>o</w:t>
      </w:r>
      <w:r>
        <w:rPr>
          <w:rFonts w:ascii="Times New Roman" w:hAnsi="Times New Roman" w:cs="Times New Roman"/>
          <w:kern w:val="1"/>
        </w:rPr>
        <w:t>,</w:t>
      </w:r>
      <w:r w:rsidR="00175DD7" w:rsidRPr="00DC55C7">
        <w:rPr>
          <w:rFonts w:ascii="Times New Roman" w:hAnsi="Times New Roman" w:cs="Times New Roman"/>
          <w:kern w:val="1"/>
        </w:rPr>
        <w:t xml:space="preserve"> but I had been in Satan's Hell and it was fun till the party ended</w:t>
      </w:r>
      <w:r w:rsidR="001F3438" w:rsidRPr="00DC55C7">
        <w:rPr>
          <w:rFonts w:ascii="Times New Roman" w:hAnsi="Times New Roman" w:cs="Times New Roman"/>
          <w:kern w:val="1"/>
        </w:rPr>
        <w:t>.</w:t>
      </w:r>
      <w:r w:rsidR="00175DD7" w:rsidRPr="00DC55C7">
        <w:rPr>
          <w:rFonts w:ascii="Times New Roman" w:hAnsi="Times New Roman" w:cs="Times New Roman"/>
          <w:kern w:val="1"/>
        </w:rPr>
        <w:t xml:space="preserve"> </w:t>
      </w:r>
      <w:r w:rsidR="001F3438" w:rsidRPr="00DC55C7">
        <w:rPr>
          <w:rFonts w:ascii="Times New Roman" w:hAnsi="Times New Roman" w:cs="Times New Roman"/>
          <w:kern w:val="1"/>
        </w:rPr>
        <w:t>And n</w:t>
      </w:r>
      <w:r w:rsidR="00175DD7" w:rsidRPr="00DC55C7">
        <w:rPr>
          <w:rFonts w:ascii="Times New Roman" w:hAnsi="Times New Roman" w:cs="Times New Roman"/>
          <w:kern w:val="1"/>
        </w:rPr>
        <w:t>ow Coyote's party didn't seem fun</w:t>
      </w:r>
      <w:r w:rsidR="001F3438" w:rsidRPr="00DC55C7">
        <w:rPr>
          <w:rFonts w:ascii="Times New Roman" w:hAnsi="Times New Roman" w:cs="Times New Roman"/>
          <w:kern w:val="1"/>
        </w:rPr>
        <w:t xml:space="preserve"> either</w:t>
      </w:r>
      <w:r w:rsidR="00175DD7" w:rsidRPr="00DC55C7">
        <w:rPr>
          <w:rFonts w:ascii="Times New Roman" w:hAnsi="Times New Roman" w:cs="Times New Roman"/>
          <w:kern w:val="1"/>
        </w:rPr>
        <w:t>. Then everyone started going on the warpath with each other. Who the fuck wants to stay in a room with a bunch of dogs barking at each other for hours? I'm not running a kennel here</w:t>
      </w:r>
      <w:r w:rsidR="001F3438" w:rsidRPr="00DC55C7">
        <w:rPr>
          <w:rFonts w:ascii="Times New Roman" w:hAnsi="Times New Roman" w:cs="Times New Roman"/>
          <w:kern w:val="1"/>
        </w:rPr>
        <w:t>.</w:t>
      </w:r>
      <w:r w:rsidR="00175DD7" w:rsidRPr="00DC55C7">
        <w:rPr>
          <w:rFonts w:ascii="Times New Roman" w:hAnsi="Times New Roman" w:cs="Times New Roman"/>
          <w:kern w:val="1"/>
        </w:rPr>
        <w:t xml:space="preserve"> I don't want fucking followers</w:t>
      </w:r>
      <w:r w:rsidR="001F3438" w:rsidRPr="00DC55C7">
        <w:rPr>
          <w:rFonts w:ascii="Times New Roman" w:hAnsi="Times New Roman" w:cs="Times New Roman"/>
          <w:kern w:val="1"/>
        </w:rPr>
        <w:t>.</w:t>
      </w:r>
      <w:r w:rsidR="00175DD7" w:rsidRPr="00DC55C7">
        <w:rPr>
          <w:rFonts w:ascii="Times New Roman" w:hAnsi="Times New Roman" w:cs="Times New Roman"/>
          <w:kern w:val="1"/>
        </w:rPr>
        <w:t xml:space="preserve"> I want </w:t>
      </w:r>
      <w:r w:rsidR="001F3438" w:rsidRPr="00DC55C7">
        <w:rPr>
          <w:rFonts w:ascii="Times New Roman" w:hAnsi="Times New Roman" w:cs="Times New Roman"/>
          <w:kern w:val="1"/>
        </w:rPr>
        <w:t>co-</w:t>
      </w:r>
      <w:r w:rsidR="00175DD7" w:rsidRPr="00DC55C7">
        <w:rPr>
          <w:rFonts w:ascii="Times New Roman" w:hAnsi="Times New Roman" w:cs="Times New Roman"/>
          <w:kern w:val="1"/>
        </w:rPr>
        <w:t xml:space="preserve">creators. </w:t>
      </w:r>
      <w:r w:rsidR="001F3438" w:rsidRPr="00DC55C7">
        <w:rPr>
          <w:rFonts w:ascii="Times New Roman" w:hAnsi="Times New Roman" w:cs="Times New Roman"/>
          <w:kern w:val="1"/>
        </w:rPr>
        <w:t xml:space="preserve">I want accomplices, not allies. </w:t>
      </w:r>
      <w:r w:rsidR="00175DD7" w:rsidRPr="00DC55C7">
        <w:rPr>
          <w:rFonts w:ascii="Times New Roman" w:hAnsi="Times New Roman" w:cs="Times New Roman"/>
          <w:kern w:val="1"/>
        </w:rPr>
        <w:t xml:space="preserve">I want them all to create </w:t>
      </w:r>
      <w:r w:rsidR="001F3438" w:rsidRPr="00DC55C7">
        <w:rPr>
          <w:rFonts w:ascii="Times New Roman" w:hAnsi="Times New Roman" w:cs="Times New Roman"/>
          <w:kern w:val="1"/>
        </w:rPr>
        <w:t>their</w:t>
      </w:r>
      <w:r w:rsidR="00175DD7" w:rsidRPr="00DC55C7">
        <w:rPr>
          <w:rFonts w:ascii="Times New Roman" w:hAnsi="Times New Roman" w:cs="Times New Roman"/>
          <w:kern w:val="1"/>
        </w:rPr>
        <w:t xml:space="preserve"> way forward</w:t>
      </w:r>
      <w:r w:rsidR="001F3438" w:rsidRPr="00DC55C7">
        <w:rPr>
          <w:rFonts w:ascii="Times New Roman" w:hAnsi="Times New Roman" w:cs="Times New Roman"/>
          <w:kern w:val="1"/>
        </w:rPr>
        <w:t>.</w:t>
      </w:r>
      <w:r w:rsidR="00175DD7" w:rsidRPr="00DC55C7">
        <w:rPr>
          <w:rFonts w:ascii="Times New Roman" w:hAnsi="Times New Roman" w:cs="Times New Roman"/>
          <w:kern w:val="1"/>
        </w:rPr>
        <w:t xml:space="preserve"> </w:t>
      </w:r>
      <w:r w:rsidR="001F3438" w:rsidRPr="00DC55C7">
        <w:rPr>
          <w:rFonts w:ascii="Times New Roman" w:hAnsi="Times New Roman" w:cs="Times New Roman"/>
          <w:kern w:val="1"/>
        </w:rPr>
        <w:t>N</w:t>
      </w:r>
      <w:r w:rsidR="00175DD7" w:rsidRPr="00DC55C7">
        <w:rPr>
          <w:rFonts w:ascii="Times New Roman" w:hAnsi="Times New Roman" w:cs="Times New Roman"/>
          <w:kern w:val="1"/>
        </w:rPr>
        <w:t xml:space="preserve">ot </w:t>
      </w:r>
      <w:r w:rsidR="001F3438" w:rsidRPr="00DC55C7">
        <w:rPr>
          <w:rFonts w:ascii="Times New Roman" w:hAnsi="Times New Roman" w:cs="Times New Roman"/>
          <w:kern w:val="1"/>
        </w:rPr>
        <w:t xml:space="preserve">to </w:t>
      </w:r>
      <w:r w:rsidR="00175DD7" w:rsidRPr="00DC55C7">
        <w:rPr>
          <w:rFonts w:ascii="Times New Roman" w:hAnsi="Times New Roman" w:cs="Times New Roman"/>
          <w:kern w:val="1"/>
        </w:rPr>
        <w:t xml:space="preserve">stand before me trying to create the life they think I </w:t>
      </w:r>
      <w:r w:rsidR="001F3438" w:rsidRPr="00DC55C7">
        <w:rPr>
          <w:rFonts w:ascii="Times New Roman" w:hAnsi="Times New Roman" w:cs="Times New Roman"/>
          <w:kern w:val="1"/>
        </w:rPr>
        <w:t>should have now that I am old, n</w:t>
      </w:r>
      <w:r w:rsidR="00175DD7" w:rsidRPr="00DC55C7">
        <w:rPr>
          <w:rFonts w:ascii="Times New Roman" w:hAnsi="Times New Roman" w:cs="Times New Roman"/>
          <w:kern w:val="1"/>
        </w:rPr>
        <w:t>ow that I am fifty.</w:t>
      </w:r>
    </w:p>
    <w:p w:rsidR="00175DD7" w:rsidRPr="000E2C2C" w:rsidRDefault="00850A09" w:rsidP="00C7692E">
      <w:pPr>
        <w:widowControl w:val="0"/>
        <w:autoSpaceDE w:val="0"/>
        <w:autoSpaceDN w:val="0"/>
        <w:adjustRightInd w:val="0"/>
        <w:spacing w:line="360" w:lineRule="auto"/>
        <w:ind w:firstLine="720"/>
        <w:rPr>
          <w:rFonts w:ascii="Times New Roman" w:hAnsi="Times New Roman" w:cs="Times New Roman"/>
          <w:b/>
          <w:kern w:val="1"/>
        </w:rPr>
      </w:pPr>
      <w:r w:rsidRPr="00DC55C7">
        <w:rPr>
          <w:rFonts w:ascii="Times New Roman" w:hAnsi="Times New Roman" w:cs="Times New Roman"/>
          <w:kern w:val="1"/>
        </w:rPr>
        <w:t xml:space="preserve">It was some Trickster </w:t>
      </w:r>
      <w:proofErr w:type="spellStart"/>
      <w:r w:rsidRPr="00DC55C7">
        <w:rPr>
          <w:rFonts w:ascii="Times New Roman" w:hAnsi="Times New Roman" w:cs="Times New Roman"/>
          <w:kern w:val="1"/>
        </w:rPr>
        <w:t>M</w:t>
      </w:r>
      <w:r w:rsidR="00175DD7" w:rsidRPr="00DC55C7">
        <w:rPr>
          <w:rFonts w:ascii="Times New Roman" w:hAnsi="Times New Roman" w:cs="Times New Roman"/>
          <w:kern w:val="1"/>
        </w:rPr>
        <w:t>ojo</w:t>
      </w:r>
      <w:proofErr w:type="spellEnd"/>
      <w:r w:rsidRPr="00DC55C7">
        <w:rPr>
          <w:rFonts w:ascii="Times New Roman" w:hAnsi="Times New Roman" w:cs="Times New Roman"/>
          <w:kern w:val="1"/>
        </w:rPr>
        <w:t>.</w:t>
      </w:r>
      <w:r w:rsidR="00175DD7" w:rsidRPr="00DC55C7">
        <w:rPr>
          <w:rFonts w:ascii="Times New Roman" w:hAnsi="Times New Roman" w:cs="Times New Roman"/>
          <w:kern w:val="1"/>
        </w:rPr>
        <w:t xml:space="preserve"> </w:t>
      </w:r>
      <w:r w:rsidRPr="00DC55C7">
        <w:rPr>
          <w:rFonts w:ascii="Times New Roman" w:hAnsi="Times New Roman" w:cs="Times New Roman"/>
          <w:kern w:val="1"/>
        </w:rPr>
        <w:t>A</w:t>
      </w:r>
      <w:r w:rsidR="00175DD7" w:rsidRPr="00DC55C7">
        <w:rPr>
          <w:rFonts w:ascii="Times New Roman" w:hAnsi="Times New Roman" w:cs="Times New Roman"/>
          <w:kern w:val="1"/>
        </w:rPr>
        <w:t>t the time nothing was funny about it</w:t>
      </w:r>
      <w:r w:rsidRPr="00DC55C7">
        <w:rPr>
          <w:rFonts w:ascii="Times New Roman" w:hAnsi="Times New Roman" w:cs="Times New Roman"/>
          <w:kern w:val="1"/>
        </w:rPr>
        <w:t>,</w:t>
      </w:r>
      <w:r w:rsidR="00175DD7" w:rsidRPr="00DC55C7">
        <w:rPr>
          <w:rFonts w:ascii="Times New Roman" w:hAnsi="Times New Roman" w:cs="Times New Roman"/>
          <w:kern w:val="1"/>
        </w:rPr>
        <w:t xml:space="preserve"> though Eva and I thought it was silly how no one was listening to us and everyone had </w:t>
      </w:r>
      <w:proofErr w:type="gramStart"/>
      <w:r w:rsidR="00175DD7" w:rsidRPr="00DC55C7">
        <w:rPr>
          <w:rFonts w:ascii="Times New Roman" w:hAnsi="Times New Roman" w:cs="Times New Roman"/>
          <w:kern w:val="1"/>
        </w:rPr>
        <w:t>their</w:t>
      </w:r>
      <w:proofErr w:type="gramEnd"/>
      <w:r w:rsidR="00175DD7" w:rsidRPr="00DC55C7">
        <w:rPr>
          <w:rFonts w:ascii="Times New Roman" w:hAnsi="Times New Roman" w:cs="Times New Roman"/>
          <w:kern w:val="1"/>
        </w:rPr>
        <w:t xml:space="preserve"> agendas. The night before my big night </w:t>
      </w:r>
      <w:proofErr w:type="spellStart"/>
      <w:r w:rsidR="00175DD7" w:rsidRPr="00DC55C7">
        <w:rPr>
          <w:rFonts w:ascii="Times New Roman" w:hAnsi="Times New Roman" w:cs="Times New Roman"/>
          <w:kern w:val="1"/>
        </w:rPr>
        <w:t>Coyotel</w:t>
      </w:r>
      <w:proofErr w:type="spellEnd"/>
      <w:r w:rsidR="00175DD7" w:rsidRPr="00DC55C7">
        <w:rPr>
          <w:rFonts w:ascii="Times New Roman" w:hAnsi="Times New Roman" w:cs="Times New Roman"/>
          <w:kern w:val="1"/>
        </w:rPr>
        <w:t xml:space="preserve"> Living </w:t>
      </w:r>
      <w:proofErr w:type="spellStart"/>
      <w:r w:rsidR="00175DD7" w:rsidRPr="00DC55C7">
        <w:rPr>
          <w:rFonts w:ascii="Times New Roman" w:hAnsi="Times New Roman" w:cs="Times New Roman"/>
          <w:kern w:val="1"/>
        </w:rPr>
        <w:t>Sa</w:t>
      </w:r>
      <w:r w:rsidRPr="00DC55C7">
        <w:rPr>
          <w:rFonts w:ascii="Times New Roman" w:hAnsi="Times New Roman" w:cs="Times New Roman"/>
          <w:kern w:val="1"/>
        </w:rPr>
        <w:t>in't</w:t>
      </w:r>
      <w:proofErr w:type="spellEnd"/>
      <w:r w:rsidRPr="00DC55C7">
        <w:rPr>
          <w:rFonts w:ascii="Times New Roman" w:hAnsi="Times New Roman" w:cs="Times New Roman"/>
          <w:kern w:val="1"/>
        </w:rPr>
        <w:t xml:space="preserve"> Jim had been over. All </w:t>
      </w:r>
      <w:r w:rsidR="00175DD7" w:rsidRPr="00DC55C7">
        <w:rPr>
          <w:rFonts w:ascii="Times New Roman" w:hAnsi="Times New Roman" w:cs="Times New Roman"/>
          <w:kern w:val="1"/>
        </w:rPr>
        <w:t xml:space="preserve">of us got drunk and it was a good time </w:t>
      </w:r>
      <w:r w:rsidRPr="00DC55C7">
        <w:rPr>
          <w:rFonts w:ascii="Times New Roman" w:hAnsi="Times New Roman" w:cs="Times New Roman"/>
          <w:kern w:val="1"/>
        </w:rPr>
        <w:t>until</w:t>
      </w:r>
      <w:r w:rsidR="00175DD7" w:rsidRPr="00DC55C7">
        <w:rPr>
          <w:rFonts w:ascii="Times New Roman" w:hAnsi="Times New Roman" w:cs="Times New Roman"/>
          <w:kern w:val="1"/>
        </w:rPr>
        <w:t xml:space="preserve"> it was bed time and </w:t>
      </w:r>
      <w:proofErr w:type="spellStart"/>
      <w:r w:rsidR="00175DD7" w:rsidRPr="00DC55C7">
        <w:rPr>
          <w:rFonts w:ascii="Times New Roman" w:hAnsi="Times New Roman" w:cs="Times New Roman"/>
          <w:kern w:val="1"/>
        </w:rPr>
        <w:t>Coyotel</w:t>
      </w:r>
      <w:proofErr w:type="spellEnd"/>
      <w:r w:rsidR="00175DD7" w:rsidRPr="00DC55C7">
        <w:rPr>
          <w:rFonts w:ascii="Times New Roman" w:hAnsi="Times New Roman" w:cs="Times New Roman"/>
          <w:kern w:val="1"/>
        </w:rPr>
        <w:t xml:space="preserve"> </w:t>
      </w:r>
      <w:proofErr w:type="spellStart"/>
      <w:r w:rsidR="00175DD7" w:rsidRPr="00DC55C7">
        <w:rPr>
          <w:rFonts w:ascii="Times New Roman" w:hAnsi="Times New Roman" w:cs="Times New Roman"/>
          <w:kern w:val="1"/>
        </w:rPr>
        <w:t>Burzurkur</w:t>
      </w:r>
      <w:proofErr w:type="spellEnd"/>
      <w:r w:rsidR="00175DD7" w:rsidRPr="00DC55C7">
        <w:rPr>
          <w:rFonts w:ascii="Times New Roman" w:hAnsi="Times New Roman" w:cs="Times New Roman"/>
          <w:kern w:val="1"/>
        </w:rPr>
        <w:t xml:space="preserve"> and composer </w:t>
      </w:r>
      <w:proofErr w:type="spellStart"/>
      <w:r w:rsidR="00175DD7" w:rsidRPr="00DC55C7">
        <w:rPr>
          <w:rFonts w:ascii="Times New Roman" w:hAnsi="Times New Roman" w:cs="Times New Roman"/>
          <w:kern w:val="1"/>
        </w:rPr>
        <w:t>Marly</w:t>
      </w:r>
      <w:proofErr w:type="spellEnd"/>
      <w:r w:rsidR="00175DD7" w:rsidRPr="00DC55C7">
        <w:rPr>
          <w:rFonts w:ascii="Times New Roman" w:hAnsi="Times New Roman" w:cs="Times New Roman"/>
          <w:kern w:val="1"/>
        </w:rPr>
        <w:t xml:space="preserve"> Preston</w:t>
      </w:r>
      <w:r w:rsidRPr="00DC55C7">
        <w:rPr>
          <w:rFonts w:ascii="Times New Roman" w:hAnsi="Times New Roman" w:cs="Times New Roman"/>
          <w:kern w:val="1"/>
        </w:rPr>
        <w:t>, being the nudi</w:t>
      </w:r>
      <w:r w:rsidR="00175DD7" w:rsidRPr="00DC55C7">
        <w:rPr>
          <w:rFonts w:ascii="Times New Roman" w:hAnsi="Times New Roman" w:cs="Times New Roman"/>
          <w:kern w:val="1"/>
        </w:rPr>
        <w:t>st she is</w:t>
      </w:r>
      <w:r w:rsidRPr="00DC55C7">
        <w:rPr>
          <w:rFonts w:ascii="Times New Roman" w:hAnsi="Times New Roman" w:cs="Times New Roman"/>
          <w:kern w:val="1"/>
        </w:rPr>
        <w:t>,</w:t>
      </w:r>
      <w:r w:rsidR="00175DD7" w:rsidRPr="00DC55C7">
        <w:rPr>
          <w:rFonts w:ascii="Times New Roman" w:hAnsi="Times New Roman" w:cs="Times New Roman"/>
          <w:kern w:val="1"/>
        </w:rPr>
        <w:t xml:space="preserve"> was naked as was my Eva and myself</w:t>
      </w:r>
      <w:r w:rsidRPr="00DC55C7">
        <w:rPr>
          <w:rFonts w:ascii="Times New Roman" w:hAnsi="Times New Roman" w:cs="Times New Roman"/>
          <w:kern w:val="1"/>
        </w:rPr>
        <w:t>.</w:t>
      </w:r>
      <w:r w:rsidR="00175DD7" w:rsidRPr="00DC55C7">
        <w:rPr>
          <w:rFonts w:ascii="Times New Roman" w:hAnsi="Times New Roman" w:cs="Times New Roman"/>
          <w:kern w:val="1"/>
        </w:rPr>
        <w:t xml:space="preserve"> Jim had already gotten a very adult and sober discussion about how </w:t>
      </w:r>
      <w:r w:rsidRPr="00DC55C7">
        <w:rPr>
          <w:rFonts w:ascii="Times New Roman" w:hAnsi="Times New Roman" w:cs="Times New Roman"/>
          <w:kern w:val="1"/>
        </w:rPr>
        <w:t>Eva</w:t>
      </w:r>
      <w:r w:rsidR="00175DD7" w:rsidRPr="00DC55C7">
        <w:rPr>
          <w:rFonts w:ascii="Times New Roman" w:hAnsi="Times New Roman" w:cs="Times New Roman"/>
          <w:kern w:val="1"/>
        </w:rPr>
        <w:t xml:space="preserve"> and I are experimenting with </w:t>
      </w:r>
      <w:proofErr w:type="gramStart"/>
      <w:r w:rsidR="00175DD7" w:rsidRPr="00DC55C7">
        <w:rPr>
          <w:rFonts w:ascii="Times New Roman" w:hAnsi="Times New Roman" w:cs="Times New Roman"/>
          <w:kern w:val="1"/>
        </w:rPr>
        <w:t>monogamy</w:t>
      </w:r>
      <w:proofErr w:type="gramEnd"/>
      <w:r w:rsidR="00175DD7" w:rsidRPr="00DC55C7">
        <w:rPr>
          <w:rFonts w:ascii="Times New Roman" w:hAnsi="Times New Roman" w:cs="Times New Roman"/>
          <w:kern w:val="1"/>
        </w:rPr>
        <w:t xml:space="preserve"> as he had been obsessed for a few months about a 3 way</w:t>
      </w:r>
      <w:r w:rsidRPr="00DC55C7">
        <w:rPr>
          <w:rFonts w:ascii="Times New Roman" w:hAnsi="Times New Roman" w:cs="Times New Roman"/>
          <w:kern w:val="1"/>
        </w:rPr>
        <w:t>,</w:t>
      </w:r>
      <w:r w:rsidR="00175DD7" w:rsidRPr="00DC55C7">
        <w:rPr>
          <w:rFonts w:ascii="Times New Roman" w:hAnsi="Times New Roman" w:cs="Times New Roman"/>
          <w:kern w:val="1"/>
        </w:rPr>
        <w:t xml:space="preserve"> which was an idea some time before I fell in love with Eva Marie. It was </w:t>
      </w:r>
      <w:r w:rsidRPr="00DC55C7">
        <w:rPr>
          <w:rFonts w:ascii="Times New Roman" w:hAnsi="Times New Roman" w:cs="Times New Roman"/>
          <w:kern w:val="1"/>
        </w:rPr>
        <w:t xml:space="preserve">initially </w:t>
      </w:r>
      <w:r w:rsidR="00175DD7" w:rsidRPr="00DC55C7">
        <w:rPr>
          <w:rFonts w:ascii="Times New Roman" w:hAnsi="Times New Roman" w:cs="Times New Roman"/>
          <w:kern w:val="1"/>
        </w:rPr>
        <w:t xml:space="preserve">discussed many </w:t>
      </w:r>
      <w:proofErr w:type="spellStart"/>
      <w:r w:rsidR="00175DD7" w:rsidRPr="00DC55C7">
        <w:rPr>
          <w:rFonts w:ascii="Times New Roman" w:hAnsi="Times New Roman" w:cs="Times New Roman"/>
          <w:kern w:val="1"/>
        </w:rPr>
        <w:t>many</w:t>
      </w:r>
      <w:proofErr w:type="spellEnd"/>
      <w:r w:rsidR="00175DD7" w:rsidRPr="00DC55C7">
        <w:rPr>
          <w:rFonts w:ascii="Times New Roman" w:hAnsi="Times New Roman" w:cs="Times New Roman"/>
          <w:kern w:val="1"/>
        </w:rPr>
        <w:t xml:space="preserve"> months before our union</w:t>
      </w:r>
      <w:r w:rsidRPr="00DC55C7">
        <w:rPr>
          <w:rFonts w:ascii="Times New Roman" w:hAnsi="Times New Roman" w:cs="Times New Roman"/>
          <w:kern w:val="1"/>
        </w:rPr>
        <w:t xml:space="preserve">. I saw his bringing it up as </w:t>
      </w:r>
      <w:r w:rsidR="00175DD7" w:rsidRPr="00DC55C7">
        <w:rPr>
          <w:rFonts w:ascii="Times New Roman" w:hAnsi="Times New Roman" w:cs="Times New Roman"/>
          <w:kern w:val="1"/>
        </w:rPr>
        <w:t>disrespect</w:t>
      </w:r>
      <w:r w:rsidRPr="00DC55C7">
        <w:rPr>
          <w:rFonts w:ascii="Times New Roman" w:hAnsi="Times New Roman" w:cs="Times New Roman"/>
          <w:kern w:val="1"/>
        </w:rPr>
        <w:t>ful</w:t>
      </w:r>
      <w:r w:rsidR="00175DD7" w:rsidRPr="00DC55C7">
        <w:rPr>
          <w:rFonts w:ascii="Times New Roman" w:hAnsi="Times New Roman" w:cs="Times New Roman"/>
          <w:kern w:val="1"/>
        </w:rPr>
        <w:t xml:space="preserve">. Eva declined and our friend Lucy who was first asked by him declined. I asked him in front of Lucy if he was in love with me. He said no. Once again I was standing naked before people I had trusted and loved and feeling distorted and misinterpreted and in site and perhaps out of spite of my audacity to state specific boundaries. Apparently I am not allowed to have any boundaries. Makes me think of Chomsky </w:t>
      </w:r>
      <w:r w:rsidRPr="00DC55C7">
        <w:rPr>
          <w:rFonts w:ascii="Times New Roman" w:hAnsi="Times New Roman" w:cs="Times New Roman"/>
          <w:kern w:val="1"/>
        </w:rPr>
        <w:t xml:space="preserve">and entomology. “BOUND” </w:t>
      </w:r>
      <w:proofErr w:type="spellStart"/>
      <w:proofErr w:type="gramStart"/>
      <w:r w:rsidRPr="00DC55C7">
        <w:rPr>
          <w:rFonts w:ascii="Times New Roman" w:hAnsi="Times New Roman" w:cs="Times New Roman"/>
          <w:kern w:val="1"/>
        </w:rPr>
        <w:t>aries</w:t>
      </w:r>
      <w:proofErr w:type="spellEnd"/>
      <w:proofErr w:type="gramEnd"/>
      <w:r w:rsidRPr="00DC55C7">
        <w:rPr>
          <w:rFonts w:ascii="Times New Roman" w:hAnsi="Times New Roman" w:cs="Times New Roman"/>
          <w:kern w:val="1"/>
        </w:rPr>
        <w:t>. D</w:t>
      </w:r>
      <w:r w:rsidR="00175DD7" w:rsidRPr="00DC55C7">
        <w:rPr>
          <w:rFonts w:ascii="Times New Roman" w:hAnsi="Times New Roman" w:cs="Times New Roman"/>
          <w:kern w:val="1"/>
        </w:rPr>
        <w:t xml:space="preserve">oesn't sound good. Never bind a ram. Who wants to be bound by their own wishes? Who wants people they call friends to treat them fair and with respect? And </w:t>
      </w:r>
      <w:proofErr w:type="gramStart"/>
      <w:r w:rsidR="00175DD7" w:rsidRPr="000E2C2C">
        <w:rPr>
          <w:rFonts w:ascii="Times New Roman" w:hAnsi="Times New Roman" w:cs="Times New Roman"/>
          <w:b/>
          <w:kern w:val="1"/>
        </w:rPr>
        <w:t>BACK THE FUCK OFF FROM FUCKING THEM AND THEIR</w:t>
      </w:r>
      <w:r w:rsidRPr="000E2C2C">
        <w:rPr>
          <w:rFonts w:ascii="Times New Roman" w:hAnsi="Times New Roman" w:cs="Times New Roman"/>
          <w:b/>
          <w:kern w:val="1"/>
        </w:rPr>
        <w:t xml:space="preserve"> GIRLFRIEND NO MATTER HOW DRUNK</w:t>
      </w:r>
      <w:proofErr w:type="gramEnd"/>
      <w:r w:rsidRPr="000E2C2C">
        <w:rPr>
          <w:rFonts w:ascii="Times New Roman" w:hAnsi="Times New Roman" w:cs="Times New Roman"/>
          <w:b/>
          <w:kern w:val="1"/>
        </w:rPr>
        <w:t>.</w:t>
      </w:r>
      <w:r w:rsidR="00175DD7" w:rsidRPr="000E2C2C">
        <w:rPr>
          <w:rFonts w:ascii="Times New Roman" w:hAnsi="Times New Roman" w:cs="Times New Roman"/>
          <w:b/>
          <w:kern w:val="1"/>
        </w:rPr>
        <w:t xml:space="preserve"> HA? CUNT?</w:t>
      </w:r>
    </w:p>
    <w:p w:rsidR="00850A09"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w:t>
      </w:r>
      <w:r w:rsidRPr="0019748F">
        <w:rPr>
          <w:rFonts w:ascii="Times New Roman" w:hAnsi="Times New Roman" w:cs="Times New Roman"/>
          <w:b/>
          <w:kern w:val="1"/>
        </w:rPr>
        <w:t>I WANT TO KILL JIM</w:t>
      </w:r>
      <w:proofErr w:type="gramStart"/>
      <w:r w:rsidRPr="00DC55C7">
        <w:rPr>
          <w:rFonts w:ascii="Times New Roman" w:hAnsi="Times New Roman" w:cs="Times New Roman"/>
          <w:kern w:val="1"/>
        </w:rPr>
        <w:t>”</w:t>
      </w:r>
      <w:proofErr w:type="gramEnd"/>
      <w:r w:rsidRPr="00DC55C7">
        <w:rPr>
          <w:rFonts w:ascii="Times New Roman" w:hAnsi="Times New Roman" w:cs="Times New Roman"/>
          <w:kern w:val="1"/>
        </w:rPr>
        <w:t xml:space="preserve"> I emailed to Magus Hannah</w:t>
      </w:r>
      <w:r w:rsidR="00850A09" w:rsidRPr="00DC55C7">
        <w:rPr>
          <w:rFonts w:ascii="Times New Roman" w:hAnsi="Times New Roman" w:cs="Times New Roman"/>
          <w:kern w:val="1"/>
        </w:rPr>
        <w:t>.</w:t>
      </w:r>
      <w:r w:rsidRPr="00DC55C7">
        <w:rPr>
          <w:rFonts w:ascii="Times New Roman" w:hAnsi="Times New Roman" w:cs="Times New Roman"/>
          <w:kern w:val="1"/>
        </w:rPr>
        <w:t xml:space="preserve"> </w:t>
      </w:r>
      <w:r w:rsidR="00850A09" w:rsidRPr="00DC55C7">
        <w:rPr>
          <w:rFonts w:ascii="Times New Roman" w:hAnsi="Times New Roman" w:cs="Times New Roman"/>
          <w:kern w:val="1"/>
        </w:rPr>
        <w:t xml:space="preserve">I </w:t>
      </w:r>
      <w:r w:rsidRPr="00DC55C7">
        <w:rPr>
          <w:rFonts w:ascii="Times New Roman" w:hAnsi="Times New Roman" w:cs="Times New Roman"/>
          <w:kern w:val="1"/>
        </w:rPr>
        <w:t>was ignored (Magus lady power play). Ignoring context and checking in with the mass-</w:t>
      </w:r>
      <w:proofErr w:type="spellStart"/>
      <w:r w:rsidRPr="00DC55C7">
        <w:rPr>
          <w:rFonts w:ascii="Times New Roman" w:hAnsi="Times New Roman" w:cs="Times New Roman"/>
          <w:kern w:val="1"/>
        </w:rPr>
        <w:t>turd</w:t>
      </w:r>
      <w:proofErr w:type="spellEnd"/>
      <w:r w:rsidRPr="00DC55C7">
        <w:rPr>
          <w:rFonts w:ascii="Times New Roman" w:hAnsi="Times New Roman" w:cs="Times New Roman"/>
          <w:kern w:val="1"/>
        </w:rPr>
        <w:t xml:space="preserve"> drunkard is giving up power. </w:t>
      </w:r>
      <w:proofErr w:type="gramStart"/>
      <w:r w:rsidRPr="00DC55C7">
        <w:rPr>
          <w:rFonts w:ascii="Times New Roman" w:hAnsi="Times New Roman" w:cs="Times New Roman"/>
          <w:kern w:val="1"/>
        </w:rPr>
        <w:t>Bird head in sand or hysterical woman approach.</w:t>
      </w:r>
      <w:proofErr w:type="gramEnd"/>
      <w:r w:rsidRPr="00DC55C7">
        <w:rPr>
          <w:rFonts w:ascii="Times New Roman" w:hAnsi="Times New Roman" w:cs="Times New Roman"/>
          <w:kern w:val="1"/>
        </w:rPr>
        <w:t xml:space="preserve"> </w:t>
      </w: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New Roman"/>
          <w:kern w:val="1"/>
        </w:rPr>
        <w:t xml:space="preserve">To make things more ludicrous and like a shitty American remake of a Fellini movie I wrote in bold all caps in sharpie on acid free paper and put up all over my studio </w:t>
      </w:r>
      <w:r w:rsidR="000E2C2C">
        <w:rPr>
          <w:rFonts w:ascii="Times New Roman" w:hAnsi="Times New Roman" w:cs="Times New Roman"/>
          <w:kern w:val="1"/>
        </w:rPr>
        <w:t>“</w:t>
      </w:r>
      <w:r w:rsidRPr="000E2C2C">
        <w:rPr>
          <w:rFonts w:ascii="Times New Roman" w:hAnsi="Times New Roman" w:cs="Times New Roman"/>
          <w:b/>
          <w:kern w:val="1"/>
        </w:rPr>
        <w:t xml:space="preserve">ELECTRIC </w:t>
      </w:r>
      <w:proofErr w:type="spellStart"/>
      <w:r w:rsidRPr="000E2C2C">
        <w:rPr>
          <w:rFonts w:ascii="Times New Roman" w:hAnsi="Times New Roman" w:cs="Times New Roman"/>
          <w:b/>
          <w:kern w:val="1"/>
        </w:rPr>
        <w:t>LEYBAland</w:t>
      </w:r>
      <w:proofErr w:type="spellEnd"/>
      <w:r w:rsidRPr="000E2C2C">
        <w:rPr>
          <w:rFonts w:ascii="Times New Roman" w:hAnsi="Times New Roman" w:cs="Times New Roman"/>
          <w:b/>
          <w:kern w:val="1"/>
        </w:rPr>
        <w:t xml:space="preserve"> “NO ORGIES AND NO EXCEPTION!</w:t>
      </w:r>
      <w:r w:rsidRPr="00DC55C7">
        <w:rPr>
          <w:rFonts w:ascii="Times New Roman" w:hAnsi="Times New Roman" w:cs="Times New Roman"/>
          <w:kern w:val="1"/>
        </w:rPr>
        <w:t xml:space="preserve">” but the irony escaped them all. The joke was on me. </w:t>
      </w:r>
    </w:p>
    <w:p w:rsidR="00175DD7" w:rsidRPr="00DC55C7" w:rsidRDefault="000A396E"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 was so drunk and doz</w:t>
      </w:r>
      <w:r w:rsidR="00175DD7" w:rsidRPr="00DC55C7">
        <w:rPr>
          <w:rFonts w:ascii="Times New Roman" w:hAnsi="Times New Roman" w:cs="Times New Roman"/>
          <w:kern w:val="1"/>
        </w:rPr>
        <w:t xml:space="preserve">ing </w:t>
      </w:r>
      <w:r w:rsidRPr="00DC55C7">
        <w:rPr>
          <w:rFonts w:ascii="Times New Roman" w:hAnsi="Times New Roman" w:cs="Times New Roman"/>
          <w:kern w:val="1"/>
        </w:rPr>
        <w:t>off as I walked naked with The E</w:t>
      </w:r>
      <w:r w:rsidR="00175DD7" w:rsidRPr="00DC55C7">
        <w:rPr>
          <w:rFonts w:ascii="Times New Roman" w:hAnsi="Times New Roman" w:cs="Times New Roman"/>
          <w:kern w:val="1"/>
        </w:rPr>
        <w:t xml:space="preserve">va Marie to bed. </w:t>
      </w:r>
      <w:r w:rsidR="00175DD7" w:rsidRPr="000E2C2C">
        <w:rPr>
          <w:rFonts w:ascii="Times New Roman" w:hAnsi="Times New Roman" w:cs="Times New Roman"/>
          <w:b/>
          <w:kern w:val="1"/>
        </w:rPr>
        <w:t>DEAD BED. WHY AM I NOT CA</w:t>
      </w:r>
      <w:r w:rsidRPr="000E2C2C">
        <w:rPr>
          <w:rFonts w:ascii="Times New Roman" w:hAnsi="Times New Roman" w:cs="Times New Roman"/>
          <w:b/>
          <w:kern w:val="1"/>
        </w:rPr>
        <w:t>MPING</w:t>
      </w:r>
      <w:r w:rsidRPr="0019748F">
        <w:rPr>
          <w:rFonts w:ascii="Times New Roman" w:hAnsi="Times New Roman" w:cs="Times New Roman"/>
          <w:b/>
          <w:kern w:val="1"/>
        </w:rPr>
        <w:t>?</w:t>
      </w:r>
      <w:r w:rsidRPr="00DC55C7">
        <w:rPr>
          <w:rFonts w:ascii="Times New Roman" w:hAnsi="Times New Roman" w:cs="Times New Roman"/>
          <w:kern w:val="1"/>
        </w:rPr>
        <w:t xml:space="preserve"> My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Queen and I fe</w:t>
      </w:r>
      <w:r w:rsidR="00175DD7" w:rsidRPr="00DC55C7">
        <w:rPr>
          <w:rFonts w:ascii="Times New Roman" w:hAnsi="Times New Roman" w:cs="Times New Roman"/>
          <w:kern w:val="1"/>
        </w:rPr>
        <w:t xml:space="preserve">ll to the bed boat </w:t>
      </w:r>
      <w:r w:rsidRPr="00DC55C7">
        <w:rPr>
          <w:rFonts w:ascii="Times New Roman" w:hAnsi="Times New Roman" w:cs="Times New Roman"/>
          <w:kern w:val="1"/>
        </w:rPr>
        <w:t>and slid</w:t>
      </w:r>
      <w:r w:rsidR="00175DD7" w:rsidRPr="00DC55C7">
        <w:rPr>
          <w:rFonts w:ascii="Times New Roman" w:hAnsi="Times New Roman" w:cs="Times New Roman"/>
          <w:kern w:val="1"/>
        </w:rPr>
        <w:t xml:space="preserve"> the doors shut but naked </w:t>
      </w:r>
      <w:proofErr w:type="spellStart"/>
      <w:r w:rsidR="00175DD7" w:rsidRPr="00DC55C7">
        <w:rPr>
          <w:rFonts w:ascii="Times New Roman" w:hAnsi="Times New Roman" w:cs="Times New Roman"/>
          <w:kern w:val="1"/>
        </w:rPr>
        <w:t>Coyotel</w:t>
      </w:r>
      <w:proofErr w:type="spellEnd"/>
      <w:r w:rsidR="00175DD7" w:rsidRPr="00DC55C7">
        <w:rPr>
          <w:rFonts w:ascii="Times New Roman" w:hAnsi="Times New Roman" w:cs="Times New Roman"/>
          <w:kern w:val="1"/>
        </w:rPr>
        <w:t xml:space="preserve"> </w:t>
      </w:r>
      <w:proofErr w:type="spellStart"/>
      <w:r w:rsidR="00175DD7" w:rsidRPr="00DC55C7">
        <w:rPr>
          <w:rFonts w:ascii="Times New Roman" w:hAnsi="Times New Roman" w:cs="Times New Roman"/>
          <w:kern w:val="1"/>
        </w:rPr>
        <w:t>Sain't</w:t>
      </w:r>
      <w:proofErr w:type="spellEnd"/>
      <w:r w:rsidR="00175DD7" w:rsidRPr="00DC55C7">
        <w:rPr>
          <w:rFonts w:ascii="Times New Roman" w:hAnsi="Times New Roman" w:cs="Times New Roman"/>
          <w:kern w:val="1"/>
        </w:rPr>
        <w:t xml:space="preserve"> Jim slipped in fully erect. I had no idea. Eva so desperately tried to wake me. I woke to unsavory pheromones and a nice looking cock that did nothing for me other than piss me off. We did not acknowledge the indiscretion</w:t>
      </w:r>
      <w:r w:rsidRPr="00DC55C7">
        <w:rPr>
          <w:rFonts w:ascii="Times New Roman" w:hAnsi="Times New Roman" w:cs="Times New Roman"/>
          <w:kern w:val="1"/>
        </w:rPr>
        <w:t>,</w:t>
      </w:r>
      <w:r w:rsidR="00175DD7" w:rsidRPr="00DC55C7">
        <w:rPr>
          <w:rFonts w:ascii="Times New Roman" w:hAnsi="Times New Roman" w:cs="Times New Roman"/>
          <w:kern w:val="1"/>
        </w:rPr>
        <w:t xml:space="preserve"> after all I'm Steven </w:t>
      </w:r>
      <w:proofErr w:type="spellStart"/>
      <w:r w:rsidR="00175DD7" w:rsidRPr="00DC55C7">
        <w:rPr>
          <w:rFonts w:ascii="Times New Roman" w:hAnsi="Times New Roman" w:cs="Times New Roman"/>
          <w:kern w:val="1"/>
        </w:rPr>
        <w:t>Leyba</w:t>
      </w:r>
      <w:proofErr w:type="spellEnd"/>
      <w:r w:rsidRPr="00DC55C7">
        <w:rPr>
          <w:rFonts w:ascii="Times New Roman" w:hAnsi="Times New Roman" w:cs="Times New Roman"/>
          <w:kern w:val="1"/>
        </w:rPr>
        <w:t>,</w:t>
      </w:r>
      <w:r w:rsidR="00175DD7" w:rsidRPr="00DC55C7">
        <w:rPr>
          <w:rFonts w:ascii="Times New Roman" w:hAnsi="Times New Roman" w:cs="Times New Roman"/>
          <w:kern w:val="1"/>
        </w:rPr>
        <w:t xml:space="preserve"> and I have been drunk</w:t>
      </w:r>
      <w:r w:rsidRPr="00DC55C7">
        <w:rPr>
          <w:rFonts w:ascii="Times New Roman" w:hAnsi="Times New Roman" w:cs="Times New Roman"/>
          <w:kern w:val="1"/>
        </w:rPr>
        <w:t xml:space="preserve"> too. I grabbed my </w:t>
      </w:r>
      <w:proofErr w:type="gramStart"/>
      <w:r w:rsidRPr="00DC55C7">
        <w:rPr>
          <w:rFonts w:ascii="Times New Roman" w:hAnsi="Times New Roman" w:cs="Times New Roman"/>
          <w:kern w:val="1"/>
        </w:rPr>
        <w:t>Eva,</w:t>
      </w:r>
      <w:proofErr w:type="gramEnd"/>
      <w:r w:rsidRPr="00DC55C7">
        <w:rPr>
          <w:rFonts w:ascii="Times New Roman" w:hAnsi="Times New Roman" w:cs="Times New Roman"/>
          <w:kern w:val="1"/>
        </w:rPr>
        <w:t xml:space="preserve"> </w:t>
      </w:r>
      <w:r w:rsidR="00175DD7" w:rsidRPr="00DC55C7">
        <w:rPr>
          <w:rFonts w:ascii="Times New Roman" w:hAnsi="Times New Roman" w:cs="Times New Roman"/>
          <w:kern w:val="1"/>
        </w:rPr>
        <w:t>we went to the guest blow up mattress in the main space studio and went under covers.</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James's cock went limp as he gathered his clothes in defeat like some high school double date rape scenario and quietly walked the walk of shame out of </w:t>
      </w:r>
      <w:r w:rsidR="000A396E" w:rsidRPr="00DC55C7">
        <w:rPr>
          <w:rFonts w:ascii="Times New Roman" w:hAnsi="Times New Roman" w:cs="Times New Roman"/>
          <w:kern w:val="1"/>
        </w:rPr>
        <w:t>t</w:t>
      </w:r>
      <w:r w:rsidRPr="00DC55C7">
        <w:rPr>
          <w:rFonts w:ascii="Times New Roman" w:hAnsi="Times New Roman" w:cs="Times New Roman"/>
          <w:kern w:val="1"/>
        </w:rPr>
        <w:t xml:space="preserve">here. </w:t>
      </w:r>
    </w:p>
    <w:p w:rsidR="00175DD7" w:rsidRPr="00DC55C7" w:rsidRDefault="000A396E"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Where was everyone else</w:t>
      </w:r>
      <w:r w:rsidR="00175DD7" w:rsidRPr="00DC55C7">
        <w:rPr>
          <w:rFonts w:ascii="Times New Roman" w:hAnsi="Times New Roman" w:cs="Times New Roman"/>
          <w:kern w:val="1"/>
        </w:rPr>
        <w:t>? W</w:t>
      </w:r>
      <w:r w:rsidR="00F02897" w:rsidRPr="00DC55C7">
        <w:rPr>
          <w:rFonts w:ascii="Times New Roman" w:hAnsi="Times New Roman" w:cs="Times New Roman"/>
          <w:kern w:val="1"/>
        </w:rPr>
        <w:t>hy did I care? They said they were staying here but w</w:t>
      </w:r>
      <w:r w:rsidR="00175DD7" w:rsidRPr="00DC55C7">
        <w:rPr>
          <w:rFonts w:ascii="Times New Roman" w:hAnsi="Times New Roman" w:cs="Times New Roman"/>
          <w:kern w:val="1"/>
        </w:rPr>
        <w:t>ere nowhere to be found</w:t>
      </w:r>
      <w:r w:rsidR="00F02897" w:rsidRPr="00DC55C7">
        <w:rPr>
          <w:rFonts w:ascii="Times New Roman" w:hAnsi="Times New Roman" w:cs="Times New Roman"/>
          <w:kern w:val="1"/>
        </w:rPr>
        <w:t>, only showing up at the times E</w:t>
      </w:r>
      <w:r w:rsidR="00175DD7" w:rsidRPr="00DC55C7">
        <w:rPr>
          <w:rFonts w:ascii="Times New Roman" w:hAnsi="Times New Roman" w:cs="Times New Roman"/>
          <w:kern w:val="1"/>
        </w:rPr>
        <w:t xml:space="preserve">va and I wanted to actually fuck and be in the moment </w:t>
      </w:r>
      <w:r w:rsidR="00F02897" w:rsidRPr="00DC55C7">
        <w:rPr>
          <w:rFonts w:ascii="Times New Roman" w:hAnsi="Times New Roman" w:cs="Times New Roman"/>
          <w:kern w:val="1"/>
        </w:rPr>
        <w:t>without catering</w:t>
      </w:r>
      <w:r w:rsidR="00175DD7" w:rsidRPr="00DC55C7">
        <w:rPr>
          <w:rFonts w:ascii="Times New Roman" w:hAnsi="Times New Roman" w:cs="Times New Roman"/>
          <w:kern w:val="1"/>
        </w:rPr>
        <w:t xml:space="preserve"> to the needs of the parasites all around</w:t>
      </w:r>
      <w:r w:rsidR="00F02897" w:rsidRPr="00DC55C7">
        <w:rPr>
          <w:rFonts w:ascii="Times New Roman" w:hAnsi="Times New Roman" w:cs="Times New Roman"/>
          <w:kern w:val="1"/>
        </w:rPr>
        <w:t xml:space="preserve"> me</w:t>
      </w:r>
      <w:r w:rsidR="00175DD7" w:rsidRPr="00DC55C7">
        <w:rPr>
          <w:rFonts w:ascii="Times New Roman" w:hAnsi="Times New Roman" w:cs="Times New Roman"/>
          <w:kern w:val="1"/>
        </w:rPr>
        <w:t xml:space="preserve">.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szCs w:val="36"/>
        </w:rPr>
        <w:t xml:space="preserve">I </w:t>
      </w:r>
      <w:r w:rsidRPr="00DC55C7">
        <w:rPr>
          <w:rFonts w:ascii="Times New Roman" w:hAnsi="Times New Roman" w:cs="Times New Roman"/>
          <w:kern w:val="1"/>
        </w:rPr>
        <w:t xml:space="preserve">am sick of transient lovers. Finally someone to love who has all the qualities I wanted. </w:t>
      </w:r>
      <w:proofErr w:type="gramStart"/>
      <w:r w:rsidR="00F02897" w:rsidRPr="00DC55C7">
        <w:rPr>
          <w:rFonts w:ascii="Times New Roman" w:hAnsi="Times New Roman" w:cs="Times New Roman"/>
          <w:kern w:val="1"/>
        </w:rPr>
        <w:t xml:space="preserve">Someone </w:t>
      </w:r>
      <w:r w:rsidRPr="00DC55C7">
        <w:rPr>
          <w:rFonts w:ascii="Times New Roman" w:hAnsi="Times New Roman" w:cs="Times New Roman"/>
          <w:kern w:val="1"/>
        </w:rPr>
        <w:t>whom I can actually fully love.</w:t>
      </w:r>
      <w:proofErr w:type="gramEnd"/>
      <w:r w:rsidRPr="00DC55C7">
        <w:rPr>
          <w:rFonts w:ascii="Times New Roman" w:hAnsi="Times New Roman" w:cs="Times New Roman"/>
          <w:kern w:val="1"/>
        </w:rPr>
        <w:t xml:space="preserve"> As creative as fuck. Oh and could she </w:t>
      </w:r>
      <w:r w:rsidRPr="000E2C2C">
        <w:rPr>
          <w:rFonts w:ascii="Times New Roman" w:hAnsi="Times New Roman" w:cs="Times New Roman"/>
          <w:b/>
          <w:kern w:val="1"/>
        </w:rPr>
        <w:t>FUCK &amp; CREATE!</w:t>
      </w:r>
      <w:r w:rsidRPr="00DC55C7">
        <w:rPr>
          <w:rFonts w:ascii="Times New Roman" w:hAnsi="Times New Roman" w:cs="Times New Roman"/>
          <w:kern w:val="1"/>
        </w:rPr>
        <w:t xml:space="preserve"> I’m tired of </w:t>
      </w:r>
      <w:r w:rsidR="00F02897" w:rsidRPr="00DC55C7">
        <w:rPr>
          <w:rFonts w:ascii="Times New Roman" w:hAnsi="Times New Roman" w:cs="Times New Roman"/>
          <w:kern w:val="1"/>
        </w:rPr>
        <w:t xml:space="preserve">the </w:t>
      </w:r>
      <w:r w:rsidRPr="00DC55C7">
        <w:rPr>
          <w:rFonts w:ascii="Times New Roman" w:hAnsi="Times New Roman" w:cs="Times New Roman"/>
          <w:kern w:val="1"/>
        </w:rPr>
        <w:t xml:space="preserve">endless faces and </w:t>
      </w:r>
      <w:proofErr w:type="gramStart"/>
      <w:r w:rsidRPr="00DC55C7">
        <w:rPr>
          <w:rFonts w:ascii="Times New Roman" w:hAnsi="Times New Roman" w:cs="Times New Roman"/>
          <w:kern w:val="1"/>
        </w:rPr>
        <w:t>asses</w:t>
      </w:r>
      <w:proofErr w:type="gramEnd"/>
      <w:r w:rsidRPr="00DC55C7">
        <w:rPr>
          <w:rFonts w:ascii="Times New Roman" w:hAnsi="Times New Roman" w:cs="Times New Roman"/>
          <w:kern w:val="1"/>
        </w:rPr>
        <w:t xml:space="preserve"> and </w:t>
      </w:r>
      <w:proofErr w:type="spellStart"/>
      <w:r w:rsidRPr="00DC55C7">
        <w:rPr>
          <w:rFonts w:ascii="Times New Roman" w:hAnsi="Times New Roman" w:cs="Times New Roman"/>
          <w:kern w:val="1"/>
        </w:rPr>
        <w:t>cunts</w:t>
      </w:r>
      <w:proofErr w:type="spellEnd"/>
      <w:r w:rsidRPr="00DC55C7">
        <w:rPr>
          <w:rFonts w:ascii="Times New Roman" w:hAnsi="Times New Roman" w:cs="Times New Roman"/>
          <w:kern w:val="1"/>
        </w:rPr>
        <w:t xml:space="preserve"> and anuses of the lost </w:t>
      </w:r>
      <w:proofErr w:type="spellStart"/>
      <w:r w:rsidRPr="00DC55C7">
        <w:rPr>
          <w:rFonts w:ascii="Times New Roman" w:hAnsi="Times New Roman" w:cs="Times New Roman"/>
          <w:kern w:val="1"/>
        </w:rPr>
        <w:t>creatives</w:t>
      </w:r>
      <w:proofErr w:type="spellEnd"/>
      <w:r w:rsidRPr="00DC55C7">
        <w:rPr>
          <w:rFonts w:ascii="Times New Roman" w:hAnsi="Times New Roman" w:cs="Times New Roman"/>
          <w:kern w:val="1"/>
        </w:rPr>
        <w:t xml:space="preserve"> with more to gain than to give. Interchangeable faces of </w:t>
      </w:r>
      <w:proofErr w:type="gramStart"/>
      <w:r w:rsidRPr="00DC55C7">
        <w:rPr>
          <w:rFonts w:ascii="Times New Roman" w:hAnsi="Times New Roman" w:cs="Times New Roman"/>
          <w:kern w:val="1"/>
        </w:rPr>
        <w:t>internet</w:t>
      </w:r>
      <w:proofErr w:type="gramEnd"/>
      <w:r w:rsidRPr="00DC55C7">
        <w:rPr>
          <w:rFonts w:ascii="Times New Roman" w:hAnsi="Times New Roman" w:cs="Times New Roman"/>
          <w:kern w:val="1"/>
        </w:rPr>
        <w:t xml:space="preserve"> superstars in an age of talkers where it’s better to just say you did than to ever do.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szCs w:val="36"/>
        </w:rPr>
        <w:t>I</w:t>
      </w:r>
      <w:r w:rsidRPr="00DC55C7">
        <w:rPr>
          <w:rFonts w:ascii="Times New Roman" w:hAnsi="Times New Roman" w:cs="Times New Roman"/>
          <w:kern w:val="1"/>
        </w:rPr>
        <w:t xml:space="preserve"> can imagine my worst </w:t>
      </w:r>
      <w:proofErr w:type="gramStart"/>
      <w:r w:rsidRPr="00DC55C7">
        <w:rPr>
          <w:rFonts w:ascii="Times New Roman" w:hAnsi="Times New Roman" w:cs="Times New Roman"/>
          <w:kern w:val="1"/>
        </w:rPr>
        <w:t>nightmare</w:t>
      </w:r>
      <w:proofErr w:type="gramEnd"/>
      <w:r w:rsidRPr="00DC55C7">
        <w:rPr>
          <w:rFonts w:ascii="Times New Roman" w:hAnsi="Times New Roman" w:cs="Times New Roman"/>
          <w:kern w:val="1"/>
        </w:rPr>
        <w:t xml:space="preserve"> as the trending meme would go, </w:t>
      </w:r>
      <w:r w:rsidRPr="00DC55C7">
        <w:rPr>
          <w:rFonts w:ascii="Times New Roman" w:hAnsi="Times New Roman" w:cs="Times New Roman"/>
          <w:i/>
          <w:iCs/>
          <w:kern w:val="1"/>
        </w:rPr>
        <w:t>“</w:t>
      </w:r>
      <w:r w:rsidRPr="0019748F">
        <w:rPr>
          <w:rFonts w:ascii="Times New Roman" w:hAnsi="Times New Roman" w:cs="Times New Roman"/>
          <w:b/>
          <w:i/>
          <w:iCs/>
          <w:kern w:val="1"/>
        </w:rPr>
        <w:t>I DID LEYBA</w:t>
      </w:r>
      <w:r w:rsidR="00F02897" w:rsidRPr="00DC55C7">
        <w:rPr>
          <w:rFonts w:ascii="Times New Roman" w:hAnsi="Times New Roman" w:cs="Times New Roman"/>
          <w:i/>
          <w:iCs/>
          <w:kern w:val="1"/>
        </w:rPr>
        <w:t>.</w:t>
      </w:r>
      <w:r w:rsidRPr="00DC55C7">
        <w:rPr>
          <w:rFonts w:ascii="Times New Roman" w:hAnsi="Times New Roman" w:cs="Times New Roman"/>
          <w:i/>
          <w:iCs/>
          <w:kern w:val="1"/>
        </w:rPr>
        <w:t xml:space="preserve">” </w:t>
      </w:r>
      <w:r w:rsidR="00F02897" w:rsidRPr="00DC55C7">
        <w:rPr>
          <w:rFonts w:ascii="Times New Roman" w:hAnsi="Times New Roman" w:cs="Times New Roman"/>
          <w:kern w:val="1"/>
        </w:rPr>
        <w:t>I</w:t>
      </w:r>
      <w:r w:rsidRPr="00DC55C7">
        <w:rPr>
          <w:rFonts w:ascii="Times New Roman" w:hAnsi="Times New Roman" w:cs="Times New Roman"/>
          <w:kern w:val="1"/>
        </w:rPr>
        <w:t>t would be some false rite of passage</w:t>
      </w:r>
      <w:r w:rsidR="00F02897" w:rsidRPr="00DC55C7">
        <w:rPr>
          <w:rFonts w:ascii="Times New Roman" w:hAnsi="Times New Roman" w:cs="Times New Roman"/>
          <w:kern w:val="1"/>
        </w:rPr>
        <w:t>,</w:t>
      </w:r>
      <w:r w:rsidRPr="00DC55C7">
        <w:rPr>
          <w:rFonts w:ascii="Times New Roman" w:hAnsi="Times New Roman" w:cs="Times New Roman"/>
          <w:kern w:val="1"/>
        </w:rPr>
        <w:t xml:space="preserve"> or at least a way to get extra credit in art school (did I get payment for this exploitation by the art school's corporate state?). I have been living the art school dream but it somehow turned into a nightmare. </w:t>
      </w:r>
      <w:r w:rsidR="00421188" w:rsidRPr="00DC55C7">
        <w:rPr>
          <w:rFonts w:ascii="Times New Roman" w:hAnsi="Times New Roman" w:cs="Times New Roman"/>
          <w:kern w:val="1"/>
        </w:rPr>
        <w:t>The o</w:t>
      </w:r>
      <w:r w:rsidRPr="00DC55C7">
        <w:rPr>
          <w:rFonts w:ascii="Times New Roman" w:hAnsi="Times New Roman" w:cs="Times New Roman"/>
          <w:kern w:val="1"/>
        </w:rPr>
        <w:t>nly thing that had been missing was a partner</w:t>
      </w:r>
      <w:r w:rsidR="00421188" w:rsidRPr="00DC55C7">
        <w:rPr>
          <w:rFonts w:ascii="Times New Roman" w:hAnsi="Times New Roman" w:cs="Times New Roman"/>
          <w:kern w:val="1"/>
        </w:rPr>
        <w:t xml:space="preserve"> who</w:t>
      </w:r>
      <w:r w:rsidRPr="00DC55C7">
        <w:rPr>
          <w:rFonts w:ascii="Times New Roman" w:hAnsi="Times New Roman" w:cs="Times New Roman"/>
          <w:kern w:val="1"/>
        </w:rPr>
        <w:t xml:space="preserve"> I felt </w:t>
      </w:r>
      <w:r w:rsidR="00310287" w:rsidRPr="00DC55C7">
        <w:rPr>
          <w:rFonts w:ascii="Times New Roman" w:hAnsi="Times New Roman" w:cs="Times New Roman"/>
          <w:kern w:val="1"/>
        </w:rPr>
        <w:t xml:space="preserve">really </w:t>
      </w:r>
      <w:r w:rsidRPr="00DC55C7">
        <w:rPr>
          <w:rFonts w:ascii="Times New Roman" w:hAnsi="Times New Roman" w:cs="Times New Roman"/>
          <w:kern w:val="1"/>
        </w:rPr>
        <w:t xml:space="preserve">had my back. A </w:t>
      </w:r>
      <w:proofErr w:type="spellStart"/>
      <w:r w:rsidRPr="00DC55C7">
        <w:rPr>
          <w:rFonts w:ascii="Times New Roman" w:hAnsi="Times New Roman" w:cs="Times New Roman"/>
          <w:kern w:val="1"/>
        </w:rPr>
        <w:t>pARTner</w:t>
      </w:r>
      <w:proofErr w:type="spellEnd"/>
      <w:r w:rsidRPr="00DC55C7">
        <w:rPr>
          <w:rFonts w:ascii="Times New Roman" w:hAnsi="Times New Roman" w:cs="Times New Roman"/>
          <w:kern w:val="1"/>
        </w:rPr>
        <w:t xml:space="preserve"> who truly loved me and had the capacity to see my drive and my vision and why I create what I do and not be a</w:t>
      </w:r>
      <w:r w:rsidR="00FD6FF0" w:rsidRPr="00DC55C7">
        <w:rPr>
          <w:rFonts w:ascii="Times New Roman" w:hAnsi="Times New Roman" w:cs="Times New Roman"/>
          <w:kern w:val="1"/>
        </w:rPr>
        <w:t xml:space="preserve"> conformist to me, but be a co-</w:t>
      </w:r>
      <w:r w:rsidRPr="00DC55C7">
        <w:rPr>
          <w:rFonts w:ascii="Times New Roman" w:hAnsi="Times New Roman" w:cs="Times New Roman"/>
          <w:kern w:val="1"/>
        </w:rPr>
        <w:t xml:space="preserve">collaborator bringing her own creativity to the </w:t>
      </w:r>
      <w:r w:rsidRPr="0019748F">
        <w:rPr>
          <w:rFonts w:ascii="Times New Roman" w:hAnsi="Times New Roman" w:cs="Times New Roman"/>
          <w:b/>
          <w:kern w:val="1"/>
        </w:rPr>
        <w:t xml:space="preserve">#ARTWAR </w:t>
      </w:r>
      <w:r w:rsidRPr="00DC55C7">
        <w:rPr>
          <w:rFonts w:ascii="Times New Roman" w:hAnsi="Times New Roman" w:cs="Times New Roman"/>
          <w:kern w:val="1"/>
        </w:rPr>
        <w:t>while living the art life dream and being the #</w:t>
      </w:r>
      <w:proofErr w:type="spellStart"/>
      <w:r w:rsidRPr="00DC55C7">
        <w:rPr>
          <w:rFonts w:ascii="Times New Roman" w:hAnsi="Times New Roman" w:cs="Times New Roman"/>
          <w:kern w:val="1"/>
        </w:rPr>
        <w:t>UltimateLoveStory</w:t>
      </w:r>
      <w:proofErr w:type="spellEnd"/>
      <w:r w:rsidRPr="00DC55C7">
        <w:rPr>
          <w:rFonts w:ascii="Times New Roman" w:hAnsi="Times New Roman" w:cs="Times New Roman"/>
          <w:kern w:val="1"/>
        </w:rPr>
        <w:t xml:space="preserve">. But can a muse ever truly cross over to artist and </w:t>
      </w:r>
      <w:proofErr w:type="spellStart"/>
      <w:r w:rsidRPr="00DC55C7">
        <w:rPr>
          <w:rFonts w:ascii="Times New Roman" w:hAnsi="Times New Roman" w:cs="Times New Roman"/>
          <w:kern w:val="1"/>
        </w:rPr>
        <w:t>pARTner</w:t>
      </w:r>
      <w:proofErr w:type="spellEnd"/>
      <w:r w:rsidR="00FD6FF0" w:rsidRPr="00DC55C7">
        <w:rPr>
          <w:rFonts w:ascii="Times New Roman" w:hAnsi="Times New Roman" w:cs="Times New Roman"/>
          <w:kern w:val="1"/>
        </w:rPr>
        <w:t>?</w:t>
      </w:r>
      <w:r w:rsidRPr="00DC55C7">
        <w:rPr>
          <w:rFonts w:ascii="Times New Roman" w:hAnsi="Times New Roman" w:cs="Times New Roman"/>
          <w:kern w:val="1"/>
        </w:rPr>
        <w:t xml:space="preserve"> </w:t>
      </w:r>
      <w:r w:rsidR="00FD6FF0" w:rsidRPr="00DC55C7">
        <w:rPr>
          <w:rFonts w:ascii="Times New Roman" w:hAnsi="Times New Roman" w:cs="Times New Roman"/>
          <w:kern w:val="1"/>
        </w:rPr>
        <w:t>I</w:t>
      </w:r>
      <w:r w:rsidRPr="00DC55C7">
        <w:rPr>
          <w:rFonts w:ascii="Times New Roman" w:hAnsi="Times New Roman" w:cs="Times New Roman"/>
          <w:kern w:val="1"/>
        </w:rPr>
        <w:t>f so</w:t>
      </w:r>
      <w:r w:rsidR="00FD6FF0" w:rsidRPr="00DC55C7">
        <w:rPr>
          <w:rFonts w:ascii="Times New Roman" w:hAnsi="Times New Roman" w:cs="Times New Roman"/>
          <w:kern w:val="1"/>
        </w:rPr>
        <w:t>,</w:t>
      </w:r>
      <w:r w:rsidRPr="00DC55C7">
        <w:rPr>
          <w:rFonts w:ascii="Times New Roman" w:hAnsi="Times New Roman" w:cs="Times New Roman"/>
          <w:kern w:val="1"/>
        </w:rPr>
        <w:t xml:space="preserve"> does that change things? </w:t>
      </w:r>
      <w:r w:rsidR="00FD6FF0" w:rsidRPr="00DC55C7">
        <w:rPr>
          <w:rFonts w:ascii="Times New Roman" w:hAnsi="Times New Roman" w:cs="Times New Roman"/>
          <w:kern w:val="1"/>
        </w:rPr>
        <w:t>She</w:t>
      </w:r>
      <w:r w:rsidRPr="00DC55C7">
        <w:rPr>
          <w:rFonts w:ascii="Times New Roman" w:hAnsi="Times New Roman" w:cs="Times New Roman"/>
          <w:kern w:val="1"/>
        </w:rPr>
        <w:t xml:space="preserve"> and I often talked about the fact there are no believable love stories, no examples of actual-factual public love and no </w:t>
      </w:r>
      <w:proofErr w:type="spellStart"/>
      <w:r w:rsidRPr="00DC55C7">
        <w:rPr>
          <w:rFonts w:ascii="Times New Roman" w:hAnsi="Times New Roman" w:cs="Times New Roman"/>
          <w:kern w:val="1"/>
        </w:rPr>
        <w:t>Taj</w:t>
      </w:r>
      <w:proofErr w:type="spellEnd"/>
      <w:r w:rsidRPr="00DC55C7">
        <w:rPr>
          <w:rFonts w:ascii="Times New Roman" w:hAnsi="Times New Roman" w:cs="Times New Roman"/>
          <w:kern w:val="1"/>
        </w:rPr>
        <w:t xml:space="preserve"> </w:t>
      </w:r>
      <w:proofErr w:type="spellStart"/>
      <w:r w:rsidRPr="00DC55C7">
        <w:rPr>
          <w:rFonts w:ascii="Times New Roman" w:hAnsi="Times New Roman" w:cs="Times New Roman"/>
          <w:kern w:val="1"/>
        </w:rPr>
        <w:t>Mahals</w:t>
      </w:r>
      <w:proofErr w:type="spellEnd"/>
      <w:r w:rsidRPr="00DC55C7">
        <w:rPr>
          <w:rFonts w:ascii="Times New Roman" w:hAnsi="Times New Roman" w:cs="Times New Roman"/>
          <w:kern w:val="1"/>
        </w:rPr>
        <w:t xml:space="preserve"> to prove it. Both </w:t>
      </w:r>
      <w:r w:rsidRPr="000E2C2C">
        <w:rPr>
          <w:rFonts w:ascii="Times New Roman" w:hAnsi="Times New Roman" w:cs="Times New Roman"/>
          <w:b/>
          <w:kern w:val="1"/>
        </w:rPr>
        <w:t xml:space="preserve">TRUE LOVE </w:t>
      </w:r>
      <w:r w:rsidRPr="00DC55C7">
        <w:rPr>
          <w:rFonts w:ascii="Times New Roman" w:hAnsi="Times New Roman" w:cs="Times New Roman"/>
          <w:kern w:val="1"/>
        </w:rPr>
        <w:t xml:space="preserve">and </w:t>
      </w:r>
      <w:r w:rsidRPr="000E2C2C">
        <w:rPr>
          <w:rFonts w:ascii="Times New Roman" w:hAnsi="Times New Roman" w:cs="Times New Roman"/>
          <w:b/>
          <w:kern w:val="1"/>
        </w:rPr>
        <w:t xml:space="preserve">THE MUSE </w:t>
      </w:r>
      <w:r w:rsidRPr="00DC55C7">
        <w:rPr>
          <w:rFonts w:ascii="Times New Roman" w:hAnsi="Times New Roman" w:cs="Times New Roman"/>
          <w:kern w:val="1"/>
        </w:rPr>
        <w:t xml:space="preserve">seemed to be cliché relics of the past. I feel I woke up just in time. I realized what I truly wanted and </w:t>
      </w:r>
      <w:r w:rsidR="003A27B2" w:rsidRPr="00DC55C7">
        <w:rPr>
          <w:rFonts w:ascii="Times New Roman" w:hAnsi="Times New Roman" w:cs="Times New Roman"/>
          <w:kern w:val="1"/>
        </w:rPr>
        <w:t>became</w:t>
      </w:r>
      <w:r w:rsidRPr="00DC55C7">
        <w:rPr>
          <w:rFonts w:ascii="Times New Roman" w:hAnsi="Times New Roman" w:cs="Times New Roman"/>
          <w:kern w:val="1"/>
        </w:rPr>
        <w:t xml:space="preserve"> blessed with it</w:t>
      </w:r>
      <w:r w:rsidR="003A27B2" w:rsidRPr="00DC55C7">
        <w:rPr>
          <w:rFonts w:ascii="Times New Roman" w:hAnsi="Times New Roman" w:cs="Times New Roman"/>
          <w:kern w:val="1"/>
        </w:rPr>
        <w:t>, with s</w:t>
      </w:r>
      <w:r w:rsidRPr="00DC55C7">
        <w:rPr>
          <w:rFonts w:ascii="Times New Roman" w:hAnsi="Times New Roman" w:cs="Times New Roman"/>
          <w:kern w:val="1"/>
        </w:rPr>
        <w:t>omeone who saw it and also sought it. I found true love the second I was certain I would ne</w:t>
      </w:r>
      <w:r w:rsidR="003A27B2" w:rsidRPr="00DC55C7">
        <w:rPr>
          <w:rFonts w:ascii="Times New Roman" w:hAnsi="Times New Roman" w:cs="Times New Roman"/>
          <w:kern w:val="1"/>
        </w:rPr>
        <w:t xml:space="preserve">ver seek or accept love again. </w:t>
      </w:r>
      <w:r w:rsidRPr="00DC55C7">
        <w:rPr>
          <w:rFonts w:ascii="Times New Roman" w:hAnsi="Times New Roman" w:cs="Times New Roman"/>
          <w:kern w:val="1"/>
        </w:rPr>
        <w:t>Before this the idea of love and coupling seemed archaic and so 20</w:t>
      </w:r>
      <w:r w:rsidRPr="00DC55C7">
        <w:rPr>
          <w:rFonts w:ascii="Times New Roman" w:hAnsi="Times New Roman" w:cs="Times New Roman"/>
          <w:kern w:val="1"/>
          <w:vertAlign w:val="superscript"/>
        </w:rPr>
        <w:t>th</w:t>
      </w:r>
      <w:r w:rsidRPr="00DC55C7">
        <w:rPr>
          <w:rFonts w:ascii="Times New Roman" w:hAnsi="Times New Roman" w:cs="Times New Roman"/>
          <w:kern w:val="1"/>
        </w:rPr>
        <w:t xml:space="preserve"> Century. A mind set standing in the way of my and humanities evolution. Was I actually evolving?</w:t>
      </w:r>
    </w:p>
    <w:p w:rsidR="00175DD7" w:rsidRPr="00DC55C7" w:rsidRDefault="000E2C2C" w:rsidP="00C7692E">
      <w:pPr>
        <w:widowControl w:val="0"/>
        <w:autoSpaceDE w:val="0"/>
        <w:autoSpaceDN w:val="0"/>
        <w:adjustRightInd w:val="0"/>
        <w:spacing w:line="360" w:lineRule="auto"/>
        <w:ind w:firstLine="720"/>
        <w:rPr>
          <w:rFonts w:ascii="Times New Roman" w:hAnsi="Times New Roman" w:cs="Times New Roman"/>
          <w:kern w:val="1"/>
        </w:rPr>
      </w:pPr>
      <w:r>
        <w:rPr>
          <w:rFonts w:ascii="Times New Roman" w:hAnsi="Times New Roman" w:cs="Times New Roman"/>
          <w:bCs/>
          <w:kern w:val="1"/>
          <w:szCs w:val="72"/>
        </w:rPr>
        <w:t>T</w:t>
      </w:r>
      <w:r w:rsidR="00175DD7" w:rsidRPr="00DC55C7">
        <w:rPr>
          <w:rFonts w:ascii="Times New Roman" w:hAnsi="Times New Roman" w:cs="Times New Roman"/>
          <w:kern w:val="1"/>
        </w:rPr>
        <w:t>here she was</w:t>
      </w:r>
      <w:r w:rsidR="003A27B2" w:rsidRPr="00DC55C7">
        <w:rPr>
          <w:rFonts w:ascii="Times New Roman" w:hAnsi="Times New Roman" w:cs="Times New Roman"/>
          <w:kern w:val="1"/>
        </w:rPr>
        <w:t>. T</w:t>
      </w:r>
      <w:r w:rsidR="00175DD7" w:rsidRPr="00DC55C7">
        <w:rPr>
          <w:rFonts w:ascii="Times New Roman" w:hAnsi="Times New Roman" w:cs="Times New Roman"/>
          <w:kern w:val="1"/>
        </w:rPr>
        <w:t>he hottest, weirdest, smartest and funniest</w:t>
      </w:r>
      <w:r w:rsidR="003A27B2" w:rsidRPr="00DC55C7">
        <w:rPr>
          <w:rFonts w:ascii="Times New Roman" w:hAnsi="Times New Roman" w:cs="Times New Roman"/>
          <w:kern w:val="1"/>
        </w:rPr>
        <w:t>, most</w:t>
      </w:r>
      <w:r w:rsidR="00175DD7" w:rsidRPr="00DC55C7">
        <w:rPr>
          <w:rFonts w:ascii="Times New Roman" w:hAnsi="Times New Roman" w:cs="Times New Roman"/>
          <w:kern w:val="1"/>
        </w:rPr>
        <w:t xml:space="preserve"> charming person I had ever met</w:t>
      </w:r>
      <w:r w:rsidR="003A27B2" w:rsidRPr="00DC55C7">
        <w:rPr>
          <w:rFonts w:ascii="Times New Roman" w:hAnsi="Times New Roman" w:cs="Times New Roman"/>
          <w:kern w:val="1"/>
        </w:rPr>
        <w:t>. A</w:t>
      </w:r>
      <w:r w:rsidR="00175DD7" w:rsidRPr="00DC55C7">
        <w:rPr>
          <w:rFonts w:ascii="Times New Roman" w:hAnsi="Times New Roman" w:cs="Times New Roman"/>
          <w:kern w:val="1"/>
        </w:rPr>
        <w:t xml:space="preserve">nd she was mine but why did she need me? Why </w:t>
      </w:r>
      <w:r w:rsidR="003A27B2" w:rsidRPr="00DC55C7">
        <w:rPr>
          <w:rFonts w:ascii="Times New Roman" w:hAnsi="Times New Roman" w:cs="Times New Roman"/>
          <w:kern w:val="1"/>
        </w:rPr>
        <w:t>did</w:t>
      </w:r>
      <w:r w:rsidR="00175DD7" w:rsidRPr="00DC55C7">
        <w:rPr>
          <w:rFonts w:ascii="Times New Roman" w:hAnsi="Times New Roman" w:cs="Times New Roman"/>
          <w:kern w:val="1"/>
        </w:rPr>
        <w:t xml:space="preserve"> she have no accomplishments in this life</w:t>
      </w:r>
      <w:r w:rsidR="003A27B2" w:rsidRPr="00DC55C7">
        <w:rPr>
          <w:rFonts w:ascii="Times New Roman" w:hAnsi="Times New Roman" w:cs="Times New Roman"/>
          <w:kern w:val="1"/>
        </w:rPr>
        <w:t xml:space="preserve"> and why did it not bother me? R</w:t>
      </w:r>
      <w:r w:rsidR="00175DD7" w:rsidRPr="00DC55C7">
        <w:rPr>
          <w:rFonts w:ascii="Times New Roman" w:hAnsi="Times New Roman" w:cs="Times New Roman"/>
          <w:kern w:val="1"/>
        </w:rPr>
        <w:t>egardless</w:t>
      </w:r>
      <w:r w:rsidR="003A27B2" w:rsidRPr="00DC55C7">
        <w:rPr>
          <w:rFonts w:ascii="Times New Roman" w:hAnsi="Times New Roman" w:cs="Times New Roman"/>
          <w:kern w:val="1"/>
        </w:rPr>
        <w:t>,</w:t>
      </w:r>
      <w:r w:rsidR="00175DD7" w:rsidRPr="00DC55C7">
        <w:rPr>
          <w:rFonts w:ascii="Times New Roman" w:hAnsi="Times New Roman" w:cs="Times New Roman"/>
          <w:kern w:val="1"/>
        </w:rPr>
        <w:t xml:space="preserve"> I felt thankful I had reached the conclusion that being an internet thing and an art school term </w:t>
      </w:r>
      <w:r w:rsidR="003A27B2" w:rsidRPr="00DC55C7">
        <w:rPr>
          <w:rFonts w:ascii="Times New Roman" w:hAnsi="Times New Roman" w:cs="Times New Roman"/>
          <w:kern w:val="1"/>
        </w:rPr>
        <w:t>(</w:t>
      </w:r>
      <w:r w:rsidR="00175DD7" w:rsidRPr="00DC55C7">
        <w:rPr>
          <w:rFonts w:ascii="Times New Roman" w:hAnsi="Times New Roman" w:cs="Times New Roman"/>
          <w:kern w:val="1"/>
        </w:rPr>
        <w:t>“</w:t>
      </w:r>
      <w:r w:rsidR="00175DD7" w:rsidRPr="000E2C2C">
        <w:rPr>
          <w:rFonts w:ascii="Times New Roman" w:hAnsi="Times New Roman" w:cs="Times New Roman"/>
          <w:b/>
          <w:kern w:val="1"/>
        </w:rPr>
        <w:t>LEYBAESQUE</w:t>
      </w:r>
      <w:r w:rsidR="00175DD7" w:rsidRPr="00DC55C7">
        <w:rPr>
          <w:rFonts w:ascii="Times New Roman" w:hAnsi="Times New Roman" w:cs="Times New Roman"/>
          <w:kern w:val="1"/>
        </w:rPr>
        <w:t>”</w:t>
      </w:r>
      <w:r w:rsidR="003A27B2" w:rsidRPr="00DC55C7">
        <w:rPr>
          <w:rFonts w:ascii="Times New Roman" w:hAnsi="Times New Roman" w:cs="Times New Roman"/>
          <w:kern w:val="1"/>
        </w:rPr>
        <w:t>)</w:t>
      </w:r>
      <w:r w:rsidR="00175DD7" w:rsidRPr="00DC55C7">
        <w:rPr>
          <w:rFonts w:ascii="Times New Roman" w:hAnsi="Times New Roman" w:cs="Times New Roman"/>
          <w:kern w:val="1"/>
        </w:rPr>
        <w:t xml:space="preserve"> was at the very least a wonderful way to laugh at myself</w:t>
      </w:r>
      <w:r w:rsidR="003A27B2" w:rsidRPr="00DC55C7">
        <w:rPr>
          <w:rFonts w:ascii="Times New Roman" w:hAnsi="Times New Roman" w:cs="Times New Roman"/>
          <w:kern w:val="1"/>
        </w:rPr>
        <w:t>;</w:t>
      </w:r>
      <w:r w:rsidR="00175DD7" w:rsidRPr="00DC55C7">
        <w:rPr>
          <w:rFonts w:ascii="Times New Roman" w:hAnsi="Times New Roman" w:cs="Times New Roman"/>
          <w:kern w:val="1"/>
        </w:rPr>
        <w:t xml:space="preserve"> a </w:t>
      </w:r>
      <w:r w:rsidR="00175DD7" w:rsidRPr="000E2C2C">
        <w:rPr>
          <w:rFonts w:ascii="Times New Roman" w:hAnsi="Times New Roman" w:cs="Times New Roman"/>
          <w:b/>
          <w:kern w:val="1"/>
        </w:rPr>
        <w:t xml:space="preserve">TRUE COYOTEL </w:t>
      </w:r>
      <w:r w:rsidR="00175DD7" w:rsidRPr="00DC55C7">
        <w:rPr>
          <w:rFonts w:ascii="Times New Roman" w:hAnsi="Times New Roman" w:cs="Times New Roman"/>
          <w:kern w:val="1"/>
        </w:rPr>
        <w:t>factor.</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Once again back on </w:t>
      </w:r>
      <w:proofErr w:type="spellStart"/>
      <w:r w:rsidRPr="00DC55C7">
        <w:rPr>
          <w:rFonts w:ascii="Times New Roman" w:hAnsi="Times New Roman" w:cs="Times New Roman"/>
          <w:kern w:val="1"/>
        </w:rPr>
        <w:t>Disgracebook</w:t>
      </w:r>
      <w:proofErr w:type="spellEnd"/>
      <w:r w:rsidR="003A27B2" w:rsidRPr="00DC55C7">
        <w:rPr>
          <w:rFonts w:ascii="Times New Roman" w:hAnsi="Times New Roman" w:cs="Times New Roman"/>
          <w:kern w:val="1"/>
        </w:rPr>
        <w:t>…</w:t>
      </w:r>
      <w:r w:rsidRPr="00DC55C7">
        <w:rPr>
          <w:rFonts w:ascii="Times New Roman" w:hAnsi="Times New Roman" w:cs="Times New Roman"/>
          <w:kern w:val="1"/>
        </w:rPr>
        <w:t xml:space="preserve"> I love when artists I respect</w:t>
      </w:r>
      <w:r w:rsidR="003A27B2" w:rsidRPr="00DC55C7">
        <w:rPr>
          <w:rFonts w:ascii="Times New Roman" w:hAnsi="Times New Roman" w:cs="Times New Roman"/>
          <w:kern w:val="1"/>
        </w:rPr>
        <w:t>,</w:t>
      </w:r>
      <w:r w:rsidRPr="00DC55C7">
        <w:rPr>
          <w:rFonts w:ascii="Times New Roman" w:hAnsi="Times New Roman" w:cs="Times New Roman"/>
          <w:kern w:val="1"/>
        </w:rPr>
        <w:t xml:space="preserve"> who never email </w:t>
      </w:r>
      <w:r w:rsidR="003A27B2" w:rsidRPr="00DC55C7">
        <w:rPr>
          <w:rFonts w:ascii="Times New Roman" w:hAnsi="Times New Roman" w:cs="Times New Roman"/>
          <w:kern w:val="1"/>
        </w:rPr>
        <w:t xml:space="preserve">or call me back, yet post on my </w:t>
      </w:r>
      <w:proofErr w:type="spellStart"/>
      <w:r w:rsidR="003A27B2" w:rsidRPr="00DC55C7">
        <w:rPr>
          <w:rFonts w:ascii="Times New Roman" w:hAnsi="Times New Roman" w:cs="Times New Roman"/>
          <w:kern w:val="1"/>
        </w:rPr>
        <w:t>F</w:t>
      </w:r>
      <w:r w:rsidRPr="00DC55C7">
        <w:rPr>
          <w:rFonts w:ascii="Times New Roman" w:hAnsi="Times New Roman" w:cs="Times New Roman"/>
          <w:kern w:val="1"/>
        </w:rPr>
        <w:t>acebook</w:t>
      </w:r>
      <w:proofErr w:type="spellEnd"/>
      <w:r w:rsidRPr="00DC55C7">
        <w:rPr>
          <w:rFonts w:ascii="Times New Roman" w:hAnsi="Times New Roman" w:cs="Times New Roman"/>
          <w:kern w:val="1"/>
        </w:rPr>
        <w:t xml:space="preserve"> wall (years later) testimonies to the glory of my art</w:t>
      </w:r>
      <w:r w:rsidR="003A27B2" w:rsidRPr="00DC55C7">
        <w:rPr>
          <w:rFonts w:ascii="Times New Roman" w:hAnsi="Times New Roman" w:cs="Times New Roman"/>
          <w:kern w:val="1"/>
        </w:rPr>
        <w:t>,</w:t>
      </w:r>
      <w:r w:rsidRPr="00DC55C7">
        <w:rPr>
          <w:rFonts w:ascii="Times New Roman" w:hAnsi="Times New Roman" w:cs="Times New Roman"/>
          <w:kern w:val="1"/>
        </w:rPr>
        <w:t xml:space="preserve"> even though my romantic life seemed to always be a balance of terror.</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color w:val="000000"/>
        </w:rPr>
      </w:pPr>
      <w:r w:rsidRPr="00DC55C7">
        <w:rPr>
          <w:rFonts w:ascii="Times New Roman" w:hAnsi="Times New Roman" w:cs="Times New Roman"/>
          <w:i/>
          <w:iCs/>
          <w:color w:val="000000"/>
        </w:rPr>
        <w:t xml:space="preserve">“Hail </w:t>
      </w:r>
      <w:proofErr w:type="gramStart"/>
      <w:r w:rsidRPr="00DC55C7">
        <w:rPr>
          <w:rFonts w:ascii="Times New Roman" w:hAnsi="Times New Roman" w:cs="Times New Roman"/>
          <w:i/>
          <w:iCs/>
          <w:color w:val="000000"/>
        </w:rPr>
        <w:t>STEVE!!!</w:t>
      </w:r>
      <w:proofErr w:type="gramEnd"/>
      <w:r w:rsidRPr="00DC55C7">
        <w:rPr>
          <w:rFonts w:ascii="Times New Roman" w:hAnsi="Times New Roman" w:cs="Times New Roman"/>
          <w:i/>
          <w:iCs/>
          <w:color w:val="000000"/>
        </w:rPr>
        <w:t xml:space="preserve"> I still think you are most original and last American painter. I base this on the creative contemporary nature of your vision and your painterly ability to translate that vision onto canvas. You are the LAST because painting has been dead before you started, but you brought it back to LIFE to KILL IT YOURSELF</w:t>
      </w:r>
      <w:proofErr w:type="gramStart"/>
      <w:r w:rsidRPr="00DC55C7">
        <w:rPr>
          <w:rFonts w:ascii="Times New Roman" w:hAnsi="Times New Roman" w:cs="Times New Roman"/>
          <w:i/>
          <w:iCs/>
          <w:color w:val="000000"/>
        </w:rPr>
        <w:t>!!!”</w:t>
      </w:r>
      <w:proofErr w:type="gramEnd"/>
      <w:r w:rsidRPr="00DC55C7">
        <w:rPr>
          <w:rFonts w:ascii="Times New Roman" w:hAnsi="Times New Roman" w:cs="Times New Roman"/>
          <w:i/>
          <w:iCs/>
          <w:color w:val="000000"/>
        </w:rPr>
        <w:t xml:space="preserve"> </w:t>
      </w:r>
    </w:p>
    <w:p w:rsidR="00175DD7" w:rsidRPr="0019748F" w:rsidRDefault="0019748F" w:rsidP="00C7692E">
      <w:pPr>
        <w:widowControl w:val="0"/>
        <w:autoSpaceDE w:val="0"/>
        <w:autoSpaceDN w:val="0"/>
        <w:adjustRightInd w:val="0"/>
        <w:spacing w:line="360" w:lineRule="auto"/>
        <w:rPr>
          <w:rFonts w:ascii="Times New Roman" w:hAnsi="Times New Roman" w:cs="Times New Roman"/>
          <w:bCs/>
          <w:i/>
          <w:iCs/>
          <w:color w:val="000000"/>
        </w:rPr>
      </w:pPr>
      <w:r w:rsidRPr="0019748F">
        <w:rPr>
          <w:rFonts w:ascii="Times New Roman" w:hAnsi="Times New Roman" w:cs="Times New Roman"/>
          <w:bCs/>
          <w:i/>
          <w:iCs/>
          <w:color w:val="000000"/>
        </w:rPr>
        <w:t xml:space="preserve">- </w:t>
      </w:r>
      <w:r w:rsidR="00175DD7" w:rsidRPr="0019748F">
        <w:rPr>
          <w:rFonts w:ascii="Times New Roman" w:hAnsi="Times New Roman" w:cs="Times New Roman"/>
          <w:bCs/>
          <w:i/>
          <w:iCs/>
          <w:color w:val="000000"/>
        </w:rPr>
        <w:t xml:space="preserve">Reverend Chris </w:t>
      </w:r>
      <w:proofErr w:type="spellStart"/>
      <w:r w:rsidR="00175DD7" w:rsidRPr="0019748F">
        <w:rPr>
          <w:rFonts w:ascii="Times New Roman" w:hAnsi="Times New Roman" w:cs="Times New Roman"/>
          <w:bCs/>
          <w:i/>
          <w:iCs/>
          <w:color w:val="000000"/>
        </w:rPr>
        <w:t>Trian</w:t>
      </w:r>
      <w:proofErr w:type="spellEnd"/>
      <w:r w:rsidR="00175DD7" w:rsidRPr="0019748F">
        <w:rPr>
          <w:rFonts w:ascii="Times New Roman" w:hAnsi="Times New Roman" w:cs="Times New Roman"/>
          <w:bCs/>
          <w:i/>
          <w:iCs/>
          <w:color w:val="000000"/>
        </w:rPr>
        <w:t xml:space="preserve">, poet, Painter and one of the last Satanic Priests ordained by Anton </w:t>
      </w:r>
      <w:proofErr w:type="spellStart"/>
      <w:r w:rsidR="00175DD7" w:rsidRPr="0019748F">
        <w:rPr>
          <w:rFonts w:ascii="Times New Roman" w:hAnsi="Times New Roman" w:cs="Times New Roman"/>
          <w:bCs/>
          <w:i/>
          <w:iCs/>
          <w:color w:val="000000"/>
        </w:rPr>
        <w:t>Szandor</w:t>
      </w:r>
      <w:proofErr w:type="spellEnd"/>
      <w:r w:rsidR="00175DD7" w:rsidRPr="0019748F">
        <w:rPr>
          <w:rFonts w:ascii="Times New Roman" w:hAnsi="Times New Roman" w:cs="Times New Roman"/>
          <w:bCs/>
          <w:i/>
          <w:iCs/>
          <w:color w:val="000000"/>
        </w:rPr>
        <w:t xml:space="preserve"> </w:t>
      </w:r>
      <w:proofErr w:type="spellStart"/>
      <w:r w:rsidR="00175DD7" w:rsidRPr="0019748F">
        <w:rPr>
          <w:rFonts w:ascii="Times New Roman" w:hAnsi="Times New Roman" w:cs="Times New Roman"/>
          <w:bCs/>
          <w:i/>
          <w:iCs/>
          <w:color w:val="000000"/>
        </w:rPr>
        <w:t>LaVey</w:t>
      </w:r>
      <w:proofErr w:type="spellEnd"/>
      <w:r w:rsidR="00175DD7" w:rsidRPr="0019748F">
        <w:rPr>
          <w:rFonts w:ascii="Times New Roman" w:hAnsi="Times New Roman" w:cs="Times New Roman"/>
          <w:bCs/>
          <w:i/>
          <w:iCs/>
          <w:color w:val="000000"/>
        </w:rPr>
        <w:t xml:space="preserve"> founder of the Church of Satan</w:t>
      </w:r>
    </w:p>
    <w:p w:rsidR="0019748F" w:rsidRDefault="0019748F" w:rsidP="00C7692E">
      <w:pPr>
        <w:widowControl w:val="0"/>
        <w:autoSpaceDE w:val="0"/>
        <w:autoSpaceDN w:val="0"/>
        <w:adjustRightInd w:val="0"/>
        <w:spacing w:line="360" w:lineRule="auto"/>
        <w:ind w:firstLine="720"/>
        <w:rPr>
          <w:rFonts w:ascii="Times New Roman" w:hAnsi="Times New Roman" w:cs="Times New Roman"/>
          <w:kern w:val="1"/>
        </w:rPr>
      </w:pPr>
    </w:p>
    <w:p w:rsidR="00175DD7" w:rsidRPr="00DC55C7" w:rsidRDefault="00175DD7" w:rsidP="0019748F">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It was not enough for me. It angered me to still be obscure and not be an actual person in most </w:t>
      </w:r>
      <w:proofErr w:type="gramStart"/>
      <w:r w:rsidRPr="00DC55C7">
        <w:rPr>
          <w:rFonts w:ascii="Times New Roman" w:hAnsi="Times New Roman" w:cs="Times New Roman"/>
          <w:kern w:val="1"/>
        </w:rPr>
        <w:t>peoples</w:t>
      </w:r>
      <w:proofErr w:type="gramEnd"/>
      <w:r w:rsidRPr="00DC55C7">
        <w:rPr>
          <w:rFonts w:ascii="Times New Roman" w:hAnsi="Times New Roman" w:cs="Times New Roman"/>
          <w:kern w:val="1"/>
        </w:rPr>
        <w:t xml:space="preserve"> eyes though I could not quite see why I gave a shit. It was a lonely li</w:t>
      </w:r>
      <w:r w:rsidR="006A33B9" w:rsidRPr="00DC55C7">
        <w:rPr>
          <w:rFonts w:ascii="Times New Roman" w:hAnsi="Times New Roman" w:cs="Times New Roman"/>
          <w:kern w:val="1"/>
        </w:rPr>
        <w:t xml:space="preserve">fe. I deserve love, actual love, </w:t>
      </w:r>
      <w:r w:rsidRPr="00DC55C7">
        <w:rPr>
          <w:rFonts w:ascii="Times New Roman" w:hAnsi="Times New Roman" w:cs="Times New Roman"/>
          <w:kern w:val="1"/>
        </w:rPr>
        <w:t>romantic love</w:t>
      </w:r>
      <w:r w:rsidR="006A33B9" w:rsidRPr="00DC55C7">
        <w:rPr>
          <w:rFonts w:ascii="Times New Roman" w:hAnsi="Times New Roman" w:cs="Times New Roman"/>
          <w:kern w:val="1"/>
        </w:rPr>
        <w:t>,</w:t>
      </w:r>
      <w:r w:rsidRPr="00DC55C7">
        <w:rPr>
          <w:rFonts w:ascii="Times New Roman" w:hAnsi="Times New Roman" w:cs="Times New Roman"/>
          <w:kern w:val="1"/>
        </w:rPr>
        <w:t xml:space="preserve"> and happiness on a daily basis. This woman of my dreams was with me in my drunken birthday stupor or </w:t>
      </w:r>
      <w:proofErr w:type="spellStart"/>
      <w:r w:rsidRPr="00DC55C7">
        <w:rPr>
          <w:rFonts w:ascii="Times New Roman" w:hAnsi="Times New Roman" w:cs="Times New Roman"/>
          <w:kern w:val="1"/>
        </w:rPr>
        <w:t>my</w:t>
      </w:r>
      <w:r w:rsidRPr="00DC55C7">
        <w:rPr>
          <w:rFonts w:ascii="Times New Roman" w:hAnsi="Times New Roman" w:cs="Times New Roman"/>
          <w:i/>
          <w:iCs/>
          <w:kern w:val="1"/>
        </w:rPr>
        <w:t>“drunken</w:t>
      </w:r>
      <w:proofErr w:type="spellEnd"/>
      <w:r w:rsidRPr="00DC55C7">
        <w:rPr>
          <w:rFonts w:ascii="Times New Roman" w:hAnsi="Times New Roman" w:cs="Times New Roman"/>
          <w:i/>
          <w:iCs/>
          <w:kern w:val="1"/>
        </w:rPr>
        <w:t xml:space="preserve"> observation”</w:t>
      </w:r>
      <w:r w:rsidRPr="00DC55C7">
        <w:rPr>
          <w:rFonts w:ascii="Times New Roman" w:hAnsi="Times New Roman" w:cs="Times New Roman"/>
          <w:kern w:val="1"/>
        </w:rPr>
        <w:t xml:space="preserve"> as Crazy Bennie would say.</w:t>
      </w:r>
    </w:p>
    <w:p w:rsidR="00175DD7" w:rsidRPr="00DC55C7" w:rsidRDefault="00175DD7" w:rsidP="0019748F">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szCs w:val="36"/>
        </w:rPr>
        <w:t>B</w:t>
      </w:r>
      <w:r w:rsidRPr="00DC55C7">
        <w:rPr>
          <w:rFonts w:ascii="Times New Roman" w:hAnsi="Times New Roman" w:cs="Times New Roman"/>
          <w:kern w:val="1"/>
        </w:rPr>
        <w:t xml:space="preserve">lack out drunk I kept throwing my computer like a toddler. </w:t>
      </w:r>
      <w:proofErr w:type="gramStart"/>
      <w:r w:rsidRPr="00DC55C7">
        <w:rPr>
          <w:rFonts w:ascii="Times New Roman" w:hAnsi="Times New Roman" w:cs="Times New Roman"/>
          <w:kern w:val="1"/>
        </w:rPr>
        <w:t xml:space="preserve">A grown man strutting around my studio like an infant with a bottle, a </w:t>
      </w:r>
      <w:proofErr w:type="spellStart"/>
      <w:r w:rsidRPr="00DC55C7">
        <w:rPr>
          <w:rFonts w:ascii="Times New Roman" w:hAnsi="Times New Roman" w:cs="Times New Roman"/>
          <w:kern w:val="1"/>
        </w:rPr>
        <w:t>manfant</w:t>
      </w:r>
      <w:proofErr w:type="spellEnd"/>
      <w:r w:rsidRPr="00DC55C7">
        <w:rPr>
          <w:rFonts w:ascii="Times New Roman" w:hAnsi="Times New Roman" w:cs="Times New Roman"/>
          <w:kern w:val="1"/>
        </w:rPr>
        <w:t xml:space="preserve"> with a big bottle of booze.</w:t>
      </w:r>
      <w:proofErr w:type="gramEnd"/>
      <w:r w:rsidRPr="00DC55C7">
        <w:rPr>
          <w:rFonts w:ascii="Times New Roman" w:hAnsi="Times New Roman" w:cs="Times New Roman"/>
          <w:kern w:val="1"/>
        </w:rPr>
        <w:t xml:space="preserve"> She rescued the computer but not me and I would snatch it back and throw it again and again. Then she’d hide it again. An angry </w:t>
      </w:r>
      <w:proofErr w:type="spellStart"/>
      <w:r w:rsidRPr="00DC55C7">
        <w:rPr>
          <w:rFonts w:ascii="Times New Roman" w:hAnsi="Times New Roman" w:cs="Times New Roman"/>
          <w:kern w:val="1"/>
        </w:rPr>
        <w:t>manfant</w:t>
      </w:r>
      <w:proofErr w:type="spellEnd"/>
      <w:r w:rsidRPr="00DC55C7">
        <w:rPr>
          <w:rFonts w:ascii="Times New Roman" w:hAnsi="Times New Roman" w:cs="Times New Roman"/>
          <w:kern w:val="1"/>
        </w:rPr>
        <w:t xml:space="preserve"> Screaming all the while </w:t>
      </w:r>
      <w:r w:rsidRPr="0019748F">
        <w:rPr>
          <w:rFonts w:ascii="Times New Roman" w:hAnsi="Times New Roman" w:cs="Times New Roman"/>
          <w:b/>
          <w:kern w:val="1"/>
        </w:rPr>
        <w:t>I AM GOING TO KILL MAGUS ADAM AND COYOTEL S’AINT JIM!</w:t>
      </w:r>
      <w:r w:rsidRPr="00DC55C7">
        <w:rPr>
          <w:rFonts w:ascii="Times New Roman" w:hAnsi="Times New Roman" w:cs="Times New Roman"/>
          <w:kern w:val="1"/>
        </w:rPr>
        <w:t xml:space="preserve"> By tomorrow Jim Burr will no longer be alive. Finally I passed out.  My muse and bodyguard stripped me then shot some </w:t>
      </w:r>
      <w:proofErr w:type="spellStart"/>
      <w:r w:rsidRPr="00DC55C7">
        <w:rPr>
          <w:rFonts w:ascii="Times New Roman" w:hAnsi="Times New Roman" w:cs="Times New Roman"/>
          <w:kern w:val="1"/>
        </w:rPr>
        <w:t>selfies</w:t>
      </w:r>
      <w:proofErr w:type="spellEnd"/>
      <w:r w:rsidRPr="00DC55C7">
        <w:rPr>
          <w:rFonts w:ascii="Times New Roman" w:hAnsi="Times New Roman" w:cs="Times New Roman"/>
          <w:kern w:val="1"/>
        </w:rPr>
        <w:t xml:space="preserve"> while sucking my limp penis into her perfect lips and mouth. </w:t>
      </w:r>
      <w:proofErr w:type="gramStart"/>
      <w:r w:rsidRPr="00DC55C7">
        <w:rPr>
          <w:rFonts w:ascii="Times New Roman" w:hAnsi="Times New Roman" w:cs="Times New Roman"/>
          <w:kern w:val="1"/>
        </w:rPr>
        <w:t>How inglorious my new queen as she took me one ste</w:t>
      </w:r>
      <w:r w:rsidR="006A33B9" w:rsidRPr="00DC55C7">
        <w:rPr>
          <w:rFonts w:ascii="Times New Roman" w:hAnsi="Times New Roman" w:cs="Times New Roman"/>
          <w:kern w:val="1"/>
        </w:rPr>
        <w:t>p closer to my legal male rape.</w:t>
      </w:r>
      <w:proofErr w:type="gramEnd"/>
      <w:r w:rsidRPr="00DC55C7">
        <w:rPr>
          <w:rFonts w:ascii="Times New Roman" w:hAnsi="Times New Roman" w:cs="Times New Roman"/>
          <w:kern w:val="1"/>
        </w:rPr>
        <w:t xml:space="preserve"> Various new </w:t>
      </w:r>
      <w:proofErr w:type="gramStart"/>
      <w:r w:rsidRPr="00DC55C7">
        <w:rPr>
          <w:rFonts w:ascii="Times New Roman" w:hAnsi="Times New Roman" w:cs="Times New Roman"/>
          <w:kern w:val="1"/>
        </w:rPr>
        <w:t>drunk</w:t>
      </w:r>
      <w:proofErr w:type="gramEnd"/>
      <w:r w:rsidRPr="00DC55C7">
        <w:rPr>
          <w:rFonts w:ascii="Times New Roman" w:hAnsi="Times New Roman" w:cs="Times New Roman"/>
          <w:kern w:val="1"/>
        </w:rPr>
        <w:t xml:space="preserve"> legal cases against legal female predators were setting new legal precedents but I didn't give a shit I wanted her to rape me in new ways. A blonde goddess with tits with golden tips and no on</w:t>
      </w:r>
      <w:r w:rsidR="006A33B9" w:rsidRPr="00DC55C7">
        <w:rPr>
          <w:rFonts w:ascii="Times New Roman" w:hAnsi="Times New Roman" w:cs="Times New Roman"/>
          <w:kern w:val="1"/>
        </w:rPr>
        <w:t xml:space="preserve">e would suspect any malice ever. </w:t>
      </w:r>
      <w:r w:rsidRPr="00DC55C7">
        <w:rPr>
          <w:rFonts w:ascii="Times New Roman" w:hAnsi="Times New Roman" w:cs="Times New Roman"/>
          <w:kern w:val="1"/>
        </w:rPr>
        <w:t>I</w:t>
      </w:r>
      <w:r w:rsidR="006A33B9" w:rsidRPr="00DC55C7">
        <w:rPr>
          <w:rFonts w:ascii="Times New Roman" w:hAnsi="Times New Roman" w:cs="Times New Roman"/>
          <w:kern w:val="1"/>
        </w:rPr>
        <w:t>,</w:t>
      </w:r>
      <w:r w:rsidRPr="00DC55C7">
        <w:rPr>
          <w:rFonts w:ascii="Times New Roman" w:hAnsi="Times New Roman" w:cs="Times New Roman"/>
          <w:kern w:val="1"/>
        </w:rPr>
        <w:t xml:space="preserve"> for the most part</w:t>
      </w:r>
      <w:r w:rsidR="006A33B9" w:rsidRPr="00DC55C7">
        <w:rPr>
          <w:rFonts w:ascii="Times New Roman" w:hAnsi="Times New Roman" w:cs="Times New Roman"/>
          <w:kern w:val="1"/>
        </w:rPr>
        <w:t>,</w:t>
      </w:r>
      <w:r w:rsidRPr="00DC55C7">
        <w:rPr>
          <w:rFonts w:ascii="Times New Roman" w:hAnsi="Times New Roman" w:cs="Times New Roman"/>
          <w:kern w:val="1"/>
        </w:rPr>
        <w:t xml:space="preserve"> never did.</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szCs w:val="36"/>
        </w:rPr>
        <w:t>F</w:t>
      </w:r>
      <w:r w:rsidRPr="00DC55C7">
        <w:rPr>
          <w:rFonts w:ascii="Times New Roman" w:hAnsi="Times New Roman" w:cs="Times New Roman"/>
          <w:kern w:val="1"/>
        </w:rPr>
        <w:t>eelings in to</w:t>
      </w:r>
      <w:r w:rsidR="00C3651A" w:rsidRPr="00DC55C7">
        <w:rPr>
          <w:rFonts w:ascii="Times New Roman" w:hAnsi="Times New Roman" w:cs="Times New Roman"/>
          <w:kern w:val="1"/>
        </w:rPr>
        <w:t xml:space="preserve">tality in B minor, all intense </w:t>
      </w:r>
      <w:r w:rsidRPr="00DC55C7">
        <w:rPr>
          <w:rFonts w:ascii="Times New Roman" w:hAnsi="Times New Roman" w:cs="Times New Roman"/>
          <w:kern w:val="1"/>
        </w:rPr>
        <w:t xml:space="preserve">friend rage and life fury and hatred all at the same time as new love entered my life. </w:t>
      </w:r>
      <w:r w:rsidR="00C3651A" w:rsidRPr="00DC55C7">
        <w:rPr>
          <w:rFonts w:ascii="Times New Roman" w:hAnsi="Times New Roman" w:cs="Times New Roman"/>
          <w:kern w:val="1"/>
        </w:rPr>
        <w:t>Not trusting anything or anyone. B</w:t>
      </w:r>
      <w:r w:rsidRPr="00DC55C7">
        <w:rPr>
          <w:rFonts w:ascii="Times New Roman" w:hAnsi="Times New Roman" w:cs="Times New Roman"/>
          <w:kern w:val="1"/>
        </w:rPr>
        <w:t xml:space="preserve">eing pissed off at my best friend Hannah the </w:t>
      </w:r>
      <w:r w:rsidRPr="000E2C2C">
        <w:rPr>
          <w:rFonts w:ascii="Times New Roman" w:hAnsi="Times New Roman" w:cs="Times New Roman"/>
          <w:b/>
          <w:kern w:val="1"/>
        </w:rPr>
        <w:t>CHAOS MAGUS</w:t>
      </w:r>
      <w:r w:rsidR="00C3651A" w:rsidRPr="00DC55C7">
        <w:rPr>
          <w:rFonts w:ascii="Times New Roman" w:hAnsi="Times New Roman" w:cs="Times New Roman"/>
          <w:kern w:val="1"/>
        </w:rPr>
        <w:t>, as our</w:t>
      </w:r>
      <w:r w:rsidRPr="00DC55C7">
        <w:rPr>
          <w:rFonts w:ascii="Times New Roman" w:hAnsi="Times New Roman" w:cs="Times New Roman"/>
          <w:kern w:val="1"/>
        </w:rPr>
        <w:t xml:space="preserve"> mutual friend </w:t>
      </w:r>
      <w:proofErr w:type="spellStart"/>
      <w:r w:rsidRPr="00DC55C7">
        <w:rPr>
          <w:rFonts w:ascii="Times New Roman" w:hAnsi="Times New Roman" w:cs="Times New Roman"/>
          <w:kern w:val="1"/>
        </w:rPr>
        <w:t>Kian</w:t>
      </w:r>
      <w:proofErr w:type="spellEnd"/>
      <w:r w:rsidRPr="00DC55C7">
        <w:rPr>
          <w:rFonts w:ascii="Times New Roman" w:hAnsi="Times New Roman" w:cs="Times New Roman"/>
          <w:kern w:val="1"/>
        </w:rPr>
        <w:t xml:space="preserve"> called her. </w:t>
      </w:r>
      <w:proofErr w:type="gramStart"/>
      <w:r w:rsidRPr="00DC55C7">
        <w:rPr>
          <w:rFonts w:ascii="Times New Roman" w:hAnsi="Times New Roman" w:cs="Times New Roman"/>
          <w:kern w:val="1"/>
        </w:rPr>
        <w:t>Conflict of the muses perhaps?</w:t>
      </w:r>
      <w:proofErr w:type="gramEnd"/>
      <w:r w:rsidRPr="00DC55C7">
        <w:rPr>
          <w:rFonts w:ascii="Times New Roman" w:hAnsi="Times New Roman" w:cs="Times New Roman"/>
          <w:kern w:val="1"/>
        </w:rPr>
        <w:t xml:space="preserve"> There is no law in the </w:t>
      </w:r>
      <w:proofErr w:type="spellStart"/>
      <w:r w:rsidRPr="00DC55C7">
        <w:rPr>
          <w:rFonts w:ascii="Times New Roman" w:hAnsi="Times New Roman" w:cs="Times New Roman"/>
          <w:kern w:val="1"/>
        </w:rPr>
        <w:t>Coyotel</w:t>
      </w:r>
      <w:proofErr w:type="spellEnd"/>
      <w:r w:rsidRPr="00DC55C7">
        <w:rPr>
          <w:rFonts w:ascii="Times New Roman" w:hAnsi="Times New Roman" w:cs="Times New Roman"/>
          <w:kern w:val="1"/>
        </w:rPr>
        <w:t xml:space="preserve"> Church that states we have to agree </w:t>
      </w:r>
      <w:r w:rsidR="00C3651A" w:rsidRPr="00DC55C7">
        <w:rPr>
          <w:rFonts w:ascii="Times New Roman" w:hAnsi="Times New Roman" w:cs="Times New Roman"/>
          <w:kern w:val="1"/>
        </w:rPr>
        <w:t>on anything and since when did T</w:t>
      </w:r>
      <w:r w:rsidRPr="00DC55C7">
        <w:rPr>
          <w:rFonts w:ascii="Times New Roman" w:hAnsi="Times New Roman" w:cs="Times New Roman"/>
          <w:kern w:val="1"/>
        </w:rPr>
        <w:t>ricksters all believe the same thing</w:t>
      </w:r>
      <w:r w:rsidR="00C3651A" w:rsidRPr="00DC55C7">
        <w:rPr>
          <w:rFonts w:ascii="Times New Roman" w:hAnsi="Times New Roman" w:cs="Times New Roman"/>
          <w:kern w:val="1"/>
        </w:rPr>
        <w:t xml:space="preserve"> anyhow</w:t>
      </w:r>
      <w:r w:rsidRPr="00DC55C7">
        <w:rPr>
          <w:rFonts w:ascii="Times New Roman" w:hAnsi="Times New Roman" w:cs="Times New Roman"/>
          <w:kern w:val="1"/>
        </w:rPr>
        <w:t>?</w:t>
      </w:r>
      <w:r w:rsidR="00C3651A" w:rsidRPr="00DC55C7">
        <w:rPr>
          <w:rFonts w:ascii="Times New Roman" w:hAnsi="Times New Roman" w:cs="Times New Roman"/>
          <w:kern w:val="1"/>
        </w:rPr>
        <w:t xml:space="preserve"> That would defeat the purpose.</w:t>
      </w:r>
      <w:r w:rsidRPr="00DC55C7">
        <w:rPr>
          <w:rFonts w:ascii="Times New Roman" w:hAnsi="Times New Roman" w:cs="Times New Roman"/>
          <w:kern w:val="1"/>
        </w:rPr>
        <w:t xml:space="preserve"> No one is good enough for a best friend (or as her other “</w:t>
      </w:r>
      <w:proofErr w:type="spellStart"/>
      <w:r w:rsidRPr="00DC55C7">
        <w:rPr>
          <w:rFonts w:ascii="Times New Roman" w:hAnsi="Times New Roman" w:cs="Times New Roman"/>
          <w:kern w:val="1"/>
        </w:rPr>
        <w:t>bestie</w:t>
      </w:r>
      <w:proofErr w:type="spellEnd"/>
      <w:r w:rsidR="00C3651A" w:rsidRPr="00DC55C7">
        <w:rPr>
          <w:rFonts w:ascii="Times New Roman" w:hAnsi="Times New Roman" w:cs="Times New Roman"/>
          <w:kern w:val="1"/>
        </w:rPr>
        <w:t>,” H</w:t>
      </w:r>
      <w:r w:rsidRPr="00DC55C7">
        <w:rPr>
          <w:rFonts w:ascii="Times New Roman" w:hAnsi="Times New Roman" w:cs="Times New Roman"/>
          <w:kern w:val="1"/>
        </w:rPr>
        <w:t>a</w:t>
      </w:r>
      <w:r w:rsidR="00C3651A" w:rsidRPr="00DC55C7">
        <w:rPr>
          <w:rFonts w:ascii="Times New Roman" w:hAnsi="Times New Roman" w:cs="Times New Roman"/>
          <w:kern w:val="1"/>
        </w:rPr>
        <w:t>! H</w:t>
      </w:r>
      <w:r w:rsidRPr="00DC55C7">
        <w:rPr>
          <w:rFonts w:ascii="Times New Roman" w:hAnsi="Times New Roman" w:cs="Times New Roman"/>
          <w:kern w:val="1"/>
        </w:rPr>
        <w:t xml:space="preserve">ow can one say best or </w:t>
      </w:r>
      <w:proofErr w:type="spellStart"/>
      <w:r w:rsidRPr="00DC55C7">
        <w:rPr>
          <w:rFonts w:ascii="Times New Roman" w:hAnsi="Times New Roman" w:cs="Times New Roman"/>
          <w:kern w:val="1"/>
        </w:rPr>
        <w:t>bestie</w:t>
      </w:r>
      <w:proofErr w:type="spellEnd"/>
      <w:r w:rsidRPr="00DC55C7">
        <w:rPr>
          <w:rFonts w:ascii="Times New Roman" w:hAnsi="Times New Roman" w:cs="Times New Roman"/>
          <w:kern w:val="1"/>
        </w:rPr>
        <w:t xml:space="preserve"> and</w:t>
      </w:r>
      <w:r w:rsidR="00C3651A" w:rsidRPr="00DC55C7">
        <w:rPr>
          <w:rFonts w:ascii="Times New Roman" w:hAnsi="Times New Roman" w:cs="Times New Roman"/>
          <w:kern w:val="1"/>
        </w:rPr>
        <w:t xml:space="preserve"> then</w:t>
      </w:r>
      <w:r w:rsidRPr="00DC55C7">
        <w:rPr>
          <w:rFonts w:ascii="Times New Roman" w:hAnsi="Times New Roman" w:cs="Times New Roman"/>
          <w:kern w:val="1"/>
        </w:rPr>
        <w:t xml:space="preserve"> have more than one?). Perhaps all muses have their uses but a mad romantic union was no place for the </w:t>
      </w:r>
      <w:r w:rsidRPr="000E2C2C">
        <w:rPr>
          <w:rFonts w:ascii="Times New Roman" w:hAnsi="Times New Roman" w:cs="Times New Roman"/>
          <w:b/>
          <w:kern w:val="1"/>
        </w:rPr>
        <w:t xml:space="preserve">TRUE MUSE </w:t>
      </w:r>
      <w:r w:rsidRPr="00DC55C7">
        <w:rPr>
          <w:rFonts w:ascii="Times New Roman" w:hAnsi="Times New Roman" w:cs="Times New Roman"/>
          <w:kern w:val="1"/>
        </w:rPr>
        <w:t xml:space="preserve">in Hannah's eyes. </w:t>
      </w:r>
      <w:r w:rsidRPr="000E2C2C">
        <w:rPr>
          <w:rFonts w:ascii="Times New Roman" w:hAnsi="Times New Roman" w:cs="Times New Roman"/>
          <w:b/>
          <w:kern w:val="1"/>
        </w:rPr>
        <w:t xml:space="preserve">TRUE MUSE </w:t>
      </w:r>
      <w:r w:rsidRPr="00DC55C7">
        <w:rPr>
          <w:rFonts w:ascii="Times New Roman" w:hAnsi="Times New Roman" w:cs="Times New Roman"/>
          <w:kern w:val="1"/>
        </w:rPr>
        <w:t xml:space="preserve">always trumps </w:t>
      </w:r>
      <w:r w:rsidRPr="000E2C2C">
        <w:rPr>
          <w:rFonts w:ascii="Times New Roman" w:hAnsi="Times New Roman" w:cs="Times New Roman"/>
          <w:b/>
          <w:kern w:val="1"/>
        </w:rPr>
        <w:t xml:space="preserve">TRUE LOVE </w:t>
      </w:r>
      <w:r w:rsidRPr="00DC55C7">
        <w:rPr>
          <w:rFonts w:ascii="Times New Roman" w:hAnsi="Times New Roman" w:cs="Times New Roman"/>
          <w:kern w:val="1"/>
        </w:rPr>
        <w:t>is a philosophy Magus Hannah and I once shared. Love '</w:t>
      </w:r>
      <w:proofErr w:type="spellStart"/>
      <w:r w:rsidRPr="00DC55C7">
        <w:rPr>
          <w:rFonts w:ascii="Times New Roman" w:hAnsi="Times New Roman" w:cs="Times New Roman"/>
          <w:kern w:val="1"/>
        </w:rPr>
        <w:t>em</w:t>
      </w:r>
      <w:proofErr w:type="spellEnd"/>
      <w:r w:rsidRPr="00DC55C7">
        <w:rPr>
          <w:rFonts w:ascii="Times New Roman" w:hAnsi="Times New Roman" w:cs="Times New Roman"/>
          <w:kern w:val="1"/>
        </w:rPr>
        <w:t xml:space="preserve">, make love to them, </w:t>
      </w:r>
      <w:proofErr w:type="gramStart"/>
      <w:r w:rsidRPr="00DC55C7">
        <w:rPr>
          <w:rFonts w:ascii="Times New Roman" w:hAnsi="Times New Roman" w:cs="Times New Roman"/>
          <w:kern w:val="1"/>
        </w:rPr>
        <w:t>get</w:t>
      </w:r>
      <w:proofErr w:type="gramEnd"/>
      <w:r w:rsidRPr="00DC55C7">
        <w:rPr>
          <w:rFonts w:ascii="Times New Roman" w:hAnsi="Times New Roman" w:cs="Times New Roman"/>
          <w:kern w:val="1"/>
        </w:rPr>
        <w:t xml:space="preserve"> them to create, create with them and create with intensity but </w:t>
      </w:r>
      <w:r w:rsidRPr="000E2C2C">
        <w:rPr>
          <w:rFonts w:ascii="Times New Roman" w:hAnsi="Times New Roman" w:cs="Times New Roman"/>
          <w:b/>
          <w:kern w:val="1"/>
        </w:rPr>
        <w:t>ALWAYS CREATE NEVER DOMESTICATE</w:t>
      </w:r>
      <w:r w:rsidRPr="00DC55C7">
        <w:rPr>
          <w:rFonts w:ascii="Times New Roman" w:hAnsi="Times New Roman" w:cs="Times New Roman"/>
          <w:kern w:val="1"/>
        </w:rPr>
        <w:t xml:space="preserve">. Somehow this revealed her </w:t>
      </w:r>
      <w:r w:rsidR="00C3651A" w:rsidRPr="00DC55C7">
        <w:rPr>
          <w:rFonts w:ascii="Times New Roman" w:hAnsi="Times New Roman" w:cs="Times New Roman"/>
          <w:kern w:val="1"/>
        </w:rPr>
        <w:t xml:space="preserve">hidden </w:t>
      </w:r>
      <w:r w:rsidRPr="00DC55C7">
        <w:rPr>
          <w:rFonts w:ascii="Times New Roman" w:hAnsi="Times New Roman" w:cs="Times New Roman"/>
          <w:kern w:val="1"/>
        </w:rPr>
        <w:t>intentions of contr</w:t>
      </w:r>
      <w:r w:rsidR="00C3651A" w:rsidRPr="00DC55C7">
        <w:rPr>
          <w:rFonts w:ascii="Times New Roman" w:hAnsi="Times New Roman" w:cs="Times New Roman"/>
          <w:kern w:val="1"/>
        </w:rPr>
        <w:t>o</w:t>
      </w:r>
      <w:r w:rsidRPr="00DC55C7">
        <w:rPr>
          <w:rFonts w:ascii="Times New Roman" w:hAnsi="Times New Roman" w:cs="Times New Roman"/>
          <w:kern w:val="1"/>
        </w:rPr>
        <w:t xml:space="preserve">l. I was feeling chaos and feeling it </w:t>
      </w:r>
      <w:r w:rsidRPr="000E2C2C">
        <w:rPr>
          <w:rFonts w:ascii="Times New Roman" w:hAnsi="Times New Roman" w:cs="Times New Roman"/>
          <w:b/>
          <w:kern w:val="1"/>
        </w:rPr>
        <w:t>STRONG</w:t>
      </w:r>
      <w:r w:rsidRPr="00DC55C7">
        <w:rPr>
          <w:rFonts w:ascii="Times New Roman" w:hAnsi="Times New Roman" w:cs="Times New Roman"/>
          <w:kern w:val="1"/>
        </w:rPr>
        <w:t>. I was pissing into the abyss</w:t>
      </w:r>
      <w:r w:rsidR="00C3651A" w:rsidRPr="00DC55C7">
        <w:rPr>
          <w:rFonts w:ascii="Times New Roman" w:hAnsi="Times New Roman" w:cs="Times New Roman"/>
          <w:kern w:val="1"/>
        </w:rPr>
        <w:t>.</w:t>
      </w:r>
      <w:r w:rsidRPr="00DC55C7">
        <w:rPr>
          <w:rFonts w:ascii="Times New Roman" w:hAnsi="Times New Roman" w:cs="Times New Roman"/>
          <w:kern w:val="1"/>
        </w:rPr>
        <w:t xml:space="preserve"> </w:t>
      </w:r>
      <w:r w:rsidR="00C3651A" w:rsidRPr="00DC55C7">
        <w:rPr>
          <w:rFonts w:ascii="Times New Roman" w:hAnsi="Times New Roman" w:cs="Times New Roman"/>
          <w:kern w:val="1"/>
        </w:rPr>
        <w:t xml:space="preserve">It </w:t>
      </w:r>
      <w:r w:rsidRPr="00DC55C7">
        <w:rPr>
          <w:rFonts w:ascii="Times New Roman" w:hAnsi="Times New Roman" w:cs="Times New Roman"/>
          <w:kern w:val="1"/>
        </w:rPr>
        <w:t>was piss</w:t>
      </w:r>
      <w:r w:rsidR="00C3651A" w:rsidRPr="00DC55C7">
        <w:rPr>
          <w:rFonts w:ascii="Times New Roman" w:hAnsi="Times New Roman" w:cs="Times New Roman"/>
          <w:kern w:val="1"/>
        </w:rPr>
        <w:t xml:space="preserve">ing back at me. </w:t>
      </w:r>
      <w:proofErr w:type="gramStart"/>
      <w:r w:rsidR="00C3651A" w:rsidRPr="00DC55C7">
        <w:rPr>
          <w:rFonts w:ascii="Times New Roman" w:hAnsi="Times New Roman" w:cs="Times New Roman"/>
          <w:kern w:val="1"/>
        </w:rPr>
        <w:t>A</w:t>
      </w:r>
      <w:r w:rsidRPr="00DC55C7">
        <w:rPr>
          <w:rFonts w:ascii="Times New Roman" w:hAnsi="Times New Roman" w:cs="Times New Roman"/>
          <w:kern w:val="1"/>
        </w:rPr>
        <w:t>ll over me.</w:t>
      </w:r>
      <w:proofErr w:type="gramEnd"/>
    </w:p>
    <w:p w:rsidR="00175DD7" w:rsidRPr="000E2C2C" w:rsidRDefault="00884B12" w:rsidP="00C7692E">
      <w:pPr>
        <w:widowControl w:val="0"/>
        <w:autoSpaceDE w:val="0"/>
        <w:autoSpaceDN w:val="0"/>
        <w:adjustRightInd w:val="0"/>
        <w:spacing w:line="360" w:lineRule="auto"/>
        <w:ind w:firstLine="720"/>
        <w:rPr>
          <w:rFonts w:ascii="Times New Roman" w:hAnsi="Times New Roman" w:cs="Times New Roman"/>
          <w:b/>
          <w:kern w:val="1"/>
        </w:rPr>
      </w:pPr>
      <w:r w:rsidRPr="00DC55C7">
        <w:rPr>
          <w:rFonts w:ascii="Times New Roman" w:hAnsi="Times New Roman" w:cs="Times New Roman"/>
          <w:kern w:val="1"/>
        </w:rPr>
        <w:t>‘T</w:t>
      </w:r>
      <w:r w:rsidR="00C3651A" w:rsidRPr="00DC55C7">
        <w:rPr>
          <w:rFonts w:ascii="Times New Roman" w:hAnsi="Times New Roman" w:cs="Times New Roman"/>
          <w:kern w:val="1"/>
        </w:rPr>
        <w:t>hat</w:t>
      </w:r>
      <w:r w:rsidRPr="00DC55C7">
        <w:rPr>
          <w:rFonts w:ascii="Times New Roman" w:hAnsi="Times New Roman" w:cs="Times New Roman"/>
          <w:kern w:val="1"/>
        </w:rPr>
        <w:t>’</w:t>
      </w:r>
      <w:r w:rsidR="00C3651A" w:rsidRPr="00DC55C7">
        <w:rPr>
          <w:rFonts w:ascii="Times New Roman" w:hAnsi="Times New Roman" w:cs="Times New Roman"/>
          <w:kern w:val="1"/>
        </w:rPr>
        <w:t xml:space="preserve"> night </w:t>
      </w:r>
      <w:r w:rsidRPr="00DC55C7">
        <w:rPr>
          <w:rFonts w:ascii="Times New Roman" w:hAnsi="Times New Roman" w:cs="Times New Roman"/>
          <w:kern w:val="1"/>
        </w:rPr>
        <w:t xml:space="preserve">came </w:t>
      </w:r>
      <w:r w:rsidR="00C3651A" w:rsidRPr="00DC55C7">
        <w:rPr>
          <w:rFonts w:ascii="Times New Roman" w:hAnsi="Times New Roman" w:cs="Times New Roman"/>
          <w:kern w:val="1"/>
        </w:rPr>
        <w:t>and it was happening.</w:t>
      </w:r>
      <w:r w:rsidR="00175DD7" w:rsidRPr="00DC55C7">
        <w:rPr>
          <w:rFonts w:ascii="Times New Roman" w:hAnsi="Times New Roman" w:cs="Times New Roman"/>
          <w:kern w:val="1"/>
        </w:rPr>
        <w:t xml:space="preserve"> </w:t>
      </w:r>
      <w:r w:rsidR="00175DD7" w:rsidRPr="000E2C2C">
        <w:rPr>
          <w:rFonts w:ascii="Times New Roman" w:hAnsi="Times New Roman" w:cs="Times New Roman"/>
          <w:b/>
          <w:kern w:val="1"/>
        </w:rPr>
        <w:t>UNION OF</w:t>
      </w:r>
      <w:r w:rsidRPr="000E2C2C">
        <w:rPr>
          <w:rFonts w:ascii="Times New Roman" w:hAnsi="Times New Roman" w:cs="Times New Roman"/>
          <w:b/>
          <w:kern w:val="1"/>
        </w:rPr>
        <w:t xml:space="preserve"> THE CREATORS BITCHES! VICTORY!</w:t>
      </w:r>
      <w:r w:rsidR="00175DD7" w:rsidRPr="000E2C2C">
        <w:rPr>
          <w:rFonts w:ascii="Times New Roman" w:hAnsi="Times New Roman" w:cs="Times New Roman"/>
          <w:b/>
          <w:kern w:val="1"/>
        </w:rPr>
        <w:t xml:space="preserve"> </w:t>
      </w:r>
      <w:r w:rsidR="00175DD7" w:rsidRPr="00DC55C7">
        <w:rPr>
          <w:rFonts w:ascii="Times New Roman" w:hAnsi="Times New Roman" w:cs="Times New Roman"/>
          <w:kern w:val="1"/>
        </w:rPr>
        <w:t>This the finish line! I made it! She</w:t>
      </w:r>
      <w:r w:rsidRPr="00DC55C7">
        <w:rPr>
          <w:rFonts w:ascii="Times New Roman" w:hAnsi="Times New Roman" w:cs="Times New Roman"/>
          <w:kern w:val="1"/>
        </w:rPr>
        <w:t xml:space="preserve"> is the one! I declare </w:t>
      </w:r>
      <w:r w:rsidRPr="000E2C2C">
        <w:rPr>
          <w:rFonts w:ascii="Times New Roman" w:hAnsi="Times New Roman" w:cs="Times New Roman"/>
          <w:b/>
          <w:kern w:val="1"/>
        </w:rPr>
        <w:t>VICTORY!</w:t>
      </w:r>
      <w:r w:rsidR="00175DD7" w:rsidRPr="000E2C2C">
        <w:rPr>
          <w:rFonts w:ascii="Times New Roman" w:hAnsi="Times New Roman" w:cs="Times New Roman"/>
          <w:b/>
          <w:kern w:val="1"/>
        </w:rPr>
        <w:t xml:space="preserve"> EVEN IF MY BEST FRIENDS DON'T SEE THIS TRUE LOVE I HAVE FOUND.</w:t>
      </w:r>
    </w:p>
    <w:p w:rsidR="00175DD7" w:rsidRPr="000E2C2C" w:rsidRDefault="00175DD7" w:rsidP="00C7692E">
      <w:pPr>
        <w:widowControl w:val="0"/>
        <w:autoSpaceDE w:val="0"/>
        <w:autoSpaceDN w:val="0"/>
        <w:adjustRightInd w:val="0"/>
        <w:spacing w:line="360" w:lineRule="auto"/>
        <w:ind w:firstLine="720"/>
        <w:rPr>
          <w:rFonts w:ascii="Times New Roman" w:hAnsi="Times New Roman" w:cs="Times New Roman"/>
          <w:b/>
          <w:kern w:val="1"/>
        </w:rPr>
      </w:pPr>
      <w:r w:rsidRPr="00DC55C7">
        <w:rPr>
          <w:rFonts w:ascii="Times New Roman" w:hAnsi="Times New Roman" w:cs="Times New Roman"/>
          <w:kern w:val="1"/>
        </w:rPr>
        <w:t>M</w:t>
      </w:r>
      <w:r w:rsidR="00884B12" w:rsidRPr="00DC55C7">
        <w:rPr>
          <w:rFonts w:ascii="Times New Roman" w:hAnsi="Times New Roman" w:cs="Times New Roman"/>
          <w:kern w:val="1"/>
        </w:rPr>
        <w:t>a</w:t>
      </w:r>
      <w:r w:rsidRPr="00DC55C7">
        <w:rPr>
          <w:rFonts w:ascii="Times New Roman" w:hAnsi="Times New Roman" w:cs="Times New Roman"/>
          <w:kern w:val="1"/>
        </w:rPr>
        <w:t>y</w:t>
      </w:r>
      <w:r w:rsidR="00884B12" w:rsidRPr="00DC55C7">
        <w:rPr>
          <w:rFonts w:ascii="Times New Roman" w:hAnsi="Times New Roman" w:cs="Times New Roman"/>
          <w:kern w:val="1"/>
        </w:rPr>
        <w:t xml:space="preserve"> my self-</w:t>
      </w:r>
      <w:r w:rsidRPr="00DC55C7">
        <w:rPr>
          <w:rFonts w:ascii="Times New Roman" w:hAnsi="Times New Roman" w:cs="Times New Roman"/>
          <w:kern w:val="1"/>
        </w:rPr>
        <w:t xml:space="preserve">deprecation be left behind </w:t>
      </w:r>
      <w:r w:rsidR="00884B12" w:rsidRPr="00DC55C7">
        <w:rPr>
          <w:rFonts w:ascii="Times New Roman" w:hAnsi="Times New Roman" w:cs="Times New Roman"/>
          <w:kern w:val="1"/>
        </w:rPr>
        <w:t>the</w:t>
      </w:r>
      <w:r w:rsidRPr="00DC55C7">
        <w:rPr>
          <w:rFonts w:ascii="Times New Roman" w:hAnsi="Times New Roman" w:cs="Times New Roman"/>
          <w:kern w:val="1"/>
        </w:rPr>
        <w:t xml:space="preserve"> finish </w:t>
      </w:r>
      <w:proofErr w:type="gramStart"/>
      <w:r w:rsidRPr="00DC55C7">
        <w:rPr>
          <w:rFonts w:ascii="Times New Roman" w:hAnsi="Times New Roman" w:cs="Times New Roman"/>
          <w:kern w:val="1"/>
        </w:rPr>
        <w:t>line.</w:t>
      </w:r>
      <w:proofErr w:type="gramEnd"/>
      <w:r w:rsidRPr="00DC55C7">
        <w:rPr>
          <w:rFonts w:ascii="Times New Roman" w:hAnsi="Times New Roman" w:cs="Times New Roman"/>
          <w:kern w:val="1"/>
        </w:rPr>
        <w:t xml:space="preserve"> All childishness left behind. My queen is with me and all my other muses subsided. </w:t>
      </w:r>
      <w:r w:rsidRPr="000E2C2C">
        <w:rPr>
          <w:rFonts w:ascii="Times New Roman" w:hAnsi="Times New Roman" w:cs="Times New Roman"/>
          <w:b/>
          <w:kern w:val="1"/>
        </w:rPr>
        <w:t>FEEL MY CLARITY! FUCK YOU IF YOU CAN'T SEE I AM HAPPY FINALLY</w:t>
      </w:r>
      <w:r w:rsidR="00884B12" w:rsidRPr="000E2C2C">
        <w:rPr>
          <w:rFonts w:ascii="Times New Roman" w:hAnsi="Times New Roman" w:cs="Times New Roman"/>
          <w:b/>
          <w:kern w:val="1"/>
        </w:rPr>
        <w:t xml:space="preserve"> AND SHE IS THE ONE!</w:t>
      </w:r>
      <w:r w:rsidR="000E2C2C">
        <w:rPr>
          <w:rFonts w:ascii="Times New Roman" w:hAnsi="Times New Roman" w:cs="Times New Roman"/>
          <w:b/>
          <w:kern w:val="1"/>
        </w:rPr>
        <w:t xml:space="preserve"> </w:t>
      </w:r>
      <w:r w:rsidRPr="00DC55C7">
        <w:rPr>
          <w:rFonts w:ascii="Times New Roman" w:hAnsi="Times New Roman" w:cs="Times New Roman"/>
          <w:kern w:val="1"/>
        </w:rPr>
        <w:t>Look</w:t>
      </w:r>
      <w:r w:rsidR="00775163" w:rsidRPr="00DC55C7">
        <w:rPr>
          <w:rFonts w:ascii="Times New Roman" w:hAnsi="Times New Roman" w:cs="Times New Roman"/>
          <w:kern w:val="1"/>
        </w:rPr>
        <w:t>ing back as I move forward</w:t>
      </w:r>
      <w:proofErr w:type="gramStart"/>
      <w:r w:rsidR="00775163" w:rsidRPr="00DC55C7">
        <w:rPr>
          <w:rFonts w:ascii="Times New Roman" w:hAnsi="Times New Roman" w:cs="Times New Roman"/>
          <w:kern w:val="1"/>
        </w:rPr>
        <w:t>;</w:t>
      </w:r>
      <w:proofErr w:type="gramEnd"/>
      <w:r w:rsidR="00775163" w:rsidRPr="00DC55C7">
        <w:rPr>
          <w:rFonts w:ascii="Times New Roman" w:hAnsi="Times New Roman" w:cs="Times New Roman"/>
          <w:kern w:val="1"/>
        </w:rPr>
        <w:t xml:space="preserve"> drunk for weeks</w:t>
      </w:r>
      <w:r w:rsidRPr="00DC55C7">
        <w:rPr>
          <w:rFonts w:ascii="Times New Roman" w:hAnsi="Times New Roman" w:cs="Times New Roman"/>
          <w:kern w:val="1"/>
        </w:rPr>
        <w:t>,</w:t>
      </w:r>
      <w:r w:rsidR="00775163" w:rsidRPr="00DC55C7">
        <w:rPr>
          <w:rFonts w:ascii="Times New Roman" w:hAnsi="Times New Roman" w:cs="Times New Roman"/>
          <w:kern w:val="1"/>
        </w:rPr>
        <w:t xml:space="preserve"> possibly</w:t>
      </w:r>
      <w:r w:rsidRPr="00DC55C7">
        <w:rPr>
          <w:rFonts w:ascii="Times New Roman" w:hAnsi="Times New Roman" w:cs="Times New Roman"/>
          <w:kern w:val="1"/>
        </w:rPr>
        <w:t xml:space="preserve"> months</w:t>
      </w:r>
      <w:r w:rsidR="00775163" w:rsidRPr="00DC55C7">
        <w:rPr>
          <w:rFonts w:ascii="Times New Roman" w:hAnsi="Times New Roman" w:cs="Times New Roman"/>
          <w:kern w:val="1"/>
        </w:rPr>
        <w:t>,</w:t>
      </w:r>
      <w:r w:rsidRPr="00DC55C7">
        <w:rPr>
          <w:rFonts w:ascii="Times New Roman" w:hAnsi="Times New Roman" w:cs="Times New Roman"/>
          <w:kern w:val="1"/>
        </w:rPr>
        <w:t xml:space="preserve"> </w:t>
      </w:r>
      <w:r w:rsidR="00775163" w:rsidRPr="00DC55C7">
        <w:rPr>
          <w:rFonts w:ascii="Times New Roman" w:hAnsi="Times New Roman" w:cs="Times New Roman"/>
          <w:kern w:val="1"/>
        </w:rPr>
        <w:t xml:space="preserve">ok, </w:t>
      </w:r>
      <w:r w:rsidRPr="00DC55C7">
        <w:rPr>
          <w:rFonts w:ascii="Times New Roman" w:hAnsi="Times New Roman" w:cs="Times New Roman"/>
          <w:kern w:val="1"/>
        </w:rPr>
        <w:t>at least half of last year. Trying to</w:t>
      </w:r>
      <w:r w:rsidR="00775163" w:rsidRPr="00DC55C7">
        <w:rPr>
          <w:rFonts w:ascii="Times New Roman" w:hAnsi="Times New Roman" w:cs="Times New Roman"/>
          <w:kern w:val="1"/>
        </w:rPr>
        <w:t xml:space="preserve"> suppress my resentments toward</w:t>
      </w:r>
      <w:r w:rsidRPr="00DC55C7">
        <w:rPr>
          <w:rFonts w:ascii="Times New Roman" w:hAnsi="Times New Roman" w:cs="Times New Roman"/>
          <w:kern w:val="1"/>
        </w:rPr>
        <w:t xml:space="preserve"> friends and in the process realizing perhaps my X wife Leslie was right</w:t>
      </w:r>
      <w:r w:rsidR="00775163" w:rsidRPr="00DC55C7">
        <w:rPr>
          <w:rFonts w:ascii="Times New Roman" w:hAnsi="Times New Roman" w:cs="Times New Roman"/>
          <w:kern w:val="1"/>
        </w:rPr>
        <w:t>.</w:t>
      </w:r>
      <w:r w:rsidRPr="00DC55C7">
        <w:rPr>
          <w:rFonts w:ascii="Times New Roman" w:hAnsi="Times New Roman" w:cs="Times New Roman"/>
          <w:kern w:val="1"/>
        </w:rPr>
        <w:t xml:space="preserve"> </w:t>
      </w:r>
      <w:r w:rsidR="00775163" w:rsidRPr="00DC55C7">
        <w:rPr>
          <w:rFonts w:ascii="Times New Roman" w:hAnsi="Times New Roman" w:cs="Times New Roman"/>
          <w:kern w:val="1"/>
        </w:rPr>
        <w:t>T</w:t>
      </w:r>
      <w:r w:rsidRPr="00DC55C7">
        <w:rPr>
          <w:rFonts w:ascii="Times New Roman" w:hAnsi="Times New Roman" w:cs="Times New Roman"/>
          <w:kern w:val="1"/>
        </w:rPr>
        <w:t xml:space="preserve">he conversation often </w:t>
      </w:r>
      <w:r w:rsidR="00775163" w:rsidRPr="00DC55C7">
        <w:rPr>
          <w:rFonts w:ascii="Times New Roman" w:hAnsi="Times New Roman" w:cs="Times New Roman"/>
          <w:kern w:val="1"/>
        </w:rPr>
        <w:t>re</w:t>
      </w:r>
      <w:r w:rsidRPr="00DC55C7">
        <w:rPr>
          <w:rFonts w:ascii="Times New Roman" w:hAnsi="Times New Roman" w:cs="Times New Roman"/>
          <w:kern w:val="1"/>
        </w:rPr>
        <w:t xml:space="preserve">plays in my head. She said, </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“I always thought of you as someone who has no friends.”</w:t>
      </w: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New Roman"/>
          <w:i/>
          <w:iCs/>
          <w:kern w:val="1"/>
        </w:rPr>
        <w:t>“ I have all these people around me</w:t>
      </w:r>
      <w:r w:rsidR="00775163" w:rsidRPr="00DC55C7">
        <w:rPr>
          <w:rFonts w:ascii="Times New Roman" w:hAnsi="Times New Roman" w:cs="Times New Roman"/>
          <w:i/>
          <w:iCs/>
          <w:kern w:val="1"/>
        </w:rPr>
        <w:t>,</w:t>
      </w:r>
      <w:r w:rsidRPr="00DC55C7">
        <w:rPr>
          <w:rFonts w:ascii="Times New Roman" w:hAnsi="Times New Roman" w:cs="Times New Roman"/>
          <w:i/>
          <w:iCs/>
          <w:kern w:val="1"/>
        </w:rPr>
        <w:t>”</w:t>
      </w:r>
      <w:r w:rsidRPr="00DC55C7">
        <w:rPr>
          <w:rFonts w:ascii="Times New Roman" w:hAnsi="Times New Roman" w:cs="Times New Roman"/>
          <w:kern w:val="1"/>
        </w:rPr>
        <w:t xml:space="preserve"> </w:t>
      </w:r>
      <w:r w:rsidR="00775163" w:rsidRPr="00DC55C7">
        <w:rPr>
          <w:rFonts w:ascii="Times New Roman" w:hAnsi="Times New Roman" w:cs="Times New Roman"/>
          <w:kern w:val="1"/>
        </w:rPr>
        <w:t xml:space="preserve">I </w:t>
      </w:r>
      <w:r w:rsidRPr="00DC55C7">
        <w:rPr>
          <w:rFonts w:ascii="Times New Roman" w:hAnsi="Times New Roman" w:cs="Times New Roman"/>
          <w:kern w:val="1"/>
        </w:rPr>
        <w:t>reply</w:t>
      </w:r>
      <w:r w:rsidR="00775163" w:rsidRPr="00DC55C7">
        <w:rPr>
          <w:rFonts w:ascii="Times New Roman" w:hAnsi="Times New Roman" w:cs="Times New Roman"/>
          <w:kern w:val="1"/>
        </w:rPr>
        <w:t>.</w:t>
      </w:r>
    </w:p>
    <w:p w:rsidR="00175DD7" w:rsidRPr="00DC55C7" w:rsidRDefault="00775163"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“Exactly. T</w:t>
      </w:r>
      <w:r w:rsidR="00175DD7" w:rsidRPr="00DC55C7">
        <w:rPr>
          <w:rFonts w:ascii="Times New Roman" w:hAnsi="Times New Roman" w:cs="Times New Roman"/>
          <w:i/>
          <w:iCs/>
          <w:kern w:val="1"/>
        </w:rPr>
        <w:t>hat's what I mean</w:t>
      </w:r>
      <w:r w:rsidRPr="00DC55C7">
        <w:rPr>
          <w:rFonts w:ascii="Times New Roman" w:hAnsi="Times New Roman" w:cs="Times New Roman"/>
          <w:i/>
          <w:iCs/>
          <w:kern w:val="1"/>
        </w:rPr>
        <w:t>.</w:t>
      </w:r>
      <w:r w:rsidR="00175DD7" w:rsidRPr="00DC55C7">
        <w:rPr>
          <w:rFonts w:ascii="Times New Roman" w:hAnsi="Times New Roman" w:cs="Times New Roman"/>
          <w:i/>
          <w:iCs/>
          <w:kern w:val="1"/>
        </w:rPr>
        <w:t>”</w:t>
      </w:r>
    </w:p>
    <w:p w:rsidR="00775163"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But was it true? Not </w:t>
      </w:r>
      <w:r w:rsidR="00775163" w:rsidRPr="00DC55C7">
        <w:rPr>
          <w:rFonts w:ascii="Times New Roman" w:hAnsi="Times New Roman" w:cs="Times New Roman"/>
          <w:kern w:val="1"/>
        </w:rPr>
        <w:t xml:space="preserve">after I </w:t>
      </w:r>
      <w:r w:rsidRPr="00DC55C7">
        <w:rPr>
          <w:rFonts w:ascii="Times New Roman" w:hAnsi="Times New Roman" w:cs="Times New Roman"/>
          <w:kern w:val="1"/>
        </w:rPr>
        <w:t xml:space="preserve">found my </w:t>
      </w:r>
      <w:r w:rsidRPr="007756B5">
        <w:rPr>
          <w:rFonts w:ascii="Times New Roman" w:hAnsi="Times New Roman" w:cs="Times New Roman"/>
          <w:b/>
          <w:kern w:val="1"/>
        </w:rPr>
        <w:t>TRUE LOVE, MY QUEEN</w:t>
      </w:r>
      <w:r w:rsidR="00775163" w:rsidRPr="00DC55C7">
        <w:rPr>
          <w:rFonts w:ascii="Times New Roman" w:hAnsi="Times New Roman" w:cs="Times New Roman"/>
          <w:kern w:val="1"/>
        </w:rPr>
        <w:t>.</w:t>
      </w:r>
      <w:r w:rsidRPr="00DC55C7">
        <w:rPr>
          <w:rFonts w:ascii="Times New Roman" w:hAnsi="Times New Roman" w:cs="Times New Roman"/>
          <w:kern w:val="1"/>
        </w:rPr>
        <w:t xml:space="preserve"> </w:t>
      </w:r>
      <w:r w:rsidR="00775163" w:rsidRPr="00DC55C7">
        <w:rPr>
          <w:rFonts w:ascii="Times New Roman" w:hAnsi="Times New Roman" w:cs="Times New Roman"/>
          <w:kern w:val="1"/>
        </w:rPr>
        <w:t xml:space="preserve">It’s </w:t>
      </w:r>
      <w:r w:rsidRPr="00DC55C7">
        <w:rPr>
          <w:rFonts w:ascii="Times New Roman" w:hAnsi="Times New Roman" w:cs="Times New Roman"/>
          <w:kern w:val="1"/>
        </w:rPr>
        <w:t>the #</w:t>
      </w:r>
      <w:proofErr w:type="spellStart"/>
      <w:r w:rsidRPr="00DC55C7">
        <w:rPr>
          <w:rFonts w:ascii="Times New Roman" w:hAnsi="Times New Roman" w:cs="Times New Roman"/>
          <w:kern w:val="1"/>
        </w:rPr>
        <w:t>UltimateLoveStory</w:t>
      </w:r>
      <w:proofErr w:type="spellEnd"/>
    </w:p>
    <w:p w:rsidR="00175DD7" w:rsidRPr="000E2C2C" w:rsidRDefault="00175DD7" w:rsidP="00C7692E">
      <w:pPr>
        <w:widowControl w:val="0"/>
        <w:autoSpaceDE w:val="0"/>
        <w:autoSpaceDN w:val="0"/>
        <w:adjustRightInd w:val="0"/>
        <w:spacing w:line="360" w:lineRule="auto"/>
        <w:rPr>
          <w:rFonts w:ascii="Times New Roman" w:hAnsi="Times New Roman" w:cs="Times New Roman"/>
          <w:b/>
          <w:kern w:val="1"/>
        </w:rPr>
      </w:pPr>
      <w:r w:rsidRPr="000E2C2C">
        <w:rPr>
          <w:rFonts w:ascii="Times New Roman" w:hAnsi="Times New Roman" w:cs="Times New Roman"/>
          <w:b/>
          <w:kern w:val="1"/>
        </w:rPr>
        <w:t>LOVEST STORY</w:t>
      </w:r>
    </w:p>
    <w:p w:rsidR="00175DD7" w:rsidRPr="000E2C2C" w:rsidRDefault="00175DD7" w:rsidP="00C7692E">
      <w:pPr>
        <w:widowControl w:val="0"/>
        <w:autoSpaceDE w:val="0"/>
        <w:autoSpaceDN w:val="0"/>
        <w:adjustRightInd w:val="0"/>
        <w:spacing w:line="360" w:lineRule="auto"/>
        <w:rPr>
          <w:rFonts w:ascii="Times New Roman" w:hAnsi="Times New Roman" w:cs="Times New Roman"/>
          <w:b/>
          <w:kern w:val="1"/>
        </w:rPr>
      </w:pPr>
      <w:r w:rsidRPr="000E2C2C">
        <w:rPr>
          <w:rFonts w:ascii="Times New Roman" w:hAnsi="Times New Roman" w:cs="Times New Roman"/>
          <w:b/>
          <w:kern w:val="1"/>
        </w:rPr>
        <w:t>IT DOESN'T FUCKING MATTER WHAT MY X WIFE THINKS, OR MY FRIENDS OR FANS OR ANYONE ON THE INTERNET. FUCK YOU BITCHES</w:t>
      </w:r>
      <w:r w:rsidR="00775163" w:rsidRPr="000E2C2C">
        <w:rPr>
          <w:rFonts w:ascii="Times New Roman" w:hAnsi="Times New Roman" w:cs="Times New Roman"/>
          <w:b/>
          <w:kern w:val="1"/>
        </w:rPr>
        <w:t>!</w:t>
      </w:r>
      <w:r w:rsidRPr="000E2C2C">
        <w:rPr>
          <w:rFonts w:ascii="Times New Roman" w:hAnsi="Times New Roman" w:cs="Times New Roman"/>
          <w:b/>
          <w:kern w:val="1"/>
        </w:rPr>
        <w:t xml:space="preserve"> I AM HAPPY AND I HAVE GLORY!</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The last visage of my vision was blocked after I commented on a post a friend and muse Greta put on my </w:t>
      </w:r>
      <w:proofErr w:type="spellStart"/>
      <w:r w:rsidRPr="00DC55C7">
        <w:rPr>
          <w:rFonts w:ascii="Times New Roman" w:hAnsi="Times New Roman" w:cs="Times"/>
          <w:kern w:val="1"/>
        </w:rPr>
        <w:t>facebook</w:t>
      </w:r>
      <w:proofErr w:type="spellEnd"/>
      <w:r w:rsidRPr="00DC55C7">
        <w:rPr>
          <w:rFonts w:ascii="Times New Roman" w:hAnsi="Times New Roman" w:cs="Times"/>
          <w:kern w:val="1"/>
        </w:rPr>
        <w:t xml:space="preserve"> wall and my subsequent comment. </w:t>
      </w:r>
    </w:p>
    <w:p w:rsidR="00175DD7" w:rsidRPr="00DC55C7" w:rsidRDefault="00775163" w:rsidP="00C7692E">
      <w:pPr>
        <w:widowControl w:val="0"/>
        <w:autoSpaceDE w:val="0"/>
        <w:autoSpaceDN w:val="0"/>
        <w:adjustRightInd w:val="0"/>
        <w:spacing w:line="360" w:lineRule="auto"/>
        <w:rPr>
          <w:rFonts w:ascii="Times New Roman" w:hAnsi="Times New Roman" w:cs="Times"/>
          <w:i/>
          <w:iCs/>
          <w:kern w:val="1"/>
        </w:rPr>
      </w:pPr>
      <w:r w:rsidRPr="00DC55C7">
        <w:rPr>
          <w:rFonts w:ascii="Times New Roman" w:hAnsi="Times New Roman" w:cs="Times"/>
          <w:i/>
          <w:iCs/>
          <w:kern w:val="1"/>
        </w:rPr>
        <w:t>“</w:t>
      </w:r>
      <w:r w:rsidR="00175DD7" w:rsidRPr="00DC55C7">
        <w:rPr>
          <w:rFonts w:ascii="Times New Roman" w:hAnsi="Times New Roman" w:cs="Times"/>
          <w:i/>
          <w:iCs/>
          <w:kern w:val="1"/>
        </w:rPr>
        <w:t>I'm curious about how you feel as an artist activist showcasing amazing feminine power continuously and being censored by FB and other sites for your incorporations of female anatomy- and then the women's march happens (which I also was a part of) and nothing is censored. As amazing and incredible as it is to have acknowledgment and admiration for the outpouring of the female identified anatomy and rights, it is most definitely a contradiction that you are censored. Thoughts?”</w:t>
      </w:r>
    </w:p>
    <w:p w:rsidR="00175DD7" w:rsidRPr="000E2C2C" w:rsidRDefault="00175DD7" w:rsidP="00C7692E">
      <w:pPr>
        <w:widowControl w:val="0"/>
        <w:autoSpaceDE w:val="0"/>
        <w:autoSpaceDN w:val="0"/>
        <w:adjustRightInd w:val="0"/>
        <w:spacing w:line="360" w:lineRule="auto"/>
        <w:rPr>
          <w:rFonts w:ascii="Times New Roman" w:hAnsi="Times New Roman" w:cs="Times"/>
          <w:kern w:val="1"/>
        </w:rPr>
      </w:pPr>
      <w:r w:rsidRPr="00DC55C7">
        <w:rPr>
          <w:rFonts w:ascii="Times New Roman" w:hAnsi="Times New Roman" w:cs="Times"/>
          <w:kern w:val="1"/>
        </w:rPr>
        <w:t xml:space="preserve">My response followed in the comment section, </w:t>
      </w: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New Roman"/>
          <w:kern w:val="1"/>
        </w:rPr>
        <w:t>“</w:t>
      </w:r>
      <w:r w:rsidRPr="00DC55C7">
        <w:rPr>
          <w:rFonts w:ascii="Times New Roman" w:hAnsi="Times New Roman" w:cs="Times New Roman"/>
          <w:i/>
          <w:iCs/>
          <w:kern w:val="1"/>
        </w:rPr>
        <w:t xml:space="preserve">I feel the powers that be must control the feminine force and the depiction of the female being both bodily and in spirit. I try to capture and celebrate that force without trying to control it. I am constantly censored because the way </w:t>
      </w:r>
      <w:proofErr w:type="spellStart"/>
      <w:r w:rsidRPr="00DC55C7">
        <w:rPr>
          <w:rFonts w:ascii="Times New Roman" w:hAnsi="Times New Roman" w:cs="Times New Roman"/>
          <w:i/>
          <w:iCs/>
          <w:kern w:val="1"/>
        </w:rPr>
        <w:t>i</w:t>
      </w:r>
      <w:proofErr w:type="spellEnd"/>
      <w:r w:rsidRPr="00DC55C7">
        <w:rPr>
          <w:rFonts w:ascii="Times New Roman" w:hAnsi="Times New Roman" w:cs="Times New Roman"/>
          <w:i/>
          <w:iCs/>
          <w:kern w:val="1"/>
        </w:rPr>
        <w:t xml:space="preserve"> do it is pure exaltation and celebration unbridled. This is a threat and my work looks like no other so </w:t>
      </w:r>
      <w:proofErr w:type="spellStart"/>
      <w:r w:rsidRPr="00DC55C7">
        <w:rPr>
          <w:rFonts w:ascii="Times New Roman" w:hAnsi="Times New Roman" w:cs="Times New Roman"/>
          <w:i/>
          <w:iCs/>
          <w:kern w:val="1"/>
        </w:rPr>
        <w:t>thry</w:t>
      </w:r>
      <w:proofErr w:type="spellEnd"/>
      <w:r w:rsidRPr="00DC55C7">
        <w:rPr>
          <w:rFonts w:ascii="Times New Roman" w:hAnsi="Times New Roman" w:cs="Times New Roman"/>
          <w:i/>
          <w:iCs/>
          <w:kern w:val="1"/>
        </w:rPr>
        <w:t xml:space="preserve"> are very paranoid and suspicious as to what </w:t>
      </w:r>
      <w:proofErr w:type="spellStart"/>
      <w:r w:rsidRPr="00DC55C7">
        <w:rPr>
          <w:rFonts w:ascii="Times New Roman" w:hAnsi="Times New Roman" w:cs="Times New Roman"/>
          <w:i/>
          <w:iCs/>
          <w:kern w:val="1"/>
        </w:rPr>
        <w:t>i</w:t>
      </w:r>
      <w:proofErr w:type="spellEnd"/>
      <w:r w:rsidRPr="00DC55C7">
        <w:rPr>
          <w:rFonts w:ascii="Times New Roman" w:hAnsi="Times New Roman" w:cs="Times New Roman"/>
          <w:i/>
          <w:iCs/>
          <w:kern w:val="1"/>
        </w:rPr>
        <w:t xml:space="preserve"> am up to and why. They bring any institution or corporation that seeks to control the feminine will in the end lose not just so called power and authority but all credibility. Its a divide and conquer scenario. Decide women from their bodies and men from women.”</w:t>
      </w:r>
    </w:p>
    <w:p w:rsidR="00175DD7" w:rsidRPr="000E2C2C"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szCs w:val="36"/>
        </w:rPr>
        <w:t>I</w:t>
      </w:r>
      <w:r w:rsidRPr="00DC55C7">
        <w:rPr>
          <w:rFonts w:ascii="Times New Roman" w:hAnsi="Times New Roman" w:cs="Times New Roman"/>
          <w:kern w:val="1"/>
        </w:rPr>
        <w:t xml:space="preserve">t's been 3 years of stories in my studio and oh the layers and layers of life </w:t>
      </w:r>
      <w:r w:rsidR="00775163" w:rsidRPr="00DC55C7">
        <w:rPr>
          <w:rFonts w:ascii="Times New Roman" w:hAnsi="Times New Roman" w:cs="Times New Roman"/>
          <w:kern w:val="1"/>
        </w:rPr>
        <w:t xml:space="preserve">are </w:t>
      </w:r>
      <w:r w:rsidRPr="00DC55C7">
        <w:rPr>
          <w:rFonts w:ascii="Times New Roman" w:hAnsi="Times New Roman" w:cs="Times New Roman"/>
          <w:kern w:val="1"/>
        </w:rPr>
        <w:t xml:space="preserve">like the layers in my paintings. Things I have done and all the collaborations with so many beautiful creators. If the drop </w:t>
      </w:r>
      <w:proofErr w:type="gramStart"/>
      <w:r w:rsidRPr="00DC55C7">
        <w:rPr>
          <w:rFonts w:ascii="Times New Roman" w:hAnsi="Times New Roman" w:cs="Times New Roman"/>
          <w:kern w:val="1"/>
        </w:rPr>
        <w:t>cloth</w:t>
      </w:r>
      <w:proofErr w:type="gramEnd"/>
      <w:r w:rsidRPr="00DC55C7">
        <w:rPr>
          <w:rFonts w:ascii="Times New Roman" w:hAnsi="Times New Roman" w:cs="Times New Roman"/>
          <w:kern w:val="1"/>
        </w:rPr>
        <w:t xml:space="preserve"> covering the floor could tell thousands of stories. I even painted and photographed Great on that tarp for many paintings including some in 15</w:t>
      </w:r>
      <w:r w:rsidRPr="00DC55C7">
        <w:rPr>
          <w:rFonts w:ascii="Times New Roman" w:hAnsi="Times New Roman" w:cs="Times New Roman"/>
          <w:kern w:val="1"/>
          <w:vertAlign w:val="superscript"/>
        </w:rPr>
        <w:t>th</w:t>
      </w:r>
      <w:r w:rsidR="00775163" w:rsidRPr="00DC55C7">
        <w:rPr>
          <w:rFonts w:ascii="Times New Roman" w:hAnsi="Times New Roman" w:cs="Times New Roman"/>
          <w:kern w:val="1"/>
        </w:rPr>
        <w:t xml:space="preserve"> hand painted book </w:t>
      </w:r>
      <w:r w:rsidRPr="00DC55C7">
        <w:rPr>
          <w:rFonts w:ascii="Times New Roman" w:hAnsi="Times New Roman" w:cs="Times New Roman"/>
          <w:kern w:val="1"/>
        </w:rPr>
        <w:t>WE ARE ALL INDIANS NOW. Oh if tarps could talk.</w:t>
      </w:r>
    </w:p>
    <w:p w:rsidR="007756B5" w:rsidRDefault="007756B5" w:rsidP="00C7692E">
      <w:pPr>
        <w:widowControl w:val="0"/>
        <w:autoSpaceDE w:val="0"/>
        <w:autoSpaceDN w:val="0"/>
        <w:adjustRightInd w:val="0"/>
        <w:spacing w:line="360" w:lineRule="auto"/>
        <w:rPr>
          <w:rFonts w:ascii="Times New Roman" w:hAnsi="Times New Roman" w:cs="Times New Roman"/>
          <w:b/>
          <w:bCs/>
          <w:kern w:val="1"/>
          <w:szCs w:val="64"/>
        </w:rPr>
      </w:pPr>
    </w:p>
    <w:p w:rsidR="00175DD7" w:rsidRPr="00C7692E" w:rsidRDefault="00175DD7" w:rsidP="00C7692E">
      <w:pPr>
        <w:widowControl w:val="0"/>
        <w:autoSpaceDE w:val="0"/>
        <w:autoSpaceDN w:val="0"/>
        <w:adjustRightInd w:val="0"/>
        <w:spacing w:line="360" w:lineRule="auto"/>
        <w:rPr>
          <w:rFonts w:ascii="Times New Roman" w:hAnsi="Times New Roman" w:cs="Times New Roman"/>
          <w:b/>
          <w:bCs/>
          <w:kern w:val="1"/>
          <w:szCs w:val="64"/>
        </w:rPr>
      </w:pPr>
      <w:r w:rsidRPr="00DC55C7">
        <w:rPr>
          <w:rFonts w:ascii="Times New Roman" w:hAnsi="Times New Roman" w:cs="Times New Roman"/>
          <w:b/>
          <w:bCs/>
          <w:kern w:val="1"/>
          <w:szCs w:val="64"/>
        </w:rPr>
        <w:t>TALES FROM TH</w:t>
      </w:r>
      <w:r w:rsidR="00C7692E">
        <w:rPr>
          <w:rFonts w:ascii="Times New Roman" w:hAnsi="Times New Roman" w:cs="Times New Roman"/>
          <w:b/>
          <w:bCs/>
          <w:kern w:val="1"/>
          <w:szCs w:val="64"/>
        </w:rPr>
        <w:t xml:space="preserve">E TARP #1: </w:t>
      </w:r>
      <w:r w:rsidR="00775163" w:rsidRPr="00DC55C7">
        <w:rPr>
          <w:rFonts w:ascii="Times New Roman" w:hAnsi="Times New Roman" w:cs="Times"/>
          <w:b/>
          <w:bCs/>
          <w:kern w:val="1"/>
          <w:szCs w:val="64"/>
        </w:rPr>
        <w:t>UNION OF THE CREATOR</w:t>
      </w:r>
      <w:r w:rsidRPr="00DC55C7">
        <w:rPr>
          <w:rFonts w:ascii="Times New Roman" w:hAnsi="Times New Roman" w:cs="Times"/>
          <w:b/>
          <w:bCs/>
          <w:kern w:val="1"/>
          <w:szCs w:val="64"/>
        </w:rPr>
        <w:t>S COYOTEL BIRTHDAY BASHING</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There was a lot of </w:t>
      </w:r>
      <w:r w:rsidR="007A7477" w:rsidRPr="00DC55C7">
        <w:rPr>
          <w:rFonts w:ascii="Times New Roman" w:hAnsi="Times New Roman" w:cs="Times"/>
          <w:kern w:val="1"/>
        </w:rPr>
        <w:t>unspoken</w:t>
      </w:r>
      <w:r w:rsidRPr="00DC55C7">
        <w:rPr>
          <w:rFonts w:ascii="Times New Roman" w:hAnsi="Times New Roman" w:cs="Times"/>
          <w:kern w:val="1"/>
        </w:rPr>
        <w:t xml:space="preserve"> tension between the Coyotes. Hannah absolutely did </w:t>
      </w:r>
      <w:r w:rsidR="00FA7507" w:rsidRPr="00DC55C7">
        <w:rPr>
          <w:rFonts w:ascii="Times New Roman" w:hAnsi="Times New Roman" w:cs="Times"/>
          <w:kern w:val="1"/>
        </w:rPr>
        <w:t xml:space="preserve">not like Eva when they met </w:t>
      </w:r>
      <w:r w:rsidRPr="00DC55C7">
        <w:rPr>
          <w:rFonts w:ascii="Times New Roman" w:hAnsi="Times New Roman" w:cs="Times"/>
          <w:kern w:val="1"/>
        </w:rPr>
        <w:t>two years ago</w:t>
      </w:r>
      <w:r w:rsidR="00FA7507" w:rsidRPr="00DC55C7">
        <w:rPr>
          <w:rFonts w:ascii="Times New Roman" w:hAnsi="Times New Roman" w:cs="Times"/>
          <w:kern w:val="1"/>
        </w:rPr>
        <w:t>,</w:t>
      </w:r>
      <w:r w:rsidRPr="00DC55C7">
        <w:rPr>
          <w:rFonts w:ascii="Times New Roman" w:hAnsi="Times New Roman" w:cs="Times"/>
          <w:kern w:val="1"/>
        </w:rPr>
        <w:t xml:space="preserve"> when </w:t>
      </w:r>
      <w:r w:rsidR="00FA7507" w:rsidRPr="00DC55C7">
        <w:rPr>
          <w:rFonts w:ascii="Times New Roman" w:hAnsi="Times New Roman" w:cs="Times"/>
          <w:kern w:val="1"/>
        </w:rPr>
        <w:t xml:space="preserve">Eva first </w:t>
      </w:r>
      <w:r w:rsidRPr="00DC55C7">
        <w:rPr>
          <w:rFonts w:ascii="Times New Roman" w:hAnsi="Times New Roman" w:cs="Times"/>
          <w:kern w:val="1"/>
        </w:rPr>
        <w:t xml:space="preserve">came to visit me. </w:t>
      </w:r>
      <w:r w:rsidR="00FA7507" w:rsidRPr="00DC55C7">
        <w:rPr>
          <w:rFonts w:ascii="Times New Roman" w:hAnsi="Times New Roman" w:cs="Times"/>
          <w:kern w:val="1"/>
        </w:rPr>
        <w:t xml:space="preserve">Hannah </w:t>
      </w:r>
      <w:r w:rsidRPr="00DC55C7">
        <w:rPr>
          <w:rFonts w:ascii="Times New Roman" w:hAnsi="Times New Roman" w:cs="Times"/>
          <w:kern w:val="1"/>
        </w:rPr>
        <w:t xml:space="preserve">thought </w:t>
      </w:r>
      <w:r w:rsidR="00FA7507" w:rsidRPr="00DC55C7">
        <w:rPr>
          <w:rFonts w:ascii="Times New Roman" w:hAnsi="Times New Roman" w:cs="Times"/>
          <w:kern w:val="1"/>
        </w:rPr>
        <w:t xml:space="preserve">Eva </w:t>
      </w:r>
      <w:r w:rsidRPr="00DC55C7">
        <w:rPr>
          <w:rFonts w:ascii="Times New Roman" w:hAnsi="Times New Roman" w:cs="Times"/>
          <w:kern w:val="1"/>
        </w:rPr>
        <w:t xml:space="preserve">was too </w:t>
      </w:r>
      <w:r w:rsidR="00FA7507" w:rsidRPr="00DC55C7">
        <w:rPr>
          <w:rFonts w:ascii="Times New Roman" w:hAnsi="Times New Roman" w:cs="Times"/>
          <w:kern w:val="1"/>
        </w:rPr>
        <w:t>‘</w:t>
      </w:r>
      <w:r w:rsidRPr="00DC55C7">
        <w:rPr>
          <w:rFonts w:ascii="Times New Roman" w:hAnsi="Times New Roman" w:cs="Times"/>
          <w:kern w:val="1"/>
        </w:rPr>
        <w:t>fan-</w:t>
      </w:r>
      <w:proofErr w:type="spellStart"/>
      <w:r w:rsidRPr="00DC55C7">
        <w:rPr>
          <w:rFonts w:ascii="Times New Roman" w:hAnsi="Times New Roman" w:cs="Times"/>
          <w:kern w:val="1"/>
        </w:rPr>
        <w:t>ish</w:t>
      </w:r>
      <w:proofErr w:type="spellEnd"/>
      <w:r w:rsidRPr="00DC55C7">
        <w:rPr>
          <w:rFonts w:ascii="Times New Roman" w:hAnsi="Times New Roman" w:cs="Times"/>
          <w:kern w:val="1"/>
        </w:rPr>
        <w:t>.</w:t>
      </w:r>
      <w:r w:rsidR="00FA7507" w:rsidRPr="00DC55C7">
        <w:rPr>
          <w:rFonts w:ascii="Times New Roman" w:hAnsi="Times New Roman" w:cs="Times"/>
          <w:kern w:val="1"/>
        </w:rPr>
        <w:t>’</w:t>
      </w:r>
      <w:r w:rsidRPr="00DC55C7">
        <w:rPr>
          <w:rFonts w:ascii="Times New Roman" w:hAnsi="Times New Roman" w:cs="Times"/>
          <w:kern w:val="1"/>
        </w:rPr>
        <w:t xml:space="preserve"> Maybe she was still apprehensive after Eva sent an email to Kathy that said, “</w:t>
      </w:r>
      <w:proofErr w:type="gramStart"/>
      <w:r w:rsidRPr="00DC55C7">
        <w:rPr>
          <w:rFonts w:ascii="Times New Roman" w:hAnsi="Times New Roman" w:cs="Times"/>
          <w:kern w:val="1"/>
        </w:rPr>
        <w:t>thanks</w:t>
      </w:r>
      <w:proofErr w:type="gramEnd"/>
      <w:r w:rsidRPr="00DC55C7">
        <w:rPr>
          <w:rFonts w:ascii="Times New Roman" w:hAnsi="Times New Roman" w:cs="Times"/>
          <w:kern w:val="1"/>
        </w:rPr>
        <w:t xml:space="preserve"> for</w:t>
      </w:r>
      <w:r w:rsidR="00FA7507" w:rsidRPr="00DC55C7">
        <w:rPr>
          <w:rFonts w:ascii="Times New Roman" w:hAnsi="Times New Roman" w:cs="Times"/>
          <w:kern w:val="1"/>
        </w:rPr>
        <w:t xml:space="preserve"> letting me fuck your boyfriend,” a</w:t>
      </w:r>
      <w:r w:rsidRPr="00DC55C7">
        <w:rPr>
          <w:rFonts w:ascii="Times New Roman" w:hAnsi="Times New Roman" w:cs="Times"/>
          <w:kern w:val="1"/>
        </w:rPr>
        <w:t xml:space="preserve">s I was still with Kathy when I started seeing Eva. Kathy and I had an open relationship </w:t>
      </w:r>
      <w:proofErr w:type="gramStart"/>
      <w:r w:rsidRPr="00DC55C7">
        <w:rPr>
          <w:rFonts w:ascii="Times New Roman" w:hAnsi="Times New Roman" w:cs="Times"/>
          <w:kern w:val="1"/>
        </w:rPr>
        <w:t>though</w:t>
      </w:r>
      <w:r w:rsidR="00FA7507" w:rsidRPr="00DC55C7">
        <w:rPr>
          <w:rFonts w:ascii="Times New Roman" w:hAnsi="Times New Roman" w:cs="Times"/>
          <w:kern w:val="1"/>
        </w:rPr>
        <w:t>,</w:t>
      </w:r>
      <w:proofErr w:type="gramEnd"/>
      <w:r w:rsidRPr="00DC55C7">
        <w:rPr>
          <w:rFonts w:ascii="Times New Roman" w:hAnsi="Times New Roman" w:cs="Times"/>
          <w:kern w:val="1"/>
        </w:rPr>
        <w:t xml:space="preserve"> she wanted me to see other people </w:t>
      </w:r>
      <w:r w:rsidR="00FA7507" w:rsidRPr="00DC55C7">
        <w:rPr>
          <w:rFonts w:ascii="Times New Roman" w:hAnsi="Times New Roman" w:cs="Times"/>
          <w:kern w:val="1"/>
        </w:rPr>
        <w:t xml:space="preserve">because </w:t>
      </w:r>
      <w:r w:rsidRPr="00DC55C7">
        <w:rPr>
          <w:rFonts w:ascii="Times New Roman" w:hAnsi="Times New Roman" w:cs="Times"/>
          <w:kern w:val="1"/>
        </w:rPr>
        <w:t xml:space="preserve">she felt guilty </w:t>
      </w:r>
      <w:r w:rsidR="00FA7507" w:rsidRPr="00DC55C7">
        <w:rPr>
          <w:rFonts w:ascii="Times New Roman" w:hAnsi="Times New Roman" w:cs="Times"/>
          <w:kern w:val="1"/>
        </w:rPr>
        <w:t xml:space="preserve">that she couldn’t </w:t>
      </w:r>
      <w:r w:rsidRPr="00DC55C7">
        <w:rPr>
          <w:rFonts w:ascii="Times New Roman" w:hAnsi="Times New Roman" w:cs="Times"/>
          <w:kern w:val="1"/>
        </w:rPr>
        <w:t xml:space="preserve">make more time for me. Kathy broke up with me and I slept with her after that </w:t>
      </w:r>
      <w:r w:rsidR="00FA7507" w:rsidRPr="00DC55C7">
        <w:rPr>
          <w:rFonts w:ascii="Times New Roman" w:hAnsi="Times New Roman" w:cs="Times"/>
          <w:kern w:val="1"/>
        </w:rPr>
        <w:t xml:space="preserve">which </w:t>
      </w:r>
      <w:r w:rsidRPr="00DC55C7">
        <w:rPr>
          <w:rFonts w:ascii="Times New Roman" w:hAnsi="Times New Roman" w:cs="Times"/>
          <w:kern w:val="1"/>
        </w:rPr>
        <w:t xml:space="preserve">upset Eva. Hannah didn't think it was cool for Eva to interfere with my </w:t>
      </w:r>
      <w:proofErr w:type="spellStart"/>
      <w:r w:rsidRPr="00DC55C7">
        <w:rPr>
          <w:rFonts w:ascii="Times New Roman" w:hAnsi="Times New Roman" w:cs="Times"/>
          <w:kern w:val="1"/>
        </w:rPr>
        <w:t>Coyotel</w:t>
      </w:r>
      <w:proofErr w:type="spellEnd"/>
      <w:r w:rsidRPr="00DC55C7">
        <w:rPr>
          <w:rFonts w:ascii="Times New Roman" w:hAnsi="Times New Roman" w:cs="Times"/>
          <w:kern w:val="1"/>
        </w:rPr>
        <w:t xml:space="preserve"> women. One time she grabbed the phone and screamed at Eva because of it. Saying, “What you did was wrong, you will never </w:t>
      </w:r>
      <w:proofErr w:type="spellStart"/>
      <w:r w:rsidRPr="007756B5">
        <w:rPr>
          <w:rFonts w:ascii="Times New Roman" w:hAnsi="Times New Roman" w:cs="Times"/>
          <w:b/>
          <w:kern w:val="1"/>
        </w:rPr>
        <w:t>NEVER</w:t>
      </w:r>
      <w:proofErr w:type="spellEnd"/>
      <w:r w:rsidRPr="00DC55C7">
        <w:rPr>
          <w:rFonts w:ascii="Times New Roman" w:hAnsi="Times New Roman" w:cs="Times"/>
          <w:kern w:val="1"/>
        </w:rPr>
        <w:t xml:space="preserve"> have </w:t>
      </w:r>
      <w:proofErr w:type="spellStart"/>
      <w:r w:rsidRPr="00DC55C7">
        <w:rPr>
          <w:rFonts w:ascii="Times New Roman" w:hAnsi="Times New Roman" w:cs="Times"/>
          <w:kern w:val="1"/>
        </w:rPr>
        <w:t>Leyba</w:t>
      </w:r>
      <w:proofErr w:type="spellEnd"/>
      <w:r w:rsidRPr="00DC55C7">
        <w:rPr>
          <w:rFonts w:ascii="Times New Roman" w:hAnsi="Times New Roman" w:cs="Times"/>
          <w:kern w:val="1"/>
        </w:rPr>
        <w:t xml:space="preserve"> all to yourself</w:t>
      </w:r>
      <w:r w:rsidR="00FA7507" w:rsidRPr="00DC55C7">
        <w:rPr>
          <w:rFonts w:ascii="Times New Roman" w:hAnsi="Times New Roman" w:cs="Times"/>
          <w:kern w:val="1"/>
        </w:rPr>
        <w:t>.</w:t>
      </w:r>
      <w:r w:rsidRPr="00DC55C7">
        <w:rPr>
          <w:rFonts w:ascii="Times New Roman" w:hAnsi="Times New Roman" w:cs="Times"/>
          <w:kern w:val="1"/>
        </w:rPr>
        <w:t>”</w:t>
      </w:r>
      <w:r w:rsidR="00FA7507" w:rsidRPr="00DC55C7">
        <w:rPr>
          <w:rFonts w:ascii="Times New Roman" w:hAnsi="Times New Roman" w:cs="Times"/>
          <w:kern w:val="1"/>
        </w:rPr>
        <w:t xml:space="preserve"> </w:t>
      </w:r>
      <w:r w:rsidRPr="00DC55C7">
        <w:rPr>
          <w:rFonts w:ascii="Times New Roman" w:hAnsi="Times New Roman" w:cs="Times"/>
          <w:kern w:val="1"/>
        </w:rPr>
        <w:t>So Eva didn't like Hannah much either. But they were being nice to each other now.</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I couldn't understand why everything and everybody seemed off. </w:t>
      </w:r>
      <w:proofErr w:type="spellStart"/>
      <w:r w:rsidRPr="00DC55C7">
        <w:rPr>
          <w:rFonts w:ascii="Times New Roman" w:hAnsi="Times New Roman" w:cs="Times"/>
          <w:kern w:val="1"/>
        </w:rPr>
        <w:t>Marly</w:t>
      </w:r>
      <w:proofErr w:type="spellEnd"/>
      <w:r w:rsidRPr="00DC55C7">
        <w:rPr>
          <w:rFonts w:ascii="Times New Roman" w:hAnsi="Times New Roman" w:cs="Times"/>
          <w:kern w:val="1"/>
        </w:rPr>
        <w:t xml:space="preserve"> was here also to look at land</w:t>
      </w:r>
      <w:r w:rsidR="00FA7507" w:rsidRPr="00DC55C7">
        <w:rPr>
          <w:rFonts w:ascii="Times New Roman" w:hAnsi="Times New Roman" w:cs="Times"/>
          <w:kern w:val="1"/>
        </w:rPr>
        <w:t>.</w:t>
      </w:r>
      <w:r w:rsidRPr="00DC55C7">
        <w:rPr>
          <w:rFonts w:ascii="Times New Roman" w:hAnsi="Times New Roman" w:cs="Times"/>
          <w:kern w:val="1"/>
        </w:rPr>
        <w:t xml:space="preserve"> </w:t>
      </w:r>
      <w:r w:rsidR="00FA7507" w:rsidRPr="00DC55C7">
        <w:rPr>
          <w:rFonts w:ascii="Times New Roman" w:hAnsi="Times New Roman" w:cs="Times"/>
          <w:kern w:val="1"/>
        </w:rPr>
        <w:t>S</w:t>
      </w:r>
      <w:r w:rsidRPr="00DC55C7">
        <w:rPr>
          <w:rFonts w:ascii="Times New Roman" w:hAnsi="Times New Roman" w:cs="Times"/>
          <w:kern w:val="1"/>
        </w:rPr>
        <w:t xml:space="preserve">he wanted to get land for our coyote cult The </w:t>
      </w:r>
      <w:proofErr w:type="spellStart"/>
      <w:r w:rsidRPr="00DC55C7">
        <w:rPr>
          <w:rFonts w:ascii="Times New Roman" w:hAnsi="Times New Roman" w:cs="Times"/>
          <w:kern w:val="1"/>
        </w:rPr>
        <w:t>Coyotel</w:t>
      </w:r>
      <w:proofErr w:type="spellEnd"/>
      <w:r w:rsidRPr="00DC55C7">
        <w:rPr>
          <w:rFonts w:ascii="Times New Roman" w:hAnsi="Times New Roman" w:cs="Times"/>
          <w:kern w:val="1"/>
        </w:rPr>
        <w:t xml:space="preserve"> Church. She couldn't seem to connect with the realtors</w:t>
      </w:r>
      <w:r w:rsidR="00FA7507" w:rsidRPr="00DC55C7">
        <w:rPr>
          <w:rFonts w:ascii="Times New Roman" w:hAnsi="Times New Roman" w:cs="Times"/>
          <w:kern w:val="1"/>
        </w:rPr>
        <w:t>. The land was more expensive than</w:t>
      </w:r>
      <w:r w:rsidRPr="00DC55C7">
        <w:rPr>
          <w:rFonts w:ascii="Times New Roman" w:hAnsi="Times New Roman" w:cs="Times"/>
          <w:kern w:val="1"/>
        </w:rPr>
        <w:t xml:space="preserve"> we </w:t>
      </w:r>
      <w:r w:rsidR="00FA7507" w:rsidRPr="00DC55C7">
        <w:rPr>
          <w:rFonts w:ascii="Times New Roman" w:hAnsi="Times New Roman" w:cs="Times"/>
          <w:kern w:val="1"/>
        </w:rPr>
        <w:t xml:space="preserve">imagined </w:t>
      </w:r>
      <w:r w:rsidRPr="00DC55C7">
        <w:rPr>
          <w:rFonts w:ascii="Times New Roman" w:hAnsi="Times New Roman" w:cs="Times"/>
          <w:kern w:val="1"/>
        </w:rPr>
        <w:t xml:space="preserve">and the realtor selling one of her properties in Syracuse wasn't doing a very good job. </w:t>
      </w:r>
      <w:proofErr w:type="spellStart"/>
      <w:r w:rsidRPr="00DC55C7">
        <w:rPr>
          <w:rFonts w:ascii="Times New Roman" w:hAnsi="Times New Roman" w:cs="Times"/>
          <w:kern w:val="1"/>
        </w:rPr>
        <w:t>Marly</w:t>
      </w:r>
      <w:proofErr w:type="spellEnd"/>
      <w:r w:rsidRPr="00DC55C7">
        <w:rPr>
          <w:rFonts w:ascii="Times New Roman" w:hAnsi="Times New Roman" w:cs="Times"/>
          <w:kern w:val="1"/>
        </w:rPr>
        <w:t xml:space="preserve"> was pissing everyone off with off hand racist jokes and Hannah privately told </w:t>
      </w:r>
      <w:proofErr w:type="spellStart"/>
      <w:r w:rsidRPr="00DC55C7">
        <w:rPr>
          <w:rFonts w:ascii="Times New Roman" w:hAnsi="Times New Roman" w:cs="Times"/>
          <w:kern w:val="1"/>
        </w:rPr>
        <w:t>Marly</w:t>
      </w:r>
      <w:proofErr w:type="spellEnd"/>
      <w:r w:rsidRPr="00DC55C7">
        <w:rPr>
          <w:rFonts w:ascii="Times New Roman" w:hAnsi="Times New Roman" w:cs="Times"/>
          <w:kern w:val="1"/>
        </w:rPr>
        <w:t xml:space="preserve"> she wasn't a </w:t>
      </w:r>
      <w:r w:rsidR="00FA7507" w:rsidRPr="00DC55C7">
        <w:rPr>
          <w:rFonts w:ascii="Times New Roman" w:hAnsi="Times New Roman" w:cs="Times"/>
          <w:kern w:val="1"/>
        </w:rPr>
        <w:t>‘</w:t>
      </w:r>
      <w:r w:rsidRPr="00DC55C7">
        <w:rPr>
          <w:rFonts w:ascii="Times New Roman" w:hAnsi="Times New Roman" w:cs="Times"/>
          <w:kern w:val="1"/>
        </w:rPr>
        <w:t>real woman</w:t>
      </w:r>
      <w:r w:rsidR="00FA7507" w:rsidRPr="00DC55C7">
        <w:rPr>
          <w:rFonts w:ascii="Times New Roman" w:hAnsi="Times New Roman" w:cs="Times"/>
          <w:kern w:val="1"/>
        </w:rPr>
        <w:t>’</w:t>
      </w:r>
      <w:r w:rsidRPr="00DC55C7">
        <w:rPr>
          <w:rFonts w:ascii="Times New Roman" w:hAnsi="Times New Roman" w:cs="Times"/>
          <w:kern w:val="1"/>
        </w:rPr>
        <w:t xml:space="preserve"> because </w:t>
      </w:r>
      <w:r w:rsidR="00FA7507" w:rsidRPr="00DC55C7">
        <w:rPr>
          <w:rFonts w:ascii="Times New Roman" w:hAnsi="Times New Roman" w:cs="Times"/>
          <w:kern w:val="1"/>
        </w:rPr>
        <w:t xml:space="preserve">she was post op trans. </w:t>
      </w:r>
      <w:r w:rsidRPr="00DC55C7">
        <w:rPr>
          <w:rFonts w:ascii="Times New Roman" w:hAnsi="Times New Roman" w:cs="Times"/>
          <w:kern w:val="1"/>
        </w:rPr>
        <w:t xml:space="preserve">Magus Adam and Heather the </w:t>
      </w:r>
      <w:proofErr w:type="spellStart"/>
      <w:r w:rsidRPr="00DC55C7">
        <w:rPr>
          <w:rFonts w:ascii="Times New Roman" w:hAnsi="Times New Roman" w:cs="Times"/>
          <w:kern w:val="1"/>
        </w:rPr>
        <w:t>Coyotel</w:t>
      </w:r>
      <w:proofErr w:type="spellEnd"/>
      <w:r w:rsidRPr="00DC55C7">
        <w:rPr>
          <w:rFonts w:ascii="Times New Roman" w:hAnsi="Times New Roman" w:cs="Times"/>
          <w:kern w:val="1"/>
        </w:rPr>
        <w:t xml:space="preserve"> Spiral Architect were gone most of the time at Feral House publisher Adam </w:t>
      </w:r>
      <w:proofErr w:type="spellStart"/>
      <w:r w:rsidRPr="00DC55C7">
        <w:rPr>
          <w:rFonts w:ascii="Times New Roman" w:hAnsi="Times New Roman" w:cs="Times"/>
          <w:kern w:val="1"/>
        </w:rPr>
        <w:t>Parfrey's</w:t>
      </w:r>
      <w:proofErr w:type="spellEnd"/>
      <w:r w:rsidRPr="00DC55C7">
        <w:rPr>
          <w:rFonts w:ascii="Times New Roman" w:hAnsi="Times New Roman" w:cs="Times"/>
          <w:kern w:val="1"/>
        </w:rPr>
        <w:t xml:space="preserve"> house in Port Townsend</w:t>
      </w:r>
      <w:r w:rsidR="00FA7507" w:rsidRPr="00DC55C7">
        <w:rPr>
          <w:rFonts w:ascii="Times New Roman" w:hAnsi="Times New Roman" w:cs="Times"/>
          <w:kern w:val="1"/>
        </w:rPr>
        <w:t xml:space="preserve"> because</w:t>
      </w:r>
      <w:r w:rsidRPr="00DC55C7">
        <w:rPr>
          <w:rFonts w:ascii="Times New Roman" w:hAnsi="Times New Roman" w:cs="Times"/>
          <w:kern w:val="1"/>
        </w:rPr>
        <w:t xml:space="preserve"> Adam's little brother </w:t>
      </w:r>
      <w:r w:rsidR="00FA7507" w:rsidRPr="00DC55C7">
        <w:rPr>
          <w:rFonts w:ascii="Times New Roman" w:hAnsi="Times New Roman" w:cs="Times"/>
          <w:kern w:val="1"/>
        </w:rPr>
        <w:t xml:space="preserve">had </w:t>
      </w:r>
      <w:r w:rsidRPr="00DC55C7">
        <w:rPr>
          <w:rFonts w:ascii="Times New Roman" w:hAnsi="Times New Roman" w:cs="Times"/>
          <w:kern w:val="1"/>
        </w:rPr>
        <w:t xml:space="preserve">married </w:t>
      </w:r>
      <w:proofErr w:type="spellStart"/>
      <w:r w:rsidRPr="00DC55C7">
        <w:rPr>
          <w:rFonts w:ascii="Times New Roman" w:hAnsi="Times New Roman" w:cs="Times"/>
          <w:kern w:val="1"/>
        </w:rPr>
        <w:t>Parfrey's</w:t>
      </w:r>
      <w:proofErr w:type="spellEnd"/>
      <w:r w:rsidRPr="00DC55C7">
        <w:rPr>
          <w:rFonts w:ascii="Times New Roman" w:hAnsi="Times New Roman" w:cs="Times"/>
          <w:kern w:val="1"/>
        </w:rPr>
        <w:t xml:space="preserve"> niece. In the back of my mind I wished Adam </w:t>
      </w:r>
      <w:proofErr w:type="gramStart"/>
      <w:r w:rsidRPr="00DC55C7">
        <w:rPr>
          <w:rFonts w:ascii="Times New Roman" w:hAnsi="Times New Roman" w:cs="Times"/>
          <w:kern w:val="1"/>
        </w:rPr>
        <w:t>was</w:t>
      </w:r>
      <w:proofErr w:type="gramEnd"/>
      <w:r w:rsidRPr="00DC55C7">
        <w:rPr>
          <w:rFonts w:ascii="Times New Roman" w:hAnsi="Times New Roman" w:cs="Times"/>
          <w:kern w:val="1"/>
        </w:rPr>
        <w:t xml:space="preserve"> around</w:t>
      </w:r>
      <w:r w:rsidR="00FA7507" w:rsidRPr="00DC55C7">
        <w:rPr>
          <w:rFonts w:ascii="Times New Roman" w:hAnsi="Times New Roman" w:cs="Times"/>
          <w:kern w:val="1"/>
        </w:rPr>
        <w:t>.</w:t>
      </w:r>
      <w:r w:rsidRPr="00DC55C7">
        <w:rPr>
          <w:rFonts w:ascii="Times New Roman" w:hAnsi="Times New Roman" w:cs="Times"/>
          <w:kern w:val="1"/>
        </w:rPr>
        <w:t xml:space="preserve"> </w:t>
      </w:r>
      <w:r w:rsidR="00FA7507" w:rsidRPr="00DC55C7">
        <w:rPr>
          <w:rFonts w:ascii="Times New Roman" w:hAnsi="Times New Roman" w:cs="Times"/>
          <w:kern w:val="1"/>
        </w:rPr>
        <w:t>H</w:t>
      </w:r>
      <w:r w:rsidRPr="00DC55C7">
        <w:rPr>
          <w:rFonts w:ascii="Times New Roman" w:hAnsi="Times New Roman" w:cs="Times"/>
          <w:kern w:val="1"/>
        </w:rPr>
        <w:t xml:space="preserve">e was one of the few people in my entire life </w:t>
      </w:r>
      <w:proofErr w:type="gramStart"/>
      <w:r w:rsidRPr="00DC55C7">
        <w:rPr>
          <w:rFonts w:ascii="Times New Roman" w:hAnsi="Times New Roman" w:cs="Times"/>
          <w:kern w:val="1"/>
        </w:rPr>
        <w:t>who</w:t>
      </w:r>
      <w:proofErr w:type="gramEnd"/>
      <w:r w:rsidRPr="00DC55C7">
        <w:rPr>
          <w:rFonts w:ascii="Times New Roman" w:hAnsi="Times New Roman" w:cs="Times"/>
          <w:kern w:val="1"/>
        </w:rPr>
        <w:t xml:space="preserve"> could calm me. I didn't ask </w:t>
      </w:r>
      <w:r w:rsidR="00FA7507" w:rsidRPr="00DC55C7">
        <w:rPr>
          <w:rFonts w:ascii="Times New Roman" w:hAnsi="Times New Roman" w:cs="Times"/>
          <w:kern w:val="1"/>
        </w:rPr>
        <w:t xml:space="preserve">for </w:t>
      </w:r>
      <w:r w:rsidRPr="00DC55C7">
        <w:rPr>
          <w:rFonts w:ascii="Times New Roman" w:hAnsi="Times New Roman" w:cs="Times"/>
          <w:kern w:val="1"/>
        </w:rPr>
        <w:t>or communicate anything other than drunken dismay. I whined like a baby several times to Eva</w:t>
      </w:r>
      <w:r w:rsidR="00F15EB1" w:rsidRPr="00DC55C7">
        <w:rPr>
          <w:rFonts w:ascii="Times New Roman" w:hAnsi="Times New Roman" w:cs="Times"/>
          <w:kern w:val="1"/>
        </w:rPr>
        <w:t>:</w:t>
      </w:r>
      <w:r w:rsidRPr="00DC55C7">
        <w:rPr>
          <w:rFonts w:ascii="Times New Roman" w:hAnsi="Times New Roman" w:cs="Times"/>
          <w:kern w:val="1"/>
        </w:rPr>
        <w:t xml:space="preserve"> “Adam took Adam away</w:t>
      </w:r>
      <w:r w:rsidR="00F15EB1" w:rsidRPr="00DC55C7">
        <w:rPr>
          <w:rFonts w:ascii="Times New Roman" w:hAnsi="Times New Roman" w:cs="Times"/>
          <w:kern w:val="1"/>
        </w:rPr>
        <w:t>.</w:t>
      </w:r>
      <w:r w:rsidRPr="00DC55C7">
        <w:rPr>
          <w:rFonts w:ascii="Times New Roman" w:hAnsi="Times New Roman" w:cs="Times"/>
          <w:kern w:val="1"/>
        </w:rPr>
        <w:t xml:space="preserve">” </w:t>
      </w:r>
      <w:proofErr w:type="gramStart"/>
      <w:r w:rsidRPr="00DC55C7">
        <w:rPr>
          <w:rFonts w:ascii="Times New Roman" w:hAnsi="Times New Roman" w:cs="Times"/>
          <w:kern w:val="1"/>
        </w:rPr>
        <w:t>I was annoyed by everyone</w:t>
      </w:r>
      <w:proofErr w:type="gramEnd"/>
      <w:r w:rsidRPr="00DC55C7">
        <w:rPr>
          <w:rFonts w:ascii="Times New Roman" w:hAnsi="Times New Roman" w:cs="Times"/>
          <w:kern w:val="1"/>
        </w:rPr>
        <w:t xml:space="preserve"> just ever so slightly</w:t>
      </w:r>
      <w:r w:rsidR="00F15EB1" w:rsidRPr="00DC55C7">
        <w:rPr>
          <w:rFonts w:ascii="Times New Roman" w:hAnsi="Times New Roman" w:cs="Times"/>
          <w:kern w:val="1"/>
        </w:rPr>
        <w:t>. B</w:t>
      </w:r>
      <w:r w:rsidRPr="00DC55C7">
        <w:rPr>
          <w:rFonts w:ascii="Times New Roman" w:hAnsi="Times New Roman" w:cs="Times"/>
          <w:kern w:val="1"/>
        </w:rPr>
        <w:t>ut it was my birthday and I'll cry and stay drunk if I want to. I was happy about my Creative ritual with Eva so it was a good day.</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Our union was about our creating together. United in creating and the moment we stop creating then the union is broken</w:t>
      </w:r>
      <w:r w:rsidR="00F15EB1" w:rsidRPr="00DC55C7">
        <w:rPr>
          <w:rFonts w:ascii="Times New Roman" w:hAnsi="Times New Roman" w:cs="Times"/>
          <w:kern w:val="1"/>
        </w:rPr>
        <w:t>. T</w:t>
      </w:r>
      <w:r w:rsidRPr="00DC55C7">
        <w:rPr>
          <w:rFonts w:ascii="Times New Roman" w:hAnsi="Times New Roman" w:cs="Times"/>
          <w:kern w:val="1"/>
        </w:rPr>
        <w:t xml:space="preserve">hat was the deal Eva and I had. </w:t>
      </w:r>
      <w:r w:rsidR="00F15EB1" w:rsidRPr="00DC55C7">
        <w:rPr>
          <w:rFonts w:ascii="Times New Roman" w:hAnsi="Times New Roman" w:cs="Times"/>
          <w:kern w:val="1"/>
        </w:rPr>
        <w:t>T</w:t>
      </w:r>
      <w:r w:rsidRPr="00DC55C7">
        <w:rPr>
          <w:rFonts w:ascii="Times New Roman" w:hAnsi="Times New Roman" w:cs="Times"/>
          <w:kern w:val="1"/>
        </w:rPr>
        <w:t>he ritual was just supposed to be silent except</w:t>
      </w:r>
      <w:r w:rsidR="00536840" w:rsidRPr="00DC55C7">
        <w:rPr>
          <w:rFonts w:ascii="Times New Roman" w:hAnsi="Times New Roman" w:cs="Times"/>
          <w:kern w:val="1"/>
        </w:rPr>
        <w:t xml:space="preserve"> for</w:t>
      </w:r>
      <w:r w:rsidRPr="00DC55C7">
        <w:rPr>
          <w:rFonts w:ascii="Times New Roman" w:hAnsi="Times New Roman" w:cs="Times"/>
          <w:kern w:val="1"/>
        </w:rPr>
        <w:t xml:space="preserve"> </w:t>
      </w:r>
      <w:proofErr w:type="spellStart"/>
      <w:r w:rsidRPr="00DC55C7">
        <w:rPr>
          <w:rFonts w:ascii="Times New Roman" w:hAnsi="Times New Roman" w:cs="Times"/>
          <w:kern w:val="1"/>
        </w:rPr>
        <w:t>Marly's</w:t>
      </w:r>
      <w:proofErr w:type="spellEnd"/>
      <w:r w:rsidRPr="00DC55C7">
        <w:rPr>
          <w:rFonts w:ascii="Times New Roman" w:hAnsi="Times New Roman" w:cs="Times"/>
          <w:kern w:val="1"/>
        </w:rPr>
        <w:t xml:space="preserve"> intro and Jim singing Love Boat. But Jim was boycotting because Eva and I kicked him out of bed the night before when he jumped into our bed with a hard on.  I was pissed at him because we </w:t>
      </w:r>
      <w:r w:rsidR="00536840" w:rsidRPr="00DC55C7">
        <w:rPr>
          <w:rFonts w:ascii="Times New Roman" w:hAnsi="Times New Roman" w:cs="Times"/>
          <w:kern w:val="1"/>
        </w:rPr>
        <w:t xml:space="preserve">had </w:t>
      </w:r>
      <w:r w:rsidRPr="00DC55C7">
        <w:rPr>
          <w:rFonts w:ascii="Times New Roman" w:hAnsi="Times New Roman" w:cs="Times"/>
          <w:kern w:val="1"/>
        </w:rPr>
        <w:t>specifically told him our boundaries.</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We both wore white dresses. Mine was a nice cotton summer dress. No panties. I wore daisy sunglasses</w:t>
      </w:r>
      <w:r w:rsidR="001A1ADF" w:rsidRPr="00DC55C7">
        <w:rPr>
          <w:rFonts w:ascii="Times New Roman" w:hAnsi="Times New Roman" w:cs="Times New Roman"/>
          <w:kern w:val="1"/>
        </w:rPr>
        <w:t>.</w:t>
      </w:r>
      <w:r w:rsidRPr="00DC55C7">
        <w:rPr>
          <w:rFonts w:ascii="Times New Roman" w:hAnsi="Times New Roman" w:cs="Times New Roman"/>
          <w:kern w:val="1"/>
        </w:rPr>
        <w:t xml:space="preserve"> </w:t>
      </w:r>
      <w:r w:rsidR="001A1ADF" w:rsidRPr="00DC55C7">
        <w:rPr>
          <w:rFonts w:ascii="Times New Roman" w:hAnsi="Times New Roman" w:cs="Times New Roman"/>
          <w:kern w:val="1"/>
        </w:rPr>
        <w:t>P</w:t>
      </w:r>
      <w:r w:rsidRPr="00DC55C7">
        <w:rPr>
          <w:rFonts w:ascii="Times New Roman" w:hAnsi="Times New Roman" w:cs="Times New Roman"/>
          <w:kern w:val="1"/>
        </w:rPr>
        <w:t xml:space="preserve">lastic daisies covered the lenses and could be moved to </w:t>
      </w:r>
      <w:r w:rsidR="001A1ADF" w:rsidRPr="00DC55C7">
        <w:rPr>
          <w:rFonts w:ascii="Times New Roman" w:hAnsi="Times New Roman" w:cs="Times New Roman"/>
          <w:kern w:val="1"/>
        </w:rPr>
        <w:t xml:space="preserve">the </w:t>
      </w:r>
      <w:r w:rsidRPr="00DC55C7">
        <w:rPr>
          <w:rFonts w:ascii="Times New Roman" w:hAnsi="Times New Roman" w:cs="Times New Roman"/>
          <w:kern w:val="1"/>
        </w:rPr>
        <w:t xml:space="preserve">side to see through </w:t>
      </w:r>
      <w:r w:rsidR="001A1ADF" w:rsidRPr="00DC55C7">
        <w:rPr>
          <w:rFonts w:ascii="Times New Roman" w:hAnsi="Times New Roman" w:cs="Times New Roman"/>
          <w:kern w:val="1"/>
        </w:rPr>
        <w:t>them</w:t>
      </w:r>
      <w:r w:rsidRPr="00DC55C7">
        <w:rPr>
          <w:rFonts w:ascii="Times New Roman" w:hAnsi="Times New Roman" w:cs="Times New Roman"/>
          <w:kern w:val="1"/>
        </w:rPr>
        <w:t>. Eva had on a wedding dress. Perfect white</w:t>
      </w:r>
      <w:r w:rsidR="001A1ADF" w:rsidRPr="00DC55C7">
        <w:rPr>
          <w:rFonts w:ascii="Times New Roman" w:hAnsi="Times New Roman" w:cs="Times New Roman"/>
          <w:kern w:val="1"/>
        </w:rPr>
        <w:t>.</w:t>
      </w:r>
      <w:r w:rsidRPr="00DC55C7">
        <w:rPr>
          <w:rFonts w:ascii="Times New Roman" w:hAnsi="Times New Roman" w:cs="Times New Roman"/>
          <w:kern w:val="1"/>
        </w:rPr>
        <w:t xml:space="preserve"> </w:t>
      </w:r>
      <w:r w:rsidR="001A1ADF" w:rsidRPr="00DC55C7">
        <w:rPr>
          <w:rFonts w:ascii="Times New Roman" w:hAnsi="Times New Roman" w:cs="Times New Roman"/>
          <w:kern w:val="1"/>
        </w:rPr>
        <w:t>V</w:t>
      </w:r>
      <w:r w:rsidRPr="00DC55C7">
        <w:rPr>
          <w:rFonts w:ascii="Times New Roman" w:hAnsi="Times New Roman" w:cs="Times New Roman"/>
          <w:kern w:val="1"/>
        </w:rPr>
        <w:t>eil</w:t>
      </w:r>
      <w:r w:rsidR="001A1ADF" w:rsidRPr="00DC55C7">
        <w:rPr>
          <w:rFonts w:ascii="Times New Roman" w:hAnsi="Times New Roman" w:cs="Times New Roman"/>
          <w:kern w:val="1"/>
        </w:rPr>
        <w:t>. N</w:t>
      </w:r>
      <w:r w:rsidRPr="00DC55C7">
        <w:rPr>
          <w:rFonts w:ascii="Times New Roman" w:hAnsi="Times New Roman" w:cs="Times New Roman"/>
          <w:kern w:val="1"/>
        </w:rPr>
        <w:t xml:space="preserve">o panties or shoes. It was my good friend Traci's dress. Many decades back she wore </w:t>
      </w:r>
      <w:r w:rsidR="001A50FC" w:rsidRPr="00DC55C7">
        <w:rPr>
          <w:rFonts w:ascii="Times New Roman" w:hAnsi="Times New Roman" w:cs="Times New Roman"/>
          <w:kern w:val="1"/>
        </w:rPr>
        <w:t>it</w:t>
      </w:r>
      <w:r w:rsidRPr="00DC55C7">
        <w:rPr>
          <w:rFonts w:ascii="Times New Roman" w:hAnsi="Times New Roman" w:cs="Times New Roman"/>
          <w:kern w:val="1"/>
        </w:rPr>
        <w:t xml:space="preserve"> at her </w:t>
      </w:r>
      <w:r w:rsidR="001A50FC" w:rsidRPr="00DC55C7">
        <w:rPr>
          <w:rFonts w:ascii="Times New Roman" w:hAnsi="Times New Roman" w:cs="Times New Roman"/>
          <w:kern w:val="1"/>
        </w:rPr>
        <w:t xml:space="preserve">own </w:t>
      </w:r>
      <w:r w:rsidRPr="00DC55C7">
        <w:rPr>
          <w:rFonts w:ascii="Times New Roman" w:hAnsi="Times New Roman" w:cs="Times New Roman"/>
          <w:kern w:val="1"/>
        </w:rPr>
        <w:t xml:space="preserve">wedding. She said she didn't know why </w:t>
      </w:r>
      <w:r w:rsidR="001A50FC" w:rsidRPr="00DC55C7">
        <w:rPr>
          <w:rFonts w:ascii="Times New Roman" w:hAnsi="Times New Roman" w:cs="Times New Roman"/>
          <w:kern w:val="1"/>
        </w:rPr>
        <w:t>until</w:t>
      </w:r>
      <w:r w:rsidRPr="00DC55C7">
        <w:rPr>
          <w:rFonts w:ascii="Times New Roman" w:hAnsi="Times New Roman" w:cs="Times New Roman"/>
          <w:kern w:val="1"/>
        </w:rPr>
        <w:t xml:space="preserve"> now. She mailed it from California to us in Washington. She married Fish</w:t>
      </w:r>
      <w:r w:rsidR="001A50FC" w:rsidRPr="00DC55C7">
        <w:rPr>
          <w:rFonts w:ascii="Times New Roman" w:hAnsi="Times New Roman" w:cs="Times New Roman"/>
          <w:kern w:val="1"/>
        </w:rPr>
        <w:t>,</w:t>
      </w:r>
      <w:r w:rsidRPr="00DC55C7">
        <w:rPr>
          <w:rFonts w:ascii="Times New Roman" w:hAnsi="Times New Roman" w:cs="Times New Roman"/>
          <w:kern w:val="1"/>
        </w:rPr>
        <w:t xml:space="preserve"> a biker from Milwaukee. I burnt sage as concretion for their ceremony and to clear away any disruptive </w:t>
      </w:r>
      <w:proofErr w:type="gramStart"/>
      <w:r w:rsidRPr="00DC55C7">
        <w:rPr>
          <w:rFonts w:ascii="Times New Roman" w:hAnsi="Times New Roman" w:cs="Times New Roman"/>
          <w:kern w:val="1"/>
        </w:rPr>
        <w:t>energies</w:t>
      </w:r>
      <w:proofErr w:type="gramEnd"/>
      <w:r w:rsidRPr="00DC55C7">
        <w:rPr>
          <w:rFonts w:ascii="Times New Roman" w:hAnsi="Times New Roman" w:cs="Times New Roman"/>
          <w:kern w:val="1"/>
        </w:rPr>
        <w:t xml:space="preserve">. Bikers. Outlaw love.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She and I wanted to literally unite in sexual penetration as a celebration a</w:t>
      </w:r>
      <w:r w:rsidR="001A50FC" w:rsidRPr="00DC55C7">
        <w:rPr>
          <w:rFonts w:ascii="Times New Roman" w:hAnsi="Times New Roman" w:cs="Times"/>
          <w:kern w:val="1"/>
        </w:rPr>
        <w:t>nd a literal and symbolic act. T</w:t>
      </w:r>
      <w:r w:rsidRPr="00DC55C7">
        <w:rPr>
          <w:rFonts w:ascii="Times New Roman" w:hAnsi="Times New Roman" w:cs="Times"/>
          <w:kern w:val="1"/>
        </w:rPr>
        <w:t xml:space="preserve">wo creative beings bonded by creating in creation. </w:t>
      </w:r>
      <w:r w:rsidR="001A50FC" w:rsidRPr="00DC55C7">
        <w:rPr>
          <w:rFonts w:ascii="Times New Roman" w:hAnsi="Times New Roman" w:cs="Times"/>
          <w:kern w:val="1"/>
        </w:rPr>
        <w:t>The r</w:t>
      </w:r>
      <w:r w:rsidRPr="00DC55C7">
        <w:rPr>
          <w:rFonts w:ascii="Times New Roman" w:hAnsi="Times New Roman" w:cs="Times"/>
          <w:kern w:val="1"/>
        </w:rPr>
        <w:t xml:space="preserve">itual </w:t>
      </w:r>
      <w:r w:rsidR="001A50FC" w:rsidRPr="00DC55C7">
        <w:rPr>
          <w:rFonts w:ascii="Times New Roman" w:hAnsi="Times New Roman" w:cs="Times"/>
          <w:kern w:val="1"/>
        </w:rPr>
        <w:t xml:space="preserve">was </w:t>
      </w:r>
      <w:r w:rsidRPr="00DC55C7">
        <w:rPr>
          <w:rFonts w:ascii="Times New Roman" w:hAnsi="Times New Roman" w:cs="Times"/>
          <w:kern w:val="1"/>
        </w:rPr>
        <w:t>a work of art</w:t>
      </w:r>
      <w:r w:rsidR="001A50FC" w:rsidRPr="00DC55C7">
        <w:rPr>
          <w:rFonts w:ascii="Times New Roman" w:hAnsi="Times New Roman" w:cs="Times"/>
          <w:kern w:val="1"/>
        </w:rPr>
        <w:t xml:space="preserve"> in itself</w:t>
      </w:r>
      <w:r w:rsidRPr="00DC55C7">
        <w:rPr>
          <w:rFonts w:ascii="Times New Roman" w:hAnsi="Times New Roman" w:cs="Times"/>
          <w:kern w:val="1"/>
        </w:rPr>
        <w:t xml:space="preserve">. </w:t>
      </w:r>
      <w:proofErr w:type="gramStart"/>
      <w:r w:rsidRPr="00DC55C7">
        <w:rPr>
          <w:rFonts w:ascii="Times New Roman" w:hAnsi="Times New Roman" w:cs="Times"/>
          <w:kern w:val="1"/>
        </w:rPr>
        <w:t xml:space="preserve">A work of </w:t>
      </w:r>
      <w:r w:rsidRPr="00C7692E">
        <w:rPr>
          <w:rFonts w:ascii="Times New Roman" w:hAnsi="Times New Roman" w:cs="Times"/>
          <w:b/>
          <w:kern w:val="1"/>
        </w:rPr>
        <w:t xml:space="preserve">TRUE ART </w:t>
      </w:r>
      <w:r w:rsidRPr="00DC55C7">
        <w:rPr>
          <w:rFonts w:ascii="Times New Roman" w:hAnsi="Times New Roman" w:cs="Times"/>
          <w:kern w:val="1"/>
        </w:rPr>
        <w:t xml:space="preserve">in </w:t>
      </w:r>
      <w:r w:rsidRPr="00C7692E">
        <w:rPr>
          <w:rFonts w:ascii="Times New Roman" w:hAnsi="Times New Roman" w:cs="Times"/>
          <w:b/>
          <w:kern w:val="1"/>
        </w:rPr>
        <w:t>TRUE LOVE</w:t>
      </w:r>
      <w:r w:rsidRPr="00DC55C7">
        <w:rPr>
          <w:rFonts w:ascii="Times New Roman" w:hAnsi="Times New Roman" w:cs="Times"/>
          <w:kern w:val="1"/>
        </w:rPr>
        <w:t>.</w:t>
      </w:r>
      <w:proofErr w:type="gramEnd"/>
      <w:r w:rsidRPr="00DC55C7">
        <w:rPr>
          <w:rFonts w:ascii="Times New Roman" w:hAnsi="Times New Roman" w:cs="Times"/>
          <w:kern w:val="1"/>
        </w:rPr>
        <w:t xml:space="preserve"> </w:t>
      </w:r>
      <w:proofErr w:type="gramStart"/>
      <w:r w:rsidRPr="00DC55C7">
        <w:rPr>
          <w:rFonts w:ascii="Times New Roman" w:hAnsi="Times New Roman" w:cs="Times"/>
          <w:kern w:val="1"/>
        </w:rPr>
        <w:t>Such a beautiful way to start a creative journey with someone you want</w:t>
      </w:r>
      <w:proofErr w:type="gramEnd"/>
      <w:r w:rsidRPr="00DC55C7">
        <w:rPr>
          <w:rFonts w:ascii="Times New Roman" w:hAnsi="Times New Roman" w:cs="Times"/>
          <w:kern w:val="1"/>
        </w:rPr>
        <w:t xml:space="preserve"> to be with and make things with all the fucking time. That is what we felt.</w:t>
      </w:r>
    </w:p>
    <w:p w:rsidR="00175DD7" w:rsidRPr="00DC55C7" w:rsidRDefault="00175DD7" w:rsidP="00C7692E">
      <w:pPr>
        <w:widowControl w:val="0"/>
        <w:autoSpaceDE w:val="0"/>
        <w:autoSpaceDN w:val="0"/>
        <w:adjustRightInd w:val="0"/>
        <w:spacing w:line="360" w:lineRule="auto"/>
        <w:rPr>
          <w:rFonts w:ascii="Times New Roman" w:hAnsi="Times New Roman" w:cs="Times"/>
          <w:b/>
          <w:bCs/>
          <w:kern w:val="1"/>
          <w:szCs w:val="32"/>
        </w:rPr>
      </w:pPr>
      <w:r w:rsidRPr="00DC55C7">
        <w:rPr>
          <w:rFonts w:ascii="Times New Roman" w:hAnsi="Times New Roman" w:cs="Times"/>
          <w:b/>
          <w:bCs/>
          <w:kern w:val="1"/>
          <w:szCs w:val="32"/>
        </w:rPr>
        <w:t>UNION OF THE CREATORS THE CREATORS ARE GATHERED HERE TO CELEBRATE THEIR UNION IN CREATIVITY</w:t>
      </w:r>
    </w:p>
    <w:p w:rsidR="00175DD7" w:rsidRPr="00C7692E" w:rsidRDefault="00175DD7" w:rsidP="00C7692E">
      <w:pPr>
        <w:widowControl w:val="0"/>
        <w:autoSpaceDE w:val="0"/>
        <w:autoSpaceDN w:val="0"/>
        <w:adjustRightInd w:val="0"/>
        <w:spacing w:line="360" w:lineRule="auto"/>
        <w:rPr>
          <w:rFonts w:ascii="Times New Roman" w:hAnsi="Times New Roman" w:cs="Times"/>
          <w:b/>
          <w:bCs/>
          <w:kern w:val="1"/>
          <w:szCs w:val="32"/>
        </w:rPr>
      </w:pPr>
      <w:r w:rsidRPr="00DC55C7">
        <w:rPr>
          <w:rFonts w:ascii="Times New Roman" w:hAnsi="Times New Roman" w:cs="Times"/>
          <w:b/>
          <w:bCs/>
          <w:kern w:val="1"/>
          <w:szCs w:val="32"/>
        </w:rPr>
        <w:t>THE INTENT IS NOT A MARRIAGE WITH FUTURE TRIPPING-TRAPPING PROMISES BUT A CELEBRATION OF COLLABORATION AND A BOND AS LONG AS WE ARE CREATING TOGETHER IN THIS CREATIVE LIFE</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I was a happy motherfucker. Eva was so fucking happy. That day we did not say much</w:t>
      </w:r>
      <w:r w:rsidR="008F7E99" w:rsidRPr="00DC55C7">
        <w:rPr>
          <w:rFonts w:ascii="Times New Roman" w:hAnsi="Times New Roman" w:cs="Times"/>
          <w:kern w:val="1"/>
        </w:rPr>
        <w:t>.</w:t>
      </w:r>
      <w:r w:rsidRPr="00DC55C7">
        <w:rPr>
          <w:rFonts w:ascii="Times New Roman" w:hAnsi="Times New Roman" w:cs="Times"/>
          <w:kern w:val="1"/>
        </w:rPr>
        <w:t xml:space="preserve"> </w:t>
      </w:r>
      <w:r w:rsidR="008F7E99" w:rsidRPr="00DC55C7">
        <w:rPr>
          <w:rFonts w:ascii="Times New Roman" w:hAnsi="Times New Roman" w:cs="Times"/>
          <w:kern w:val="1"/>
        </w:rPr>
        <w:t>B</w:t>
      </w:r>
      <w:r w:rsidRPr="00DC55C7">
        <w:rPr>
          <w:rFonts w:ascii="Times New Roman" w:hAnsi="Times New Roman" w:cs="Times"/>
          <w:kern w:val="1"/>
        </w:rPr>
        <w:t xml:space="preserve">ut when we spoke it was loving and wonderful and it was a day of certainty </w:t>
      </w:r>
      <w:r w:rsidR="008F7E99" w:rsidRPr="00DC55C7">
        <w:rPr>
          <w:rFonts w:ascii="Times New Roman" w:hAnsi="Times New Roman" w:cs="Times"/>
          <w:kern w:val="1"/>
        </w:rPr>
        <w:t>so</w:t>
      </w:r>
      <w:r w:rsidRPr="00DC55C7">
        <w:rPr>
          <w:rFonts w:ascii="Times New Roman" w:hAnsi="Times New Roman" w:cs="Times"/>
          <w:kern w:val="1"/>
        </w:rPr>
        <w:t xml:space="preserve"> there was nothing to discuss. Actions speak more than words. </w:t>
      </w:r>
    </w:p>
    <w:p w:rsidR="008F7E99"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I guess I felt a little uneasy </w:t>
      </w:r>
      <w:r w:rsidR="008F7E99" w:rsidRPr="00DC55C7">
        <w:rPr>
          <w:rFonts w:ascii="Times New Roman" w:hAnsi="Times New Roman" w:cs="Times"/>
          <w:kern w:val="1"/>
        </w:rPr>
        <w:t xml:space="preserve">the prior </w:t>
      </w:r>
      <w:r w:rsidRPr="00DC55C7">
        <w:rPr>
          <w:rFonts w:ascii="Times New Roman" w:hAnsi="Times New Roman" w:cs="Times"/>
          <w:kern w:val="1"/>
        </w:rPr>
        <w:t>few days because I didn't think anyone understood my and Eva's intention.</w:t>
      </w:r>
    </w:p>
    <w:p w:rsidR="00175DD7" w:rsidRPr="00DC55C7" w:rsidRDefault="008F7E99"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A</w:t>
      </w:r>
      <w:r w:rsidR="00175DD7" w:rsidRPr="00DC55C7">
        <w:rPr>
          <w:rFonts w:ascii="Times New Roman" w:hAnsi="Times New Roman" w:cs="Times"/>
          <w:kern w:val="1"/>
        </w:rPr>
        <w:t>l</w:t>
      </w:r>
      <w:r w:rsidRPr="00DC55C7">
        <w:rPr>
          <w:rFonts w:ascii="Times New Roman" w:hAnsi="Times New Roman" w:cs="Times"/>
          <w:kern w:val="1"/>
        </w:rPr>
        <w:t>though I said i</w:t>
      </w:r>
      <w:r w:rsidR="00175DD7" w:rsidRPr="00DC55C7">
        <w:rPr>
          <w:rFonts w:ascii="Times New Roman" w:hAnsi="Times New Roman" w:cs="Times"/>
          <w:kern w:val="1"/>
        </w:rPr>
        <w:t>t was not a birthday party</w:t>
      </w:r>
      <w:r w:rsidRPr="00DC55C7">
        <w:rPr>
          <w:rFonts w:ascii="Times New Roman" w:hAnsi="Times New Roman" w:cs="Times"/>
          <w:kern w:val="1"/>
        </w:rPr>
        <w:t>,</w:t>
      </w:r>
      <w:r w:rsidR="00175DD7" w:rsidRPr="00DC55C7">
        <w:rPr>
          <w:rFonts w:ascii="Times New Roman" w:hAnsi="Times New Roman" w:cs="Times"/>
          <w:kern w:val="1"/>
        </w:rPr>
        <w:t xml:space="preserve"> Hannah invited some friends that I didn't invite and a bunch of people I didn't know. </w:t>
      </w:r>
      <w:r w:rsidRPr="00DC55C7">
        <w:rPr>
          <w:rFonts w:ascii="Times New Roman" w:hAnsi="Times New Roman" w:cs="Times"/>
          <w:kern w:val="1"/>
        </w:rPr>
        <w:t xml:space="preserve">Apparently </w:t>
      </w:r>
      <w:r w:rsidR="00175DD7" w:rsidRPr="00DC55C7">
        <w:rPr>
          <w:rFonts w:ascii="Times New Roman" w:hAnsi="Times New Roman" w:cs="Times"/>
          <w:kern w:val="1"/>
        </w:rPr>
        <w:t xml:space="preserve">nobody got the memo. It was nice having a bunch of naked people walking around the studio but my instinct was telling </w:t>
      </w:r>
      <w:r w:rsidR="00E75C17" w:rsidRPr="00DC55C7">
        <w:rPr>
          <w:rFonts w:ascii="Times New Roman" w:hAnsi="Times New Roman" w:cs="Times"/>
          <w:kern w:val="1"/>
        </w:rPr>
        <w:t xml:space="preserve">me </w:t>
      </w:r>
      <w:r w:rsidR="00175DD7" w:rsidRPr="00DC55C7">
        <w:rPr>
          <w:rFonts w:ascii="Times New Roman" w:hAnsi="Times New Roman" w:cs="Times"/>
          <w:kern w:val="1"/>
        </w:rPr>
        <w:t>my fate was being taunted.</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It was feeling like the early performance d</w:t>
      </w:r>
      <w:r w:rsidR="000962D0" w:rsidRPr="00DC55C7">
        <w:rPr>
          <w:rFonts w:ascii="Times New Roman" w:hAnsi="Times New Roman" w:cs="Times"/>
          <w:kern w:val="1"/>
        </w:rPr>
        <w:t xml:space="preserve">ays, when there was </w:t>
      </w:r>
      <w:r w:rsidRPr="00DC55C7">
        <w:rPr>
          <w:rFonts w:ascii="Times New Roman" w:hAnsi="Times New Roman" w:cs="Times"/>
          <w:kern w:val="1"/>
        </w:rPr>
        <w:t xml:space="preserve">intent and a planned ritual but enough chaos and room for </w:t>
      </w:r>
      <w:proofErr w:type="spellStart"/>
      <w:r w:rsidRPr="00DC55C7">
        <w:rPr>
          <w:rFonts w:ascii="Times New Roman" w:hAnsi="Times New Roman" w:cs="Times"/>
          <w:kern w:val="1"/>
        </w:rPr>
        <w:t>improv</w:t>
      </w:r>
      <w:proofErr w:type="spellEnd"/>
      <w:r w:rsidRPr="00DC55C7">
        <w:rPr>
          <w:rFonts w:ascii="Times New Roman" w:hAnsi="Times New Roman" w:cs="Times"/>
          <w:kern w:val="1"/>
        </w:rPr>
        <w:t>. I didn't mind that then but</w:t>
      </w:r>
      <w:r w:rsidR="000962D0" w:rsidRPr="00DC55C7">
        <w:rPr>
          <w:rFonts w:ascii="Times New Roman" w:hAnsi="Times New Roman" w:cs="Times"/>
          <w:kern w:val="1"/>
        </w:rPr>
        <w:t xml:space="preserve"> this was a different thing altogether. This is my life, </w:t>
      </w:r>
      <w:r w:rsidRPr="00DC55C7">
        <w:rPr>
          <w:rFonts w:ascii="Times New Roman" w:hAnsi="Times New Roman" w:cs="Times"/>
          <w:kern w:val="1"/>
        </w:rPr>
        <w:t xml:space="preserve">not a performance. The ritual was supposed to be free form and </w:t>
      </w:r>
      <w:r w:rsidR="000962D0" w:rsidRPr="00DC55C7">
        <w:rPr>
          <w:rFonts w:ascii="Times New Roman" w:hAnsi="Times New Roman" w:cs="Times"/>
          <w:kern w:val="1"/>
        </w:rPr>
        <w:t>silent</w:t>
      </w:r>
      <w:r w:rsidRPr="00DC55C7">
        <w:rPr>
          <w:rFonts w:ascii="Times New Roman" w:hAnsi="Times New Roman" w:cs="Times"/>
          <w:kern w:val="1"/>
        </w:rPr>
        <w:t xml:space="preserve">. No human voices other than </w:t>
      </w:r>
      <w:proofErr w:type="spellStart"/>
      <w:r w:rsidRPr="00DC55C7">
        <w:rPr>
          <w:rFonts w:ascii="Times New Roman" w:hAnsi="Times New Roman" w:cs="Times"/>
          <w:kern w:val="1"/>
        </w:rPr>
        <w:t>Marly</w:t>
      </w:r>
      <w:proofErr w:type="spellEnd"/>
      <w:r w:rsidRPr="00DC55C7">
        <w:rPr>
          <w:rFonts w:ascii="Times New Roman" w:hAnsi="Times New Roman" w:cs="Times"/>
          <w:kern w:val="1"/>
        </w:rPr>
        <w:t xml:space="preserve"> singing the intro and the processed song Love Boat as Eva and I consummated in plain view. My life was out of control and I had no interest in playing cult leader and “controlling the situation” Eva and I just wanted our moment.</w:t>
      </w:r>
    </w:p>
    <w:p w:rsidR="00175DD7" w:rsidRPr="00DC55C7" w:rsidRDefault="00175DD7" w:rsidP="00C7692E">
      <w:pPr>
        <w:widowControl w:val="0"/>
        <w:autoSpaceDE w:val="0"/>
        <w:autoSpaceDN w:val="0"/>
        <w:adjustRightInd w:val="0"/>
        <w:spacing w:line="360" w:lineRule="auto"/>
        <w:rPr>
          <w:rFonts w:ascii="Times New Roman" w:hAnsi="Times New Roman" w:cs="Times"/>
          <w:kern w:val="1"/>
        </w:rPr>
      </w:pP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Some unknown was giggling about my notes pinned up around the studio that read, </w:t>
      </w:r>
      <w:r w:rsidRPr="00DC55C7">
        <w:rPr>
          <w:rFonts w:ascii="Times New Roman" w:hAnsi="Times New Roman" w:cs="Times"/>
          <w:b/>
          <w:bCs/>
          <w:i/>
          <w:iCs/>
          <w:kern w:val="1"/>
          <w:szCs w:val="32"/>
        </w:rPr>
        <w:t>“NO ORGIES WITH LEYBA &amp; EVA. Yes we are naked but we don't want you. You can fuck and suck but we are experimenting with monogamy.”</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Though everyone was having fun the magic tarp started looking like a boxing ring.</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In fitting Trickster fashion</w:t>
      </w:r>
      <w:r w:rsidR="000962D0" w:rsidRPr="00DC55C7">
        <w:rPr>
          <w:rFonts w:ascii="Times New Roman" w:hAnsi="Times New Roman" w:cs="Times"/>
          <w:kern w:val="1"/>
        </w:rPr>
        <w:t>,</w:t>
      </w:r>
      <w:r w:rsidRPr="00DC55C7">
        <w:rPr>
          <w:rFonts w:ascii="Times New Roman" w:hAnsi="Times New Roman" w:cs="Times"/>
          <w:kern w:val="1"/>
        </w:rPr>
        <w:t xml:space="preserve"> no one </w:t>
      </w:r>
      <w:r w:rsidR="000962D0" w:rsidRPr="00DC55C7">
        <w:rPr>
          <w:rFonts w:ascii="Times New Roman" w:hAnsi="Times New Roman" w:cs="Times"/>
          <w:kern w:val="1"/>
        </w:rPr>
        <w:t xml:space="preserve">seemed to be </w:t>
      </w:r>
      <w:r w:rsidRPr="00DC55C7">
        <w:rPr>
          <w:rFonts w:ascii="Times New Roman" w:hAnsi="Times New Roman" w:cs="Times"/>
          <w:kern w:val="1"/>
        </w:rPr>
        <w:t>taking us</w:t>
      </w:r>
      <w:r w:rsidR="000962D0" w:rsidRPr="00DC55C7">
        <w:rPr>
          <w:rFonts w:ascii="Times New Roman" w:hAnsi="Times New Roman" w:cs="Times"/>
          <w:kern w:val="1"/>
        </w:rPr>
        <w:t>,</w:t>
      </w:r>
      <w:r w:rsidRPr="00DC55C7">
        <w:rPr>
          <w:rFonts w:ascii="Times New Roman" w:hAnsi="Times New Roman" w:cs="Times"/>
          <w:kern w:val="1"/>
        </w:rPr>
        <w:t xml:space="preserve"> or this</w:t>
      </w:r>
      <w:r w:rsidR="000962D0" w:rsidRPr="00DC55C7">
        <w:rPr>
          <w:rFonts w:ascii="Times New Roman" w:hAnsi="Times New Roman" w:cs="Times"/>
          <w:kern w:val="1"/>
        </w:rPr>
        <w:t>,</w:t>
      </w:r>
      <w:r w:rsidRPr="00DC55C7">
        <w:rPr>
          <w:rFonts w:ascii="Times New Roman" w:hAnsi="Times New Roman" w:cs="Times"/>
          <w:kern w:val="1"/>
        </w:rPr>
        <w:t xml:space="preserve"> seriously. Whatever was about to happen</w:t>
      </w:r>
      <w:r w:rsidR="000962D0" w:rsidRPr="00DC55C7">
        <w:rPr>
          <w:rFonts w:ascii="Times New Roman" w:hAnsi="Times New Roman" w:cs="Times"/>
          <w:kern w:val="1"/>
        </w:rPr>
        <w:t>,</w:t>
      </w:r>
      <w:r w:rsidRPr="00DC55C7">
        <w:rPr>
          <w:rFonts w:ascii="Times New Roman" w:hAnsi="Times New Roman" w:cs="Times"/>
          <w:kern w:val="1"/>
        </w:rPr>
        <w:t xml:space="preserve"> Coyote was the one in control.</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For just a few seconds there was silence.</w:t>
      </w:r>
    </w:p>
    <w:p w:rsidR="00175DD7" w:rsidRPr="00C7692E" w:rsidRDefault="00175DD7" w:rsidP="00C7692E">
      <w:pPr>
        <w:widowControl w:val="0"/>
        <w:autoSpaceDE w:val="0"/>
        <w:autoSpaceDN w:val="0"/>
        <w:adjustRightInd w:val="0"/>
        <w:spacing w:line="360" w:lineRule="auto"/>
        <w:ind w:firstLine="720"/>
        <w:rPr>
          <w:rFonts w:ascii="Times New Roman" w:hAnsi="Times New Roman" w:cs="Times New Roman"/>
          <w:kern w:val="1"/>
        </w:rPr>
      </w:pPr>
      <w:proofErr w:type="spellStart"/>
      <w:r w:rsidRPr="00DC55C7">
        <w:rPr>
          <w:rFonts w:ascii="Times New Roman" w:hAnsi="Times New Roman" w:cs="Times"/>
          <w:kern w:val="1"/>
        </w:rPr>
        <w:t>Marly</w:t>
      </w:r>
      <w:proofErr w:type="spellEnd"/>
      <w:r w:rsidRPr="00DC55C7">
        <w:rPr>
          <w:rFonts w:ascii="Times New Roman" w:hAnsi="Times New Roman" w:cs="Times"/>
          <w:kern w:val="1"/>
        </w:rPr>
        <w:t xml:space="preserve"> in all her voluptuous classical </w:t>
      </w:r>
      <w:proofErr w:type="spellStart"/>
      <w:r w:rsidRPr="00DC55C7">
        <w:rPr>
          <w:rFonts w:ascii="Times New Roman" w:hAnsi="Times New Roman" w:cs="Times"/>
          <w:kern w:val="1"/>
        </w:rPr>
        <w:t>Rubenesque</w:t>
      </w:r>
      <w:proofErr w:type="spellEnd"/>
      <w:r w:rsidRPr="00DC55C7">
        <w:rPr>
          <w:rFonts w:ascii="Times New Roman" w:hAnsi="Times New Roman" w:cs="Times"/>
          <w:kern w:val="1"/>
        </w:rPr>
        <w:t xml:space="preserve"> nude glory steps into the tarp with he</w:t>
      </w:r>
      <w:r w:rsidR="000962D0" w:rsidRPr="00DC55C7">
        <w:rPr>
          <w:rFonts w:ascii="Times New Roman" w:hAnsi="Times New Roman" w:cs="Times"/>
          <w:kern w:val="1"/>
        </w:rPr>
        <w:t>r</w:t>
      </w:r>
      <w:r w:rsidRPr="00DC55C7">
        <w:rPr>
          <w:rFonts w:ascii="Times New Roman" w:hAnsi="Times New Roman" w:cs="Times"/>
          <w:kern w:val="1"/>
        </w:rPr>
        <w:t xml:space="preserve"> ukulele. </w:t>
      </w:r>
      <w:r w:rsidRPr="00DC55C7">
        <w:rPr>
          <w:rFonts w:ascii="Times New Roman" w:hAnsi="Times New Roman" w:cs="Times"/>
          <w:kern w:val="1"/>
          <w:szCs w:val="32"/>
        </w:rPr>
        <w:t xml:space="preserve">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Magus Adam hands her a microphone she strums and it is gorgeous.</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Eva and I look at each other and smile. She begins to sing.</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“Every time I'm feeling lonely, every time I'm feeling blue,</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Here</w:t>
      </w:r>
      <w:r w:rsidR="000962D0" w:rsidRPr="00DC55C7">
        <w:rPr>
          <w:rFonts w:ascii="Times New Roman" w:hAnsi="Times New Roman" w:cs="Times New Roman"/>
          <w:i/>
          <w:iCs/>
          <w:kern w:val="1"/>
        </w:rPr>
        <w:t>’</w:t>
      </w:r>
      <w:r w:rsidRPr="00DC55C7">
        <w:rPr>
          <w:rFonts w:ascii="Times New Roman" w:hAnsi="Times New Roman" w:cs="Times New Roman"/>
          <w:i/>
          <w:iCs/>
          <w:kern w:val="1"/>
        </w:rPr>
        <w:t>s a little song you</w:t>
      </w:r>
      <w:r w:rsidR="000962D0" w:rsidRPr="00DC55C7">
        <w:rPr>
          <w:rFonts w:ascii="Times New Roman" w:hAnsi="Times New Roman" w:cs="Times New Roman"/>
          <w:i/>
          <w:iCs/>
          <w:kern w:val="1"/>
        </w:rPr>
        <w:t>’</w:t>
      </w:r>
      <w:r w:rsidRPr="00DC55C7">
        <w:rPr>
          <w:rFonts w:ascii="Times New Roman" w:hAnsi="Times New Roman" w:cs="Times New Roman"/>
          <w:i/>
          <w:iCs/>
          <w:kern w:val="1"/>
        </w:rPr>
        <w:t xml:space="preserve">ll hear me softly singing, </w:t>
      </w:r>
      <w:proofErr w:type="gramStart"/>
      <w:r w:rsidRPr="00DC55C7">
        <w:rPr>
          <w:rFonts w:ascii="Times New Roman" w:hAnsi="Times New Roman" w:cs="Times New Roman"/>
          <w:i/>
          <w:iCs/>
          <w:kern w:val="1"/>
        </w:rPr>
        <w:t>its</w:t>
      </w:r>
      <w:proofErr w:type="gramEnd"/>
      <w:r w:rsidRPr="00DC55C7">
        <w:rPr>
          <w:rFonts w:ascii="Times New Roman" w:hAnsi="Times New Roman" w:cs="Times New Roman"/>
          <w:i/>
          <w:iCs/>
          <w:kern w:val="1"/>
        </w:rPr>
        <w:t xml:space="preserve"> all about you.</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You are always on my mind dear, no matter where I</w:t>
      </w:r>
      <w:r w:rsidR="000962D0" w:rsidRPr="00DC55C7">
        <w:rPr>
          <w:rFonts w:ascii="Times New Roman" w:hAnsi="Times New Roman" w:cs="Times New Roman"/>
          <w:i/>
          <w:iCs/>
          <w:kern w:val="1"/>
        </w:rPr>
        <w:t>’</w:t>
      </w:r>
      <w:r w:rsidRPr="00DC55C7">
        <w:rPr>
          <w:rFonts w:ascii="Times New Roman" w:hAnsi="Times New Roman" w:cs="Times New Roman"/>
          <w:i/>
          <w:iCs/>
          <w:kern w:val="1"/>
        </w:rPr>
        <w:t>m apt to stray,</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There</w:t>
      </w:r>
      <w:r w:rsidR="000962D0" w:rsidRPr="00DC55C7">
        <w:rPr>
          <w:rFonts w:ascii="Times New Roman" w:hAnsi="Times New Roman" w:cs="Times New Roman"/>
          <w:i/>
          <w:iCs/>
          <w:kern w:val="1"/>
        </w:rPr>
        <w:t>’</w:t>
      </w:r>
      <w:r w:rsidRPr="00DC55C7">
        <w:rPr>
          <w:rFonts w:ascii="Times New Roman" w:hAnsi="Times New Roman" w:cs="Times New Roman"/>
          <w:i/>
          <w:iCs/>
          <w:kern w:val="1"/>
        </w:rPr>
        <w:t xml:space="preserve">s not another girl in </w:t>
      </w:r>
      <w:proofErr w:type="gramStart"/>
      <w:r w:rsidRPr="00DC55C7">
        <w:rPr>
          <w:rFonts w:ascii="Times New Roman" w:hAnsi="Times New Roman" w:cs="Times New Roman"/>
          <w:i/>
          <w:iCs/>
          <w:kern w:val="1"/>
        </w:rPr>
        <w:t>all this</w:t>
      </w:r>
      <w:proofErr w:type="gramEnd"/>
      <w:r w:rsidRPr="00DC55C7">
        <w:rPr>
          <w:rFonts w:ascii="Times New Roman" w:hAnsi="Times New Roman" w:cs="Times New Roman"/>
          <w:i/>
          <w:iCs/>
          <w:kern w:val="1"/>
        </w:rPr>
        <w:t xml:space="preserve"> great big world, that</w:t>
      </w:r>
      <w:r w:rsidR="000962D0" w:rsidRPr="00DC55C7">
        <w:rPr>
          <w:rFonts w:ascii="Times New Roman" w:hAnsi="Times New Roman" w:cs="Times New Roman"/>
          <w:i/>
          <w:iCs/>
          <w:kern w:val="1"/>
        </w:rPr>
        <w:t>’</w:t>
      </w:r>
      <w:r w:rsidRPr="00DC55C7">
        <w:rPr>
          <w:rFonts w:ascii="Times New Roman" w:hAnsi="Times New Roman" w:cs="Times New Roman"/>
          <w:i/>
          <w:iCs/>
          <w:kern w:val="1"/>
        </w:rPr>
        <w:t>s why I want to say.</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Baby, baby, you</w:t>
      </w:r>
      <w:r w:rsidR="000962D0" w:rsidRPr="00DC55C7">
        <w:rPr>
          <w:rFonts w:ascii="Times New Roman" w:hAnsi="Times New Roman" w:cs="Times New Roman"/>
          <w:i/>
          <w:iCs/>
          <w:kern w:val="1"/>
        </w:rPr>
        <w:t>’</w:t>
      </w:r>
      <w:r w:rsidRPr="00DC55C7">
        <w:rPr>
          <w:rFonts w:ascii="Times New Roman" w:hAnsi="Times New Roman" w:cs="Times New Roman"/>
          <w:i/>
          <w:iCs/>
          <w:kern w:val="1"/>
        </w:rPr>
        <w:t>r</w:t>
      </w:r>
      <w:r w:rsidR="000962D0" w:rsidRPr="00DC55C7">
        <w:rPr>
          <w:rFonts w:ascii="Times New Roman" w:hAnsi="Times New Roman" w:cs="Times New Roman"/>
          <w:i/>
          <w:iCs/>
          <w:kern w:val="1"/>
        </w:rPr>
        <w:t>e</w:t>
      </w:r>
      <w:r w:rsidRPr="00DC55C7">
        <w:rPr>
          <w:rFonts w:ascii="Times New Roman" w:hAnsi="Times New Roman" w:cs="Times New Roman"/>
          <w:i/>
          <w:iCs/>
          <w:kern w:val="1"/>
        </w:rPr>
        <w:t xml:space="preserve"> my sweetheart”</w:t>
      </w:r>
    </w:p>
    <w:p w:rsidR="00175DD7" w:rsidRPr="00DC55C7" w:rsidRDefault="00175DD7" w:rsidP="00C7692E">
      <w:pPr>
        <w:widowControl w:val="0"/>
        <w:autoSpaceDE w:val="0"/>
        <w:autoSpaceDN w:val="0"/>
        <w:adjustRightInd w:val="0"/>
        <w:spacing w:line="360" w:lineRule="auto"/>
        <w:ind w:firstLine="720"/>
        <w:rPr>
          <w:rFonts w:ascii="Times New Roman" w:hAnsi="Times New Roman" w:cs="Courier New"/>
          <w:kern w:val="1"/>
          <w:szCs w:val="20"/>
        </w:rPr>
      </w:pPr>
      <w:r w:rsidRPr="00DC55C7">
        <w:rPr>
          <w:rFonts w:ascii="Times New Roman" w:hAnsi="Times New Roman" w:cs="Times New Roman"/>
          <w:kern w:val="1"/>
        </w:rPr>
        <w:t xml:space="preserve">She sings the entire song </w:t>
      </w:r>
      <w:r w:rsidR="000962D0" w:rsidRPr="00DC55C7">
        <w:rPr>
          <w:rFonts w:ascii="Times New Roman" w:hAnsi="Times New Roman" w:cs="Times New Roman"/>
          <w:i/>
          <w:iCs/>
          <w:kern w:val="1"/>
        </w:rPr>
        <w:t>“Baby”</w:t>
      </w:r>
      <w:r w:rsidRPr="00DC55C7">
        <w:rPr>
          <w:rFonts w:ascii="Times New Roman" w:hAnsi="Times New Roman" w:cs="Times New Roman"/>
          <w:i/>
          <w:iCs/>
          <w:kern w:val="1"/>
        </w:rPr>
        <w:t xml:space="preserve"> </w:t>
      </w:r>
      <w:r w:rsidR="000962D0" w:rsidRPr="00DC55C7">
        <w:rPr>
          <w:rFonts w:ascii="Times New Roman" w:hAnsi="Times New Roman" w:cs="Times New Roman"/>
          <w:iCs/>
          <w:kern w:val="1"/>
        </w:rPr>
        <w:t>(</w:t>
      </w:r>
      <w:r w:rsidRPr="00DC55C7">
        <w:rPr>
          <w:rFonts w:ascii="Times New Roman" w:hAnsi="Times New Roman" w:cs="Times New Roman"/>
          <w:i/>
          <w:iCs/>
          <w:kern w:val="1"/>
        </w:rPr>
        <w:t xml:space="preserve">1933 </w:t>
      </w:r>
      <w:r w:rsidRPr="00DC55C7">
        <w:rPr>
          <w:rFonts w:ascii="Times New Roman" w:hAnsi="Times New Roman" w:cs="Times New Roman"/>
          <w:kern w:val="1"/>
        </w:rPr>
        <w:t>George Formby</w:t>
      </w:r>
      <w:r w:rsidR="000962D0" w:rsidRPr="00DC55C7">
        <w:rPr>
          <w:rFonts w:ascii="Times New Roman" w:hAnsi="Times New Roman" w:cs="Times New Roman"/>
          <w:kern w:val="1"/>
        </w:rPr>
        <w:t>)</w:t>
      </w:r>
      <w:r w:rsidRPr="00DC55C7">
        <w:rPr>
          <w:rFonts w:ascii="Times New Roman" w:hAnsi="Times New Roman" w:cs="Times New Roman"/>
          <w:kern w:val="1"/>
        </w:rPr>
        <w:t xml:space="preserve"> while playing</w:t>
      </w:r>
      <w:r w:rsidR="000962D0" w:rsidRPr="00DC55C7">
        <w:rPr>
          <w:rFonts w:ascii="Times New Roman" w:hAnsi="Times New Roman" w:cs="Times New Roman"/>
          <w:kern w:val="1"/>
        </w:rPr>
        <w:t>. It wa</w:t>
      </w:r>
      <w:r w:rsidRPr="00DC55C7">
        <w:rPr>
          <w:rFonts w:ascii="Times New Roman" w:hAnsi="Times New Roman" w:cs="Times New Roman"/>
          <w:kern w:val="1"/>
        </w:rPr>
        <w:t>s perfection. Earlier she told Eva and I that it was one of the greatest song</w:t>
      </w:r>
      <w:r w:rsidR="000962D0" w:rsidRPr="00DC55C7">
        <w:rPr>
          <w:rFonts w:ascii="Times New Roman" w:hAnsi="Times New Roman" w:cs="Times New Roman"/>
          <w:kern w:val="1"/>
        </w:rPr>
        <w:t xml:space="preserve">s ever written about actual love. </w:t>
      </w:r>
      <w:r w:rsidR="000962D0" w:rsidRPr="00C7692E">
        <w:rPr>
          <w:rFonts w:ascii="Times New Roman" w:hAnsi="Times New Roman" w:cs="Times New Roman"/>
          <w:b/>
          <w:kern w:val="1"/>
        </w:rPr>
        <w:t>TR</w:t>
      </w:r>
      <w:r w:rsidRPr="00C7692E">
        <w:rPr>
          <w:rFonts w:ascii="Times New Roman" w:hAnsi="Times New Roman" w:cs="Times New Roman"/>
          <w:b/>
          <w:kern w:val="1"/>
        </w:rPr>
        <w:t>UE LOVE</w:t>
      </w:r>
      <w:r w:rsidR="000962D0" w:rsidRPr="00DC55C7">
        <w:rPr>
          <w:rFonts w:ascii="Times New Roman" w:hAnsi="Times New Roman" w:cs="Times New Roman"/>
          <w:kern w:val="1"/>
        </w:rPr>
        <w:t>,</w:t>
      </w:r>
      <w:r w:rsidRPr="00DC55C7">
        <w:rPr>
          <w:rFonts w:ascii="Times New Roman" w:hAnsi="Times New Roman" w:cs="Times New Roman"/>
          <w:kern w:val="1"/>
        </w:rPr>
        <w:t xml:space="preserve"> not </w:t>
      </w:r>
      <w:r w:rsidR="000962D0" w:rsidRPr="00DC55C7">
        <w:rPr>
          <w:rFonts w:ascii="Times New Roman" w:hAnsi="Times New Roman" w:cs="Times New Roman"/>
          <w:kern w:val="1"/>
        </w:rPr>
        <w:t xml:space="preserve">that </w:t>
      </w:r>
      <w:r w:rsidRPr="00DC55C7">
        <w:rPr>
          <w:rFonts w:ascii="Times New Roman" w:hAnsi="Times New Roman" w:cs="Times New Roman"/>
          <w:kern w:val="1"/>
        </w:rPr>
        <w:t xml:space="preserve">sugary shit.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Hannah enters the tarp uninvited. She is naked and bows to </w:t>
      </w:r>
      <w:proofErr w:type="spellStart"/>
      <w:r w:rsidRPr="00DC55C7">
        <w:rPr>
          <w:rFonts w:ascii="Times New Roman" w:hAnsi="Times New Roman" w:cs="Times New Roman"/>
          <w:kern w:val="1"/>
        </w:rPr>
        <w:t>Marly</w:t>
      </w:r>
      <w:proofErr w:type="spellEnd"/>
      <w:r w:rsidRPr="00DC55C7">
        <w:rPr>
          <w:rFonts w:ascii="Times New Roman" w:hAnsi="Times New Roman" w:cs="Times New Roman"/>
          <w:kern w:val="1"/>
        </w:rPr>
        <w:t xml:space="preserve">. Her cute white girl ass stretches round as it faces what appears to be “the audience.” I was not happy about all the people and they fucking talked while </w:t>
      </w:r>
      <w:proofErr w:type="spellStart"/>
      <w:r w:rsidRPr="00DC55C7">
        <w:rPr>
          <w:rFonts w:ascii="Times New Roman" w:hAnsi="Times New Roman" w:cs="Times New Roman"/>
          <w:kern w:val="1"/>
        </w:rPr>
        <w:t>Marly</w:t>
      </w:r>
      <w:proofErr w:type="spellEnd"/>
      <w:r w:rsidRPr="00DC55C7">
        <w:rPr>
          <w:rFonts w:ascii="Times New Roman" w:hAnsi="Times New Roman" w:cs="Times New Roman"/>
          <w:kern w:val="1"/>
        </w:rPr>
        <w:t xml:space="preserve"> was singing. I wante</w:t>
      </w:r>
      <w:r w:rsidR="00DE4957" w:rsidRPr="00DC55C7">
        <w:rPr>
          <w:rFonts w:ascii="Times New Roman" w:hAnsi="Times New Roman" w:cs="Times New Roman"/>
          <w:kern w:val="1"/>
        </w:rPr>
        <w:t>d to kick everyone out but the C</w:t>
      </w:r>
      <w:r w:rsidRPr="00DC55C7">
        <w:rPr>
          <w:rFonts w:ascii="Times New Roman" w:hAnsi="Times New Roman" w:cs="Times New Roman"/>
          <w:kern w:val="1"/>
        </w:rPr>
        <w:t>oyotes.</w:t>
      </w:r>
    </w:p>
    <w:p w:rsidR="00175DD7" w:rsidRPr="00DC55C7" w:rsidRDefault="00175DD7" w:rsidP="00C7692E">
      <w:pPr>
        <w:widowControl w:val="0"/>
        <w:autoSpaceDE w:val="0"/>
        <w:autoSpaceDN w:val="0"/>
        <w:adjustRightInd w:val="0"/>
        <w:spacing w:line="360" w:lineRule="auto"/>
        <w:rPr>
          <w:rFonts w:ascii="Times New Roman" w:hAnsi="Times New Roman" w:cs="Times"/>
          <w:b/>
          <w:bCs/>
          <w:kern w:val="1"/>
          <w:szCs w:val="30"/>
        </w:rPr>
      </w:pPr>
      <w:r w:rsidRPr="00DC55C7">
        <w:rPr>
          <w:rFonts w:ascii="Times New Roman" w:hAnsi="Times New Roman" w:cs="Times"/>
          <w:b/>
          <w:bCs/>
          <w:kern w:val="1"/>
          <w:szCs w:val="30"/>
        </w:rPr>
        <w:t>EVA AND I STOOD THERE BEFORE EACH OTHER AS WAS MEANT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We stepped into the tarp owning that bitch. </w:t>
      </w:r>
      <w:proofErr w:type="gramStart"/>
      <w:r w:rsidRPr="00DC55C7">
        <w:rPr>
          <w:rFonts w:ascii="Times New Roman" w:hAnsi="Times New Roman" w:cs="Times New Roman"/>
          <w:kern w:val="1"/>
        </w:rPr>
        <w:t>Both of us drunk as fuck</w:t>
      </w:r>
      <w:r w:rsidR="00DE4957" w:rsidRPr="00DC55C7">
        <w:rPr>
          <w:rFonts w:ascii="Times New Roman" w:hAnsi="Times New Roman" w:cs="Times New Roman"/>
          <w:kern w:val="1"/>
        </w:rPr>
        <w:t>.</w:t>
      </w:r>
      <w:proofErr w:type="gramEnd"/>
      <w:r w:rsidR="00DE4957" w:rsidRPr="00DC55C7">
        <w:rPr>
          <w:rFonts w:ascii="Times New Roman" w:hAnsi="Times New Roman" w:cs="Times New Roman"/>
          <w:kern w:val="1"/>
        </w:rPr>
        <w:t xml:space="preserve"> B</w:t>
      </w:r>
      <w:r w:rsidRPr="00DC55C7">
        <w:rPr>
          <w:rFonts w:ascii="Times New Roman" w:hAnsi="Times New Roman" w:cs="Times New Roman"/>
          <w:kern w:val="1"/>
        </w:rPr>
        <w:t xml:space="preserve">ut I was </w:t>
      </w:r>
      <w:r w:rsidR="00DE4957" w:rsidRPr="00DC55C7">
        <w:rPr>
          <w:rFonts w:ascii="Times New Roman" w:hAnsi="Times New Roman" w:cs="Times New Roman"/>
          <w:kern w:val="1"/>
        </w:rPr>
        <w:t xml:space="preserve">all the way to </w:t>
      </w:r>
      <w:r w:rsidRPr="00DC55C7">
        <w:rPr>
          <w:rFonts w:ascii="Times New Roman" w:hAnsi="Times New Roman" w:cs="Times New Roman"/>
          <w:kern w:val="1"/>
        </w:rPr>
        <w:t xml:space="preserve">oblivion and not happy there were a bunch of artsy </w:t>
      </w:r>
      <w:proofErr w:type="spellStart"/>
      <w:r w:rsidRPr="00DC55C7">
        <w:rPr>
          <w:rFonts w:ascii="Times New Roman" w:hAnsi="Times New Roman" w:cs="Times New Roman"/>
          <w:kern w:val="1"/>
        </w:rPr>
        <w:t>yappers</w:t>
      </w:r>
      <w:proofErr w:type="spellEnd"/>
      <w:r w:rsidRPr="00DC55C7">
        <w:rPr>
          <w:rFonts w:ascii="Times New Roman" w:hAnsi="Times New Roman" w:cs="Times New Roman"/>
          <w:kern w:val="1"/>
        </w:rPr>
        <w:t xml:space="preserve"> yapping like they were at some stupid art show. </w:t>
      </w: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New Roman"/>
          <w:kern w:val="1"/>
        </w:rPr>
        <w:t xml:space="preserve">Magus Atom blared up the </w:t>
      </w:r>
      <w:r w:rsidRPr="007756B5">
        <w:rPr>
          <w:rFonts w:ascii="Times New Roman" w:hAnsi="Times New Roman" w:cs="Times New Roman"/>
          <w:b/>
          <w:kern w:val="1"/>
        </w:rPr>
        <w:t>LOVE BOAT</w:t>
      </w:r>
      <w:r w:rsidRPr="00DC55C7">
        <w:rPr>
          <w:rFonts w:ascii="Times New Roman" w:hAnsi="Times New Roman" w:cs="Times New Roman"/>
          <w:kern w:val="1"/>
        </w:rPr>
        <w:t>.</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“Love, exciting and new</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 Come aboard, were expecting you</w:t>
      </w:r>
    </w:p>
    <w:p w:rsidR="00A55496"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 Love, life's sweetest reward</w:t>
      </w:r>
    </w:p>
    <w:p w:rsidR="00175DD7" w:rsidRPr="00DC55C7" w:rsidRDefault="00175DD7" w:rsidP="00C7692E">
      <w:pPr>
        <w:widowControl w:val="0"/>
        <w:autoSpaceDE w:val="0"/>
        <w:autoSpaceDN w:val="0"/>
        <w:adjustRightInd w:val="0"/>
        <w:spacing w:line="360" w:lineRule="auto"/>
        <w:rPr>
          <w:rFonts w:ascii="Times New Roman" w:hAnsi="Times New Roman" w:cs="Courier New"/>
          <w:kern w:val="1"/>
          <w:szCs w:val="20"/>
        </w:rPr>
      </w:pPr>
      <w:r w:rsidRPr="00DC55C7">
        <w:rPr>
          <w:rFonts w:ascii="Times New Roman" w:hAnsi="Times New Roman" w:cs="Times New Roman"/>
          <w:i/>
          <w:iCs/>
          <w:kern w:val="1"/>
        </w:rPr>
        <w:t>Let it flow, it floats back to you</w:t>
      </w:r>
      <w:r w:rsidR="00A55496" w:rsidRPr="00DC55C7">
        <w:rPr>
          <w:rFonts w:ascii="Times New Roman" w:hAnsi="Times New Roman" w:cs="Times New Roman"/>
          <w:kern w:val="1"/>
        </w:rPr>
        <w:t>”</w:t>
      </w: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proofErr w:type="gramStart"/>
      <w:r w:rsidRPr="00DC55C7">
        <w:rPr>
          <w:rFonts w:ascii="Times New Roman" w:hAnsi="Times New Roman" w:cs="Times New Roman"/>
          <w:kern w:val="1"/>
        </w:rPr>
        <w:t>and</w:t>
      </w:r>
      <w:proofErr w:type="gramEnd"/>
      <w:r w:rsidRPr="00DC55C7">
        <w:rPr>
          <w:rFonts w:ascii="Times New Roman" w:hAnsi="Times New Roman" w:cs="Times New Roman"/>
          <w:kern w:val="1"/>
        </w:rPr>
        <w:t xml:space="preserve"> we felt if only for a seconds.</w:t>
      </w:r>
    </w:p>
    <w:p w:rsidR="00A55496" w:rsidRPr="00DC55C7" w:rsidRDefault="00A55496" w:rsidP="00C7692E">
      <w:pPr>
        <w:widowControl w:val="0"/>
        <w:autoSpaceDE w:val="0"/>
        <w:autoSpaceDN w:val="0"/>
        <w:adjustRightInd w:val="0"/>
        <w:spacing w:line="360" w:lineRule="auto"/>
        <w:rPr>
          <w:rFonts w:ascii="Times New Roman" w:hAnsi="Times New Roman" w:cs="Times New Roman"/>
          <w:kern w:val="1"/>
        </w:rPr>
      </w:pP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New Roman"/>
          <w:kern w:val="1"/>
        </w:rPr>
        <w:t>The music changed</w:t>
      </w:r>
      <w:r w:rsidR="00A55496" w:rsidRPr="00DC55C7">
        <w:rPr>
          <w:rFonts w:ascii="Times New Roman" w:hAnsi="Times New Roman" w:cs="Times New Roman"/>
          <w:kern w:val="1"/>
        </w:rPr>
        <w:t>.</w:t>
      </w:r>
    </w:p>
    <w:p w:rsidR="00A55496"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“Turn on my guitar, that'll turn me on</w:t>
      </w:r>
      <w:proofErr w:type="gramStart"/>
      <w:r w:rsidR="00A55496" w:rsidRPr="00DC55C7">
        <w:rPr>
          <w:rFonts w:ascii="Times New Roman" w:hAnsi="Times New Roman" w:cs="Times New Roman"/>
          <w:i/>
          <w:iCs/>
          <w:kern w:val="1"/>
        </w:rPr>
        <w:t>.</w:t>
      </w:r>
      <w:r w:rsidRPr="00DC55C7">
        <w:rPr>
          <w:rFonts w:ascii="Times New Roman" w:hAnsi="Times New Roman" w:cs="Times New Roman"/>
          <w:i/>
          <w:iCs/>
          <w:kern w:val="1"/>
        </w:rPr>
        <w:t> </w:t>
      </w:r>
      <w:proofErr w:type="gramEnd"/>
    </w:p>
    <w:p w:rsidR="00A55496"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Keep the music playing and let the feeling come</w:t>
      </w:r>
    </w:p>
    <w:p w:rsidR="00A55496"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You'll be the woman and I'll be the man </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 xml:space="preserve">And we'll make love and music any time we can” </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Dr. Hooks “Making Love And Music”</w:t>
      </w:r>
    </w:p>
    <w:p w:rsidR="00175DD7" w:rsidRPr="00DC55C7" w:rsidRDefault="00175DD7" w:rsidP="00C7692E">
      <w:pPr>
        <w:widowControl w:val="0"/>
        <w:autoSpaceDE w:val="0"/>
        <w:autoSpaceDN w:val="0"/>
        <w:adjustRightInd w:val="0"/>
        <w:spacing w:line="360" w:lineRule="auto"/>
        <w:rPr>
          <w:rFonts w:ascii="Times New Roman" w:hAnsi="Times New Roman" w:cs="Times New Roman"/>
          <w:i/>
          <w:iCs/>
          <w:kern w:val="1"/>
        </w:rPr>
      </w:pPr>
    </w:p>
    <w:p w:rsidR="00175DD7" w:rsidRPr="00DC55C7" w:rsidRDefault="00175DD7" w:rsidP="00C7692E">
      <w:pPr>
        <w:widowControl w:val="0"/>
        <w:autoSpaceDE w:val="0"/>
        <w:autoSpaceDN w:val="0"/>
        <w:adjustRightInd w:val="0"/>
        <w:spacing w:line="360" w:lineRule="auto"/>
        <w:rPr>
          <w:rFonts w:ascii="Times New Roman" w:hAnsi="Times New Roman" w:cs="Times New Roman"/>
          <w:b/>
          <w:bCs/>
          <w:kern w:val="1"/>
          <w:szCs w:val="32"/>
        </w:rPr>
      </w:pPr>
      <w:r w:rsidRPr="00DC55C7">
        <w:rPr>
          <w:rFonts w:ascii="Times New Roman" w:hAnsi="Times New Roman" w:cs="Times New Roman"/>
          <w:b/>
          <w:bCs/>
          <w:kern w:val="1"/>
          <w:szCs w:val="32"/>
        </w:rPr>
        <w:t>Momentary romanticism then</w:t>
      </w:r>
      <w:r w:rsidR="00A55496" w:rsidRPr="00DC55C7">
        <w:rPr>
          <w:rFonts w:ascii="Times New Roman" w:hAnsi="Times New Roman" w:cs="Times New Roman"/>
          <w:b/>
          <w:bCs/>
          <w:kern w:val="1"/>
          <w:szCs w:val="32"/>
        </w:rPr>
        <w: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Feeling like </w:t>
      </w:r>
      <w:proofErr w:type="spellStart"/>
      <w:r w:rsidRPr="00DC55C7">
        <w:rPr>
          <w:rFonts w:ascii="Times New Roman" w:hAnsi="Times New Roman" w:cs="Times New Roman"/>
          <w:kern w:val="1"/>
        </w:rPr>
        <w:t>Ozzy</w:t>
      </w:r>
      <w:proofErr w:type="spellEnd"/>
      <w:r w:rsidRPr="00DC55C7">
        <w:rPr>
          <w:rFonts w:ascii="Times New Roman" w:hAnsi="Times New Roman" w:cs="Times New Roman"/>
          <w:kern w:val="1"/>
        </w:rPr>
        <w:t xml:space="preserve"> when I saw him perform in the 90's at Madison Square Gardens. I </w:t>
      </w:r>
      <w:r w:rsidR="00570AC4" w:rsidRPr="00DC55C7">
        <w:rPr>
          <w:rFonts w:ascii="Times New Roman" w:hAnsi="Times New Roman" w:cs="Times New Roman"/>
          <w:kern w:val="1"/>
        </w:rPr>
        <w:t>tossed</w:t>
      </w:r>
      <w:r w:rsidRPr="00DC55C7">
        <w:rPr>
          <w:rFonts w:ascii="Times New Roman" w:hAnsi="Times New Roman" w:cs="Times New Roman"/>
          <w:kern w:val="1"/>
        </w:rPr>
        <w:t xml:space="preserve"> the bucket of red paint </w:t>
      </w:r>
      <w:r w:rsidR="00B56C8A" w:rsidRPr="00DC55C7">
        <w:rPr>
          <w:rFonts w:ascii="Times New Roman" w:hAnsi="Times New Roman" w:cs="Times New Roman"/>
          <w:kern w:val="1"/>
        </w:rPr>
        <w:t xml:space="preserve">just </w:t>
      </w:r>
      <w:r w:rsidRPr="00DC55C7">
        <w:rPr>
          <w:rFonts w:ascii="Times New Roman" w:hAnsi="Times New Roman" w:cs="Times New Roman"/>
          <w:kern w:val="1"/>
        </w:rPr>
        <w:t xml:space="preserve">as </w:t>
      </w:r>
      <w:proofErr w:type="spellStart"/>
      <w:r w:rsidRPr="00DC55C7">
        <w:rPr>
          <w:rFonts w:ascii="Times New Roman" w:hAnsi="Times New Roman" w:cs="Times New Roman"/>
          <w:kern w:val="1"/>
        </w:rPr>
        <w:t>Ozzy</w:t>
      </w:r>
      <w:proofErr w:type="spellEnd"/>
      <w:r w:rsidRPr="00DC55C7">
        <w:rPr>
          <w:rFonts w:ascii="Times New Roman" w:hAnsi="Times New Roman" w:cs="Times New Roman"/>
          <w:kern w:val="1"/>
        </w:rPr>
        <w:t xml:space="preserve"> had </w:t>
      </w:r>
      <w:r w:rsidR="00B56C8A" w:rsidRPr="00DC55C7">
        <w:rPr>
          <w:rFonts w:ascii="Times New Roman" w:hAnsi="Times New Roman" w:cs="Times New Roman"/>
          <w:kern w:val="1"/>
        </w:rPr>
        <w:t xml:space="preserve">tossed </w:t>
      </w:r>
      <w:r w:rsidRPr="00DC55C7">
        <w:rPr>
          <w:rFonts w:ascii="Times New Roman" w:hAnsi="Times New Roman" w:cs="Times New Roman"/>
          <w:kern w:val="1"/>
        </w:rPr>
        <w:t xml:space="preserve">a </w:t>
      </w:r>
      <w:r w:rsidR="00B56C8A" w:rsidRPr="00DC55C7">
        <w:rPr>
          <w:rFonts w:ascii="Times New Roman" w:hAnsi="Times New Roman" w:cs="Times New Roman"/>
          <w:kern w:val="1"/>
        </w:rPr>
        <w:t>pail</w:t>
      </w:r>
      <w:r w:rsidRPr="00DC55C7">
        <w:rPr>
          <w:rFonts w:ascii="Times New Roman" w:hAnsi="Times New Roman" w:cs="Times New Roman"/>
          <w:kern w:val="1"/>
        </w:rPr>
        <w:t xml:space="preserve"> of water during “Miracle Man</w:t>
      </w:r>
      <w:r w:rsidR="00B56C8A" w:rsidRPr="00DC55C7">
        <w:rPr>
          <w:rFonts w:ascii="Times New Roman" w:hAnsi="Times New Roman" w:cs="Times New Roman"/>
          <w:kern w:val="1"/>
        </w:rPr>
        <w:t>.</w:t>
      </w:r>
      <w:r w:rsidRPr="00DC55C7">
        <w:rPr>
          <w:rFonts w:ascii="Times New Roman" w:hAnsi="Times New Roman" w:cs="Times New Roman"/>
          <w:kern w:val="1"/>
        </w:rPr>
        <w: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 should have felt like a miracle man</w:t>
      </w:r>
      <w:r w:rsidR="00570AC4" w:rsidRPr="00DC55C7">
        <w:rPr>
          <w:rFonts w:ascii="Times New Roman" w:hAnsi="Times New Roman" w:cs="Times New Roman"/>
          <w:kern w:val="1"/>
        </w:rPr>
        <w:t xml:space="preserve">. It was MY TURN! Yet </w:t>
      </w:r>
      <w:r w:rsidRPr="00DC55C7">
        <w:rPr>
          <w:rFonts w:ascii="Times New Roman" w:hAnsi="Times New Roman" w:cs="Times New Roman"/>
          <w:kern w:val="1"/>
        </w:rPr>
        <w:t xml:space="preserve">nobody but Eva was thinking this drunken master was going to pull off any miracles. All I wanted was for people to shut the fuck up and let me fuck my </w:t>
      </w:r>
      <w:proofErr w:type="spellStart"/>
      <w:r w:rsidRPr="00DC55C7">
        <w:rPr>
          <w:rFonts w:ascii="Times New Roman" w:hAnsi="Times New Roman" w:cs="Times New Roman"/>
          <w:kern w:val="1"/>
        </w:rPr>
        <w:t>pARTner</w:t>
      </w:r>
      <w:proofErr w:type="spellEnd"/>
      <w:r w:rsidRPr="00DC55C7">
        <w:rPr>
          <w:rFonts w:ascii="Times New Roman" w:hAnsi="Times New Roman" w:cs="Times New Roman"/>
          <w:kern w:val="1"/>
        </w:rPr>
        <w: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The red paint hit her and I didn't bother to drench her in any other. It was diluted so it stained her dress pink and she looked like the inside of a vagina.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It wasn't about s</w:t>
      </w:r>
      <w:r w:rsidR="00570AC4" w:rsidRPr="00DC55C7">
        <w:rPr>
          <w:rFonts w:ascii="Times New Roman" w:hAnsi="Times New Roman" w:cs="Times New Roman"/>
          <w:kern w:val="1"/>
        </w:rPr>
        <w:t xml:space="preserve">how. I wanted the consummation </w:t>
      </w:r>
      <w:r w:rsidRPr="00DC55C7">
        <w:rPr>
          <w:rFonts w:ascii="Times New Roman" w:hAnsi="Times New Roman" w:cs="Times New Roman"/>
          <w:kern w:val="1"/>
        </w:rPr>
        <w:t xml:space="preserve">animal style. I was a fucking wild lion about to violently fuck its mate.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But my dick wasn't getting hard and my rage was expanding. Why couldn't I just </w:t>
      </w:r>
      <w:r w:rsidR="00F2741F" w:rsidRPr="00DC55C7">
        <w:rPr>
          <w:rFonts w:ascii="Times New Roman" w:hAnsi="Times New Roman" w:cs="Times New Roman"/>
          <w:kern w:val="1"/>
        </w:rPr>
        <w:t>focus on my lady? I came at her. S</w:t>
      </w:r>
      <w:r w:rsidRPr="00DC55C7">
        <w:rPr>
          <w:rFonts w:ascii="Times New Roman" w:hAnsi="Times New Roman" w:cs="Times New Roman"/>
          <w:kern w:val="1"/>
        </w:rPr>
        <w:t>he came at me</w:t>
      </w:r>
      <w:r w:rsidR="00F2741F" w:rsidRPr="00DC55C7">
        <w:rPr>
          <w:rFonts w:ascii="Times New Roman" w:hAnsi="Times New Roman" w:cs="Times New Roman"/>
          <w:kern w:val="1"/>
        </w:rPr>
        <w:t>. She</w:t>
      </w:r>
      <w:r w:rsidRPr="00DC55C7">
        <w:rPr>
          <w:rFonts w:ascii="Times New Roman" w:hAnsi="Times New Roman" w:cs="Times New Roman"/>
          <w:kern w:val="1"/>
        </w:rPr>
        <w:t xml:space="preserve"> pulled my dress off and went for my cock with her mouth. I pulled back while still in her mouth. It stretched me but still wasn't getting erect. I stood up</w:t>
      </w:r>
      <w:r w:rsidR="00F2741F" w:rsidRPr="00DC55C7">
        <w:rPr>
          <w:rFonts w:ascii="Times New Roman" w:hAnsi="Times New Roman" w:cs="Times New Roman"/>
          <w:kern w:val="1"/>
        </w:rPr>
        <w:t>,</w:t>
      </w:r>
      <w:r w:rsidRPr="00DC55C7">
        <w:rPr>
          <w:rFonts w:ascii="Times New Roman" w:hAnsi="Times New Roman" w:cs="Times New Roman"/>
          <w:kern w:val="1"/>
        </w:rPr>
        <w:t xml:space="preserve"> grabbed the bottom of her dress and pulled with all my might. This was hot as fuck</w:t>
      </w:r>
      <w:r w:rsidR="00F2741F" w:rsidRPr="00DC55C7">
        <w:rPr>
          <w:rFonts w:ascii="Times New Roman" w:hAnsi="Times New Roman" w:cs="Times New Roman"/>
          <w:kern w:val="1"/>
        </w:rPr>
        <w:t>.</w:t>
      </w:r>
      <w:r w:rsidRPr="00DC55C7">
        <w:rPr>
          <w:rFonts w:ascii="Times New Roman" w:hAnsi="Times New Roman" w:cs="Times New Roman"/>
          <w:kern w:val="1"/>
        </w:rPr>
        <w:t xml:space="preserve"> I started to get hard then I heard something on the microphone. Why was </w:t>
      </w:r>
      <w:r w:rsidR="00F2741F" w:rsidRPr="00DC55C7">
        <w:rPr>
          <w:rFonts w:ascii="Times New Roman" w:hAnsi="Times New Roman" w:cs="Times New Roman"/>
          <w:kern w:val="1"/>
        </w:rPr>
        <w:t>there</w:t>
      </w:r>
      <w:r w:rsidRPr="00DC55C7">
        <w:rPr>
          <w:rFonts w:ascii="Times New Roman" w:hAnsi="Times New Roman" w:cs="Times New Roman"/>
          <w:kern w:val="1"/>
        </w:rPr>
        <w:t xml:space="preserve"> a fucking microphone</w:t>
      </w:r>
      <w:r w:rsidR="00F2741F" w:rsidRPr="00DC55C7">
        <w:rPr>
          <w:rFonts w:ascii="Times New Roman" w:hAnsi="Times New Roman" w:cs="Times New Roman"/>
          <w:kern w:val="1"/>
        </w:rPr>
        <w:t>? T</w:t>
      </w:r>
      <w:r w:rsidRPr="00DC55C7">
        <w:rPr>
          <w:rFonts w:ascii="Times New Roman" w:hAnsi="Times New Roman" w:cs="Times New Roman"/>
          <w:kern w:val="1"/>
        </w:rPr>
        <w:t>here was not supposed to be. I heard laughing. It was as if I had extra human powers that second. Eva began to spin as the wedding dress tore and unraveled her perfect body. I grabbed her and rolled on the floor. We were entangled sliding and grinding slipping and sliding. Then I felt a slap on the ass.</w:t>
      </w:r>
    </w:p>
    <w:p w:rsidR="00175DD7" w:rsidRPr="00C7692E" w:rsidRDefault="00F2741F" w:rsidP="00C7692E">
      <w:pPr>
        <w:widowControl w:val="0"/>
        <w:autoSpaceDE w:val="0"/>
        <w:autoSpaceDN w:val="0"/>
        <w:adjustRightInd w:val="0"/>
        <w:spacing w:line="360" w:lineRule="auto"/>
        <w:ind w:firstLine="720"/>
        <w:rPr>
          <w:rFonts w:ascii="Times New Roman" w:hAnsi="Times New Roman" w:cs="Times New Roman"/>
          <w:b/>
          <w:kern w:val="1"/>
        </w:rPr>
      </w:pPr>
      <w:r w:rsidRPr="00DC55C7">
        <w:rPr>
          <w:rFonts w:ascii="Times New Roman" w:hAnsi="Times New Roman" w:cs="Times New Roman"/>
          <w:kern w:val="1"/>
        </w:rPr>
        <w:t>It was Magus Hannah. S</w:t>
      </w:r>
      <w:r w:rsidR="00175DD7" w:rsidRPr="00DC55C7">
        <w:rPr>
          <w:rFonts w:ascii="Times New Roman" w:hAnsi="Times New Roman" w:cs="Times New Roman"/>
          <w:kern w:val="1"/>
        </w:rPr>
        <w:t xml:space="preserve">he slapped my other butt cheek. She was two feet in front of me as I gave her the finger. I don't know why I chose to remain </w:t>
      </w:r>
      <w:proofErr w:type="gramStart"/>
      <w:r w:rsidR="00175DD7" w:rsidRPr="00DC55C7">
        <w:rPr>
          <w:rFonts w:ascii="Times New Roman" w:hAnsi="Times New Roman" w:cs="Times New Roman"/>
          <w:kern w:val="1"/>
        </w:rPr>
        <w:t>silent</w:t>
      </w:r>
      <w:proofErr w:type="gramEnd"/>
      <w:r w:rsidR="00175DD7" w:rsidRPr="00DC55C7">
        <w:rPr>
          <w:rFonts w:ascii="Times New Roman" w:hAnsi="Times New Roman" w:cs="Times New Roman"/>
          <w:kern w:val="1"/>
        </w:rPr>
        <w:t xml:space="preserve"> as I could have out projected </w:t>
      </w:r>
      <w:r w:rsidRPr="00DC55C7">
        <w:rPr>
          <w:rFonts w:ascii="Times New Roman" w:hAnsi="Times New Roman" w:cs="Times New Roman"/>
          <w:kern w:val="1"/>
        </w:rPr>
        <w:t xml:space="preserve">her, </w:t>
      </w:r>
      <w:r w:rsidR="00175DD7" w:rsidRPr="00DC55C7">
        <w:rPr>
          <w:rFonts w:ascii="Times New Roman" w:hAnsi="Times New Roman" w:cs="Times New Roman"/>
          <w:kern w:val="1"/>
        </w:rPr>
        <w:t xml:space="preserve">yelling louder than </w:t>
      </w:r>
      <w:r w:rsidRPr="00DC55C7">
        <w:rPr>
          <w:rFonts w:ascii="Times New Roman" w:hAnsi="Times New Roman" w:cs="Times New Roman"/>
          <w:kern w:val="1"/>
        </w:rPr>
        <w:t xml:space="preserve">the </w:t>
      </w:r>
      <w:proofErr w:type="spellStart"/>
      <w:r w:rsidR="00175DD7" w:rsidRPr="00DC55C7">
        <w:rPr>
          <w:rFonts w:ascii="Times New Roman" w:hAnsi="Times New Roman" w:cs="Times New Roman"/>
          <w:kern w:val="1"/>
        </w:rPr>
        <w:t>mic</w:t>
      </w:r>
      <w:proofErr w:type="spellEnd"/>
      <w:r w:rsidR="00175DD7" w:rsidRPr="00DC55C7">
        <w:rPr>
          <w:rFonts w:ascii="Times New Roman" w:hAnsi="Times New Roman" w:cs="Times New Roman"/>
          <w:kern w:val="1"/>
        </w:rPr>
        <w:t xml:space="preserve"> </w:t>
      </w:r>
      <w:r w:rsidRPr="00DC55C7">
        <w:rPr>
          <w:rFonts w:ascii="Times New Roman" w:hAnsi="Times New Roman" w:cs="Times New Roman"/>
          <w:kern w:val="1"/>
        </w:rPr>
        <w:t xml:space="preserve">could ever go, </w:t>
      </w:r>
      <w:r w:rsidR="00175DD7" w:rsidRPr="00DC55C7">
        <w:rPr>
          <w:rFonts w:ascii="Times New Roman" w:hAnsi="Times New Roman" w:cs="Times New Roman"/>
          <w:kern w:val="1"/>
        </w:rPr>
        <w:t>but I wanted to be true to the initial ritual intent. My rage doubled but she vanished off the tarp. I left my lady Eva and walked the edge of the ta</w:t>
      </w:r>
      <w:r w:rsidRPr="00DC55C7">
        <w:rPr>
          <w:rFonts w:ascii="Times New Roman" w:hAnsi="Times New Roman" w:cs="Times New Roman"/>
          <w:kern w:val="1"/>
        </w:rPr>
        <w:t>rp like it was a cliff</w:t>
      </w:r>
      <w:r w:rsidR="00175DD7" w:rsidRPr="00DC55C7">
        <w:rPr>
          <w:rFonts w:ascii="Times New Roman" w:hAnsi="Times New Roman" w:cs="Times New Roman"/>
          <w:kern w:val="1"/>
        </w:rPr>
        <w:t xml:space="preserve">. I looked folks in the eyes. I was the eye of </w:t>
      </w:r>
      <w:r w:rsidR="00175DD7" w:rsidRPr="00C7692E">
        <w:rPr>
          <w:rFonts w:ascii="Times New Roman" w:hAnsi="Times New Roman" w:cs="Times New Roman"/>
          <w:b/>
          <w:kern w:val="1"/>
        </w:rPr>
        <w:t xml:space="preserve">THE MUTHA FUCKING TIGER AND I WANTED TO SEE THE EYES OF THE PEOPLE OF CHAOS BEFORE ME SEEKING THEIR SHALLOW ENTERTAINMENT AND MY AND EVA'S DEBASEMENT.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It felt like I was inside anther ki</w:t>
      </w:r>
      <w:r w:rsidR="00F2741F" w:rsidRPr="00DC55C7">
        <w:rPr>
          <w:rFonts w:ascii="Times New Roman" w:hAnsi="Times New Roman" w:cs="Times New Roman"/>
          <w:kern w:val="1"/>
        </w:rPr>
        <w:t>nd of eye: t</w:t>
      </w:r>
      <w:r w:rsidRPr="00DC55C7">
        <w:rPr>
          <w:rFonts w:ascii="Times New Roman" w:hAnsi="Times New Roman" w:cs="Times New Roman"/>
          <w:kern w:val="1"/>
        </w:rPr>
        <w:t xml:space="preserve">he eye of a hurricane. </w:t>
      </w:r>
      <w:r w:rsidR="00A80D6A" w:rsidRPr="00DC55C7">
        <w:rPr>
          <w:rFonts w:ascii="Times New Roman" w:hAnsi="Times New Roman" w:cs="Times New Roman"/>
          <w:kern w:val="1"/>
        </w:rPr>
        <w:t>T</w:t>
      </w:r>
      <w:r w:rsidRPr="00DC55C7">
        <w:rPr>
          <w:rFonts w:ascii="Times New Roman" w:hAnsi="Times New Roman" w:cs="Times New Roman"/>
          <w:kern w:val="1"/>
        </w:rPr>
        <w:t>he room started spinning like fucking crazy.</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 grabbed Eva and hugged her. She whispered in my ears that Hannah had slapped her tits saying “I am glad you are not a skeleton anymore. Glad you have some meat</w:t>
      </w:r>
      <w:r w:rsidR="00A80D6A" w:rsidRPr="00DC55C7">
        <w:rPr>
          <w:rFonts w:ascii="Times New Roman" w:hAnsi="Times New Roman" w:cs="Times New Roman"/>
          <w:kern w:val="1"/>
        </w:rPr>
        <w:t>.</w:t>
      </w:r>
      <w:r w:rsidRPr="00DC55C7">
        <w:rPr>
          <w:rFonts w:ascii="Times New Roman" w:hAnsi="Times New Roman" w:cs="Times New Roman"/>
          <w:kern w:val="1"/>
        </w:rPr>
        <w:t xml:space="preserve">” For much of the ceremony Hannah was fumbling with Eva's dress and putting her right hand over her eyes. Eve still was smiling but I could tell she was irritated to say the least. </w:t>
      </w:r>
      <w:r w:rsidR="00A80D6A" w:rsidRPr="00DC55C7">
        <w:rPr>
          <w:rFonts w:ascii="Times New Roman" w:hAnsi="Times New Roman" w:cs="Times New Roman"/>
          <w:kern w:val="1"/>
        </w:rPr>
        <w:t>T</w:t>
      </w:r>
      <w:r w:rsidRPr="00DC55C7">
        <w:rPr>
          <w:rFonts w:ascii="Times New Roman" w:hAnsi="Times New Roman" w:cs="Times New Roman"/>
          <w:kern w:val="1"/>
        </w:rPr>
        <w:t>hen Hannah vanished.</w:t>
      </w:r>
    </w:p>
    <w:p w:rsidR="00175DD7" w:rsidRPr="00C7692E" w:rsidRDefault="00175DD7" w:rsidP="00C7692E">
      <w:pPr>
        <w:widowControl w:val="0"/>
        <w:autoSpaceDE w:val="0"/>
        <w:autoSpaceDN w:val="0"/>
        <w:adjustRightInd w:val="0"/>
        <w:spacing w:line="360" w:lineRule="auto"/>
        <w:rPr>
          <w:rFonts w:ascii="Times New Roman" w:hAnsi="Times New Roman" w:cs="Times New Roman"/>
          <w:b/>
          <w:kern w:val="1"/>
        </w:rPr>
      </w:pPr>
      <w:r w:rsidRPr="00C7692E">
        <w:rPr>
          <w:rFonts w:ascii="Times New Roman" w:hAnsi="Times New Roman" w:cs="Times New Roman"/>
          <w:b/>
          <w:kern w:val="1"/>
        </w:rPr>
        <w:t>MY ANGER QU</w:t>
      </w:r>
      <w:r w:rsidR="00A80D6A" w:rsidRPr="00C7692E">
        <w:rPr>
          <w:rFonts w:ascii="Times New Roman" w:hAnsi="Times New Roman" w:cs="Times New Roman"/>
          <w:b/>
          <w:kern w:val="1"/>
        </w:rPr>
        <w:t>ADRUPLED AS I LOOKED FOR HANNAH</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I could not see her but I heard her. Garbled drunken karaoke style ramblings. </w:t>
      </w:r>
    </w:p>
    <w:p w:rsidR="00175DD7" w:rsidRPr="00DC55C7" w:rsidRDefault="00A80D6A"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She had</w:t>
      </w:r>
      <w:r w:rsidR="00175DD7" w:rsidRPr="00DC55C7">
        <w:rPr>
          <w:rFonts w:ascii="Times New Roman" w:hAnsi="Times New Roman" w:cs="Times New Roman"/>
          <w:kern w:val="1"/>
        </w:rPr>
        <w:t xml:space="preserve"> the fucking microphone! She appeared back in the center of the storm where I was, where it wasn't swirling out of control. But the second I saw her I doubt either of us had any control. I don't know her intent other than performing and getting attention. I was on the other end of the spectrum</w:t>
      </w:r>
      <w:r w:rsidRPr="00DC55C7">
        <w:rPr>
          <w:rFonts w:ascii="Times New Roman" w:hAnsi="Times New Roman" w:cs="Times New Roman"/>
          <w:kern w:val="1"/>
        </w:rPr>
        <w:t>.</w:t>
      </w:r>
      <w:r w:rsidR="00175DD7" w:rsidRPr="00DC55C7">
        <w:rPr>
          <w:rFonts w:ascii="Times New Roman" w:hAnsi="Times New Roman" w:cs="Times New Roman"/>
          <w:kern w:val="1"/>
        </w:rPr>
        <w:t xml:space="preserve"> I wanted everyone gone</w:t>
      </w:r>
      <w:r w:rsidRPr="00DC55C7">
        <w:rPr>
          <w:rFonts w:ascii="Times New Roman" w:hAnsi="Times New Roman" w:cs="Times New Roman"/>
          <w:kern w:val="1"/>
        </w:rPr>
        <w:t>. A</w:t>
      </w:r>
      <w:r w:rsidR="0040654E" w:rsidRPr="00DC55C7">
        <w:rPr>
          <w:rFonts w:ascii="Times New Roman" w:hAnsi="Times New Roman" w:cs="Times New Roman"/>
          <w:kern w:val="1"/>
        </w:rPr>
        <w:t>nd If I was the GOD</w:t>
      </w:r>
      <w:r w:rsidR="00175DD7" w:rsidRPr="00DC55C7">
        <w:rPr>
          <w:rFonts w:ascii="Times New Roman" w:hAnsi="Times New Roman" w:cs="Times New Roman"/>
          <w:kern w:val="1"/>
        </w:rPr>
        <w:t xml:space="preserve"> I felt </w:t>
      </w:r>
      <w:r w:rsidR="0040654E" w:rsidRPr="00DC55C7">
        <w:rPr>
          <w:rFonts w:ascii="Times New Roman" w:hAnsi="Times New Roman" w:cs="Times New Roman"/>
          <w:kern w:val="1"/>
        </w:rPr>
        <w:t xml:space="preserve">like at </w:t>
      </w:r>
      <w:r w:rsidR="00175DD7" w:rsidRPr="00DC55C7">
        <w:rPr>
          <w:rFonts w:ascii="Times New Roman" w:hAnsi="Times New Roman" w:cs="Times New Roman"/>
          <w:kern w:val="1"/>
        </w:rPr>
        <w:t xml:space="preserve">that second these </w:t>
      </w:r>
      <w:proofErr w:type="spellStart"/>
      <w:r w:rsidR="00175DD7" w:rsidRPr="00DC55C7">
        <w:rPr>
          <w:rFonts w:ascii="Times New Roman" w:hAnsi="Times New Roman" w:cs="Times New Roman"/>
          <w:kern w:val="1"/>
        </w:rPr>
        <w:t>motherfuckers</w:t>
      </w:r>
      <w:proofErr w:type="spellEnd"/>
      <w:r w:rsidR="00175DD7" w:rsidRPr="00DC55C7">
        <w:rPr>
          <w:rFonts w:ascii="Times New Roman" w:hAnsi="Times New Roman" w:cs="Times New Roman"/>
          <w:kern w:val="1"/>
        </w:rPr>
        <w:t xml:space="preserve"> would all disappear from </w:t>
      </w:r>
      <w:r w:rsidR="0040654E" w:rsidRPr="00DC55C7">
        <w:rPr>
          <w:rFonts w:ascii="Times New Roman" w:hAnsi="Times New Roman" w:cs="Times New Roman"/>
          <w:kern w:val="1"/>
        </w:rPr>
        <w:t xml:space="preserve">my </w:t>
      </w:r>
      <w:r w:rsidR="00175DD7" w:rsidRPr="00DC55C7">
        <w:rPr>
          <w:rFonts w:ascii="Times New Roman" w:hAnsi="Times New Roman" w:cs="Times New Roman"/>
          <w:kern w:val="1"/>
        </w:rPr>
        <w:t>Mount Olympus. She looked as Kali blue as she did when we did the Nestle Curse. She snuck up on me and slapped my ass again. I wanted that fucking microphone and I wanted to toss her on her ass outside the tarp.</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 xml:space="preserve">If anyone outside the church had </w:t>
      </w:r>
      <w:r w:rsidR="0040654E" w:rsidRPr="00DC55C7">
        <w:rPr>
          <w:rFonts w:ascii="Times New Roman" w:hAnsi="Times New Roman" w:cs="Times New Roman"/>
          <w:kern w:val="1"/>
        </w:rPr>
        <w:t xml:space="preserve">any doubts we weren't all </w:t>
      </w:r>
      <w:proofErr w:type="spellStart"/>
      <w:r w:rsidR="0040654E" w:rsidRPr="00DC55C7">
        <w:rPr>
          <w:rFonts w:ascii="Times New Roman" w:hAnsi="Times New Roman" w:cs="Times New Roman"/>
          <w:kern w:val="1"/>
        </w:rPr>
        <w:t>bat</w:t>
      </w:r>
      <w:r w:rsidRPr="00DC55C7">
        <w:rPr>
          <w:rFonts w:ascii="Times New Roman" w:hAnsi="Times New Roman" w:cs="Times New Roman"/>
          <w:kern w:val="1"/>
        </w:rPr>
        <w:t>shit</w:t>
      </w:r>
      <w:proofErr w:type="spellEnd"/>
      <w:r w:rsidRPr="00DC55C7">
        <w:rPr>
          <w:rFonts w:ascii="Times New Roman" w:hAnsi="Times New Roman" w:cs="Times New Roman"/>
          <w:kern w:val="1"/>
        </w:rPr>
        <w:t xml:space="preserve"> crazy this moment would prove otherwise. The video Adam shot would prove the insanity of anyone who entered the tarp.  It was as if being on that tarp made one lose their fucking mind. Well it was a fact because it was happening and documented. </w:t>
      </w:r>
      <w:r w:rsidR="0040654E" w:rsidRPr="00DC55C7">
        <w:rPr>
          <w:rFonts w:ascii="Times New Roman" w:hAnsi="Times New Roman" w:cs="Times New Roman"/>
          <w:kern w:val="1"/>
        </w:rPr>
        <w:t>Alcohol fueled d</w:t>
      </w:r>
      <w:r w:rsidRPr="00DC55C7">
        <w:rPr>
          <w:rFonts w:ascii="Times New Roman" w:hAnsi="Times New Roman" w:cs="Times New Roman"/>
          <w:kern w:val="1"/>
        </w:rPr>
        <w:t>emonic tarp possession</w:t>
      </w:r>
      <w:r w:rsidR="0040654E" w:rsidRPr="00DC55C7">
        <w:rPr>
          <w:rFonts w:ascii="Times New Roman" w:hAnsi="Times New Roman" w:cs="Times New Roman"/>
          <w:kern w:val="1"/>
        </w:rPr>
        <w:t>.</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New Roman"/>
          <w:kern w:val="1"/>
        </w:rPr>
      </w:pPr>
      <w:r w:rsidRPr="00DC55C7">
        <w:rPr>
          <w:rFonts w:ascii="Times New Roman" w:hAnsi="Times New Roman" w:cs="Times New Roman"/>
          <w:kern w:val="1"/>
        </w:rPr>
        <w:t>I was blacked out during most of the battle. I was battling my friends, my love and myself.</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Done with the chaos of the night</w:t>
      </w:r>
      <w:r w:rsidR="0040654E" w:rsidRPr="00DC55C7">
        <w:rPr>
          <w:rFonts w:ascii="Times New Roman" w:hAnsi="Times New Roman" w:cs="Times"/>
          <w:kern w:val="1"/>
        </w:rPr>
        <w:t xml:space="preserve">, Eva and I </w:t>
      </w:r>
      <w:r w:rsidRPr="00DC55C7">
        <w:rPr>
          <w:rFonts w:ascii="Times New Roman" w:hAnsi="Times New Roman" w:cs="Times"/>
          <w:kern w:val="1"/>
        </w:rPr>
        <w:t>just went to the bedroom and closed the doors</w:t>
      </w:r>
      <w:r w:rsidR="0040654E" w:rsidRPr="00DC55C7">
        <w:rPr>
          <w:rFonts w:ascii="Times New Roman" w:hAnsi="Times New Roman" w:cs="Times"/>
          <w:kern w:val="1"/>
        </w:rPr>
        <w:t>. Let the art monger or the</w:t>
      </w:r>
    </w:p>
    <w:p w:rsidR="00175DD7" w:rsidRPr="00DC55C7" w:rsidRDefault="0040654E" w:rsidP="00C7692E">
      <w:pPr>
        <w:widowControl w:val="0"/>
        <w:autoSpaceDE w:val="0"/>
        <w:autoSpaceDN w:val="0"/>
        <w:adjustRightInd w:val="0"/>
        <w:spacing w:line="360" w:lineRule="auto"/>
        <w:rPr>
          <w:rFonts w:ascii="Times New Roman" w:hAnsi="Times New Roman" w:cs="Times"/>
          <w:kern w:val="1"/>
        </w:rPr>
      </w:pPr>
      <w:proofErr w:type="spellStart"/>
      <w:r w:rsidRPr="00DC55C7">
        <w:rPr>
          <w:rFonts w:ascii="Times New Roman" w:hAnsi="Times New Roman" w:cs="Times"/>
          <w:kern w:val="1"/>
        </w:rPr>
        <w:t>Looky</w:t>
      </w:r>
      <w:proofErr w:type="spellEnd"/>
      <w:r w:rsidRPr="00DC55C7">
        <w:rPr>
          <w:rFonts w:ascii="Times New Roman" w:hAnsi="Times New Roman" w:cs="Times"/>
          <w:kern w:val="1"/>
        </w:rPr>
        <w:t xml:space="preserve"> </w:t>
      </w:r>
      <w:proofErr w:type="spellStart"/>
      <w:r w:rsidRPr="00DC55C7">
        <w:rPr>
          <w:rFonts w:ascii="Times New Roman" w:hAnsi="Times New Roman" w:cs="Times"/>
          <w:kern w:val="1"/>
        </w:rPr>
        <w:t>L</w:t>
      </w:r>
      <w:r w:rsidR="00127E6E" w:rsidRPr="00DC55C7">
        <w:rPr>
          <w:rFonts w:ascii="Times New Roman" w:hAnsi="Times New Roman" w:cs="Times"/>
          <w:kern w:val="1"/>
        </w:rPr>
        <w:t>oo</w:t>
      </w:r>
      <w:proofErr w:type="spellEnd"/>
      <w:r w:rsidRPr="00DC55C7">
        <w:rPr>
          <w:rFonts w:ascii="Times New Roman" w:hAnsi="Times New Roman" w:cs="Times"/>
          <w:kern w:val="1"/>
        </w:rPr>
        <w:t>:</w:t>
      </w:r>
    </w:p>
    <w:p w:rsidR="00175DD7" w:rsidRPr="00DC55C7" w:rsidRDefault="00175DD7" w:rsidP="00C7692E">
      <w:pPr>
        <w:widowControl w:val="0"/>
        <w:autoSpaceDE w:val="0"/>
        <w:autoSpaceDN w:val="0"/>
        <w:adjustRightInd w:val="0"/>
        <w:spacing w:line="360" w:lineRule="auto"/>
        <w:rPr>
          <w:rFonts w:ascii="Times New Roman" w:hAnsi="Times New Roman" w:cs="Times New Roman"/>
          <w:kern w:val="1"/>
        </w:rPr>
      </w:pPr>
      <w:r w:rsidRPr="00DC55C7">
        <w:rPr>
          <w:rFonts w:ascii="Times New Roman" w:hAnsi="Times New Roman" w:cs="Times"/>
          <w:i/>
          <w:iCs/>
          <w:kern w:val="1"/>
        </w:rPr>
        <w:t>(Urban Dictionary</w:t>
      </w:r>
      <w:r w:rsidR="0040654E" w:rsidRPr="00DC55C7">
        <w:rPr>
          <w:rFonts w:ascii="Times New Roman" w:hAnsi="Times New Roman" w:cs="Times"/>
          <w:i/>
          <w:iCs/>
          <w:kern w:val="1"/>
        </w:rPr>
        <w:t xml:space="preserve"> –</w:t>
      </w:r>
      <w:r w:rsidRPr="00DC55C7">
        <w:rPr>
          <w:rFonts w:ascii="Times New Roman" w:hAnsi="Times New Roman" w:cs="Times"/>
          <w:i/>
          <w:iCs/>
          <w:kern w:val="1"/>
        </w:rPr>
        <w:t xml:space="preserve"> </w:t>
      </w:r>
      <w:r w:rsidRPr="00DC55C7">
        <w:rPr>
          <w:rFonts w:ascii="Times New Roman" w:hAnsi="Times New Roman" w:cs="Times New Roman"/>
          <w:i/>
          <w:iCs/>
          <w:kern w:val="1"/>
        </w:rPr>
        <w:t xml:space="preserve">A gawker or rubbernecker that </w:t>
      </w:r>
      <w:r w:rsidR="00127E6E" w:rsidRPr="00DC55C7">
        <w:rPr>
          <w:rFonts w:ascii="Times New Roman" w:hAnsi="Times New Roman" w:cs="Times New Roman"/>
          <w:i/>
          <w:iCs/>
          <w:kern w:val="1"/>
        </w:rPr>
        <w:t>stares</w:t>
      </w:r>
      <w:r w:rsidRPr="00DC55C7">
        <w:rPr>
          <w:rFonts w:ascii="Times New Roman" w:hAnsi="Times New Roman" w:cs="Times New Roman"/>
          <w:i/>
          <w:iCs/>
          <w:kern w:val="1"/>
        </w:rPr>
        <w:t xml:space="preserve"> at disasters, accidents or </w:t>
      </w:r>
      <w:hyperlink r:id="rId5" w:history="1">
        <w:r w:rsidRPr="00DC55C7">
          <w:rPr>
            <w:rFonts w:ascii="Times New Roman" w:hAnsi="Times New Roman" w:cs="Times New Roman"/>
            <w:i/>
            <w:iCs/>
            <w:kern w:val="1"/>
          </w:rPr>
          <w:t>people</w:t>
        </w:r>
      </w:hyperlink>
      <w:r w:rsidRPr="00DC55C7">
        <w:rPr>
          <w:rFonts w:ascii="Times New Roman" w:hAnsi="Times New Roman" w:cs="Times New Roman"/>
          <w:i/>
          <w:iCs/>
          <w:kern w:val="1"/>
        </w:rPr>
        <w:t xml:space="preserve"> in the process of misfortune. For example there is a car accident on a street</w:t>
      </w:r>
      <w:r w:rsidR="00127E6E" w:rsidRPr="00DC55C7">
        <w:rPr>
          <w:rFonts w:ascii="Times New Roman" w:hAnsi="Times New Roman" w:cs="Times New Roman"/>
          <w:i/>
          <w:iCs/>
          <w:kern w:val="1"/>
        </w:rPr>
        <w:t xml:space="preserve"> and a </w:t>
      </w:r>
      <w:proofErr w:type="spellStart"/>
      <w:r w:rsidR="00127E6E" w:rsidRPr="00DC55C7">
        <w:rPr>
          <w:rFonts w:ascii="Times New Roman" w:hAnsi="Times New Roman" w:cs="Times New Roman"/>
          <w:i/>
          <w:iCs/>
          <w:kern w:val="1"/>
        </w:rPr>
        <w:t>looky</w:t>
      </w:r>
      <w:proofErr w:type="spellEnd"/>
      <w:r w:rsidR="00127E6E" w:rsidRPr="00DC55C7">
        <w:rPr>
          <w:rFonts w:ascii="Times New Roman" w:hAnsi="Times New Roman" w:cs="Times New Roman"/>
          <w:i/>
          <w:iCs/>
          <w:kern w:val="1"/>
        </w:rPr>
        <w:t xml:space="preserve"> </w:t>
      </w:r>
      <w:proofErr w:type="spellStart"/>
      <w:r w:rsidR="00127E6E" w:rsidRPr="00DC55C7">
        <w:rPr>
          <w:rFonts w:ascii="Times New Roman" w:hAnsi="Times New Roman" w:cs="Times New Roman"/>
          <w:i/>
          <w:iCs/>
          <w:kern w:val="1"/>
        </w:rPr>
        <w:t>loo</w:t>
      </w:r>
      <w:proofErr w:type="spellEnd"/>
      <w:r w:rsidR="00127E6E" w:rsidRPr="00DC55C7">
        <w:rPr>
          <w:rFonts w:ascii="Times New Roman" w:hAnsi="Times New Roman" w:cs="Times New Roman"/>
          <w:i/>
          <w:iCs/>
          <w:kern w:val="1"/>
        </w:rPr>
        <w:t xml:space="preserve"> (or </w:t>
      </w:r>
      <w:proofErr w:type="spellStart"/>
      <w:r w:rsidR="00127E6E" w:rsidRPr="00DC55C7">
        <w:rPr>
          <w:rFonts w:ascii="Times New Roman" w:hAnsi="Times New Roman" w:cs="Times New Roman"/>
          <w:i/>
          <w:iCs/>
          <w:kern w:val="1"/>
        </w:rPr>
        <w:t>looky</w:t>
      </w:r>
      <w:proofErr w:type="spellEnd"/>
      <w:r w:rsidR="00127E6E" w:rsidRPr="00DC55C7">
        <w:rPr>
          <w:rFonts w:ascii="Times New Roman" w:hAnsi="Times New Roman" w:cs="Times New Roman"/>
          <w:i/>
          <w:iCs/>
          <w:kern w:val="1"/>
        </w:rPr>
        <w:t xml:space="preserve"> </w:t>
      </w:r>
      <w:proofErr w:type="spellStart"/>
      <w:r w:rsidR="00127E6E" w:rsidRPr="00DC55C7">
        <w:rPr>
          <w:rFonts w:ascii="Times New Roman" w:hAnsi="Times New Roman" w:cs="Times New Roman"/>
          <w:i/>
          <w:iCs/>
          <w:kern w:val="1"/>
        </w:rPr>
        <w:t>loos</w:t>
      </w:r>
      <w:proofErr w:type="spellEnd"/>
      <w:r w:rsidRPr="00DC55C7">
        <w:rPr>
          <w:rFonts w:ascii="Times New Roman" w:hAnsi="Times New Roman" w:cs="Times New Roman"/>
          <w:i/>
          <w:iCs/>
          <w:kern w:val="1"/>
        </w:rPr>
        <w:t xml:space="preserve">) </w:t>
      </w:r>
      <w:hyperlink r:id="rId6" w:history="1">
        <w:r w:rsidRPr="00DC55C7">
          <w:rPr>
            <w:rFonts w:ascii="Times New Roman" w:hAnsi="Times New Roman" w:cs="Times New Roman"/>
            <w:i/>
            <w:iCs/>
            <w:kern w:val="1"/>
          </w:rPr>
          <w:t>will</w:t>
        </w:r>
      </w:hyperlink>
      <w:r w:rsidRPr="00DC55C7">
        <w:rPr>
          <w:rFonts w:ascii="Times New Roman" w:hAnsi="Times New Roman" w:cs="Times New Roman"/>
          <w:i/>
          <w:iCs/>
          <w:kern w:val="1"/>
        </w:rPr>
        <w:t xml:space="preserve"> ride by, slow down and turn their </w:t>
      </w:r>
      <w:hyperlink r:id="rId7" w:history="1">
        <w:r w:rsidRPr="00DC55C7">
          <w:rPr>
            <w:rFonts w:ascii="Times New Roman" w:hAnsi="Times New Roman" w:cs="Times New Roman"/>
            <w:i/>
            <w:iCs/>
            <w:kern w:val="1"/>
          </w:rPr>
          <w:t>head</w:t>
        </w:r>
      </w:hyperlink>
      <w:r w:rsidRPr="00DC55C7">
        <w:rPr>
          <w:rFonts w:ascii="Times New Roman" w:hAnsi="Times New Roman" w:cs="Times New Roman"/>
          <w:i/>
          <w:iCs/>
          <w:kern w:val="1"/>
        </w:rPr>
        <w:t xml:space="preserve"> to </w:t>
      </w:r>
      <w:r w:rsidR="00127E6E" w:rsidRPr="00DC55C7">
        <w:rPr>
          <w:rFonts w:ascii="Times New Roman" w:hAnsi="Times New Roman" w:cs="Times New Roman"/>
          <w:i/>
          <w:iCs/>
          <w:kern w:val="1"/>
        </w:rPr>
        <w:t xml:space="preserve">check out the scene. A </w:t>
      </w:r>
      <w:proofErr w:type="spellStart"/>
      <w:r w:rsidR="00127E6E" w:rsidRPr="00DC55C7">
        <w:rPr>
          <w:rFonts w:ascii="Times New Roman" w:hAnsi="Times New Roman" w:cs="Times New Roman"/>
          <w:i/>
          <w:iCs/>
          <w:kern w:val="1"/>
        </w:rPr>
        <w:t>looky</w:t>
      </w:r>
      <w:proofErr w:type="spellEnd"/>
      <w:r w:rsidR="00127E6E" w:rsidRPr="00DC55C7">
        <w:rPr>
          <w:rFonts w:ascii="Times New Roman" w:hAnsi="Times New Roman" w:cs="Times New Roman"/>
          <w:i/>
          <w:iCs/>
          <w:kern w:val="1"/>
        </w:rPr>
        <w:t xml:space="preserve"> </w:t>
      </w:r>
      <w:proofErr w:type="spellStart"/>
      <w:r w:rsidR="00127E6E" w:rsidRPr="00DC55C7">
        <w:rPr>
          <w:rFonts w:ascii="Times New Roman" w:hAnsi="Times New Roman" w:cs="Times New Roman"/>
          <w:i/>
          <w:iCs/>
          <w:kern w:val="1"/>
        </w:rPr>
        <w:t>loo</w:t>
      </w:r>
      <w:proofErr w:type="spellEnd"/>
      <w:r w:rsidRPr="00DC55C7">
        <w:rPr>
          <w:rFonts w:ascii="Times New Roman" w:hAnsi="Times New Roman" w:cs="Times New Roman"/>
          <w:i/>
          <w:iCs/>
          <w:kern w:val="1"/>
        </w:rPr>
        <w:t xml:space="preserve"> will also be one of those people that are always there to see </w:t>
      </w:r>
      <w:hyperlink r:id="rId8" w:history="1">
        <w:r w:rsidRPr="00DC55C7">
          <w:rPr>
            <w:rFonts w:ascii="Times New Roman" w:hAnsi="Times New Roman" w:cs="Times New Roman"/>
            <w:i/>
            <w:iCs/>
            <w:kern w:val="1"/>
          </w:rPr>
          <w:t>fire</w:t>
        </w:r>
      </w:hyperlink>
      <w:r w:rsidRPr="00DC55C7">
        <w:rPr>
          <w:rFonts w:ascii="Times New Roman" w:hAnsi="Times New Roman" w:cs="Times New Roman"/>
          <w:i/>
          <w:iCs/>
          <w:kern w:val="1"/>
        </w:rPr>
        <w:t xml:space="preserve"> fighters or </w:t>
      </w:r>
      <w:proofErr w:type="spellStart"/>
      <w:r w:rsidRPr="00DC55C7">
        <w:rPr>
          <w:rFonts w:ascii="Times New Roman" w:hAnsi="Times New Roman" w:cs="Times New Roman"/>
          <w:i/>
          <w:iCs/>
          <w:kern w:val="1"/>
        </w:rPr>
        <w:t>EMTs</w:t>
      </w:r>
      <w:proofErr w:type="spellEnd"/>
      <w:r w:rsidRPr="00DC55C7">
        <w:rPr>
          <w:rFonts w:ascii="Times New Roman" w:hAnsi="Times New Roman" w:cs="Times New Roman"/>
          <w:i/>
          <w:iCs/>
          <w:kern w:val="1"/>
        </w:rPr>
        <w:t xml:space="preserve"> in action when they are in their neighborhood.) </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The friends fizzled their </w:t>
      </w:r>
      <w:proofErr w:type="spellStart"/>
      <w:r w:rsidRPr="00DC55C7">
        <w:rPr>
          <w:rFonts w:ascii="Times New Roman" w:hAnsi="Times New Roman" w:cs="Times"/>
          <w:kern w:val="1"/>
        </w:rPr>
        <w:t>dizzles</w:t>
      </w:r>
      <w:proofErr w:type="spellEnd"/>
      <w:r w:rsidRPr="00DC55C7">
        <w:rPr>
          <w:rFonts w:ascii="Times New Roman" w:hAnsi="Times New Roman" w:cs="Times"/>
          <w:kern w:val="1"/>
        </w:rPr>
        <w:t xml:space="preserve"> at the drunken master </w:t>
      </w:r>
      <w:proofErr w:type="spellStart"/>
      <w:r w:rsidRPr="00DC55C7">
        <w:rPr>
          <w:rFonts w:ascii="Times New Roman" w:hAnsi="Times New Roman" w:cs="Times"/>
          <w:kern w:val="1"/>
        </w:rPr>
        <w:t>manchild</w:t>
      </w:r>
      <w:proofErr w:type="spellEnd"/>
      <w:r w:rsidRPr="00DC55C7">
        <w:rPr>
          <w:rFonts w:ascii="Times New Roman" w:hAnsi="Times New Roman" w:cs="Times"/>
          <w:kern w:val="1"/>
        </w:rPr>
        <w:t xml:space="preserve"> </w:t>
      </w:r>
      <w:proofErr w:type="spellStart"/>
      <w:r w:rsidRPr="00DC55C7">
        <w:rPr>
          <w:rFonts w:ascii="Times New Roman" w:hAnsi="Times New Roman" w:cs="Times"/>
          <w:kern w:val="1"/>
        </w:rPr>
        <w:t>Leyba's</w:t>
      </w:r>
      <w:proofErr w:type="spellEnd"/>
      <w:r w:rsidRPr="00DC55C7">
        <w:rPr>
          <w:rFonts w:ascii="Times New Roman" w:hAnsi="Times New Roman" w:cs="Times"/>
          <w:kern w:val="1"/>
        </w:rPr>
        <w:t xml:space="preserve"> vanishing from the tarp of ELECTRIC </w:t>
      </w:r>
      <w:proofErr w:type="spellStart"/>
      <w:r w:rsidRPr="00DC55C7">
        <w:rPr>
          <w:rFonts w:ascii="Times New Roman" w:hAnsi="Times New Roman" w:cs="Times"/>
          <w:kern w:val="1"/>
        </w:rPr>
        <w:t>LEYBAland's</w:t>
      </w:r>
      <w:proofErr w:type="spellEnd"/>
      <w:r w:rsidRPr="00DC55C7">
        <w:rPr>
          <w:rFonts w:ascii="Times New Roman" w:hAnsi="Times New Roman" w:cs="Times"/>
          <w:kern w:val="1"/>
        </w:rPr>
        <w:t xml:space="preserve"> electric stupor dandy delights of his blaring Solar return. </w:t>
      </w:r>
    </w:p>
    <w:p w:rsidR="00175DD7" w:rsidRPr="00C7692E" w:rsidRDefault="00175DD7" w:rsidP="00C7692E">
      <w:pPr>
        <w:widowControl w:val="0"/>
        <w:autoSpaceDE w:val="0"/>
        <w:autoSpaceDN w:val="0"/>
        <w:adjustRightInd w:val="0"/>
        <w:spacing w:line="360" w:lineRule="auto"/>
        <w:rPr>
          <w:rFonts w:ascii="Times New Roman" w:hAnsi="Times New Roman" w:cs="Times"/>
          <w:b/>
          <w:kern w:val="1"/>
        </w:rPr>
      </w:pPr>
      <w:r w:rsidRPr="00C7692E">
        <w:rPr>
          <w:rFonts w:ascii="Times New Roman" w:hAnsi="Times New Roman" w:cs="Times"/>
          <w:b/>
          <w:kern w:val="1"/>
        </w:rPr>
        <w:t>SOLARANUS</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We shut off the lights and I passed out angrier still and drunk as any drunken asshole </w:t>
      </w:r>
      <w:proofErr w:type="spellStart"/>
      <w:r w:rsidRPr="00DC55C7">
        <w:rPr>
          <w:rFonts w:ascii="Times New Roman" w:hAnsi="Times New Roman" w:cs="Times"/>
          <w:kern w:val="1"/>
        </w:rPr>
        <w:t>manchild</w:t>
      </w:r>
      <w:proofErr w:type="spellEnd"/>
      <w:r w:rsidRPr="00DC55C7">
        <w:rPr>
          <w:rFonts w:ascii="Times New Roman" w:hAnsi="Times New Roman" w:cs="Times"/>
          <w:kern w:val="1"/>
        </w:rPr>
        <w:t xml:space="preserve"> artist could ever be on the night they turned 50</w:t>
      </w:r>
    </w:p>
    <w:p w:rsidR="00175DD7" w:rsidRPr="00C7692E" w:rsidRDefault="00175DD7" w:rsidP="00C7692E">
      <w:pPr>
        <w:widowControl w:val="0"/>
        <w:autoSpaceDE w:val="0"/>
        <w:autoSpaceDN w:val="0"/>
        <w:adjustRightInd w:val="0"/>
        <w:spacing w:line="360" w:lineRule="auto"/>
        <w:rPr>
          <w:rFonts w:ascii="Times New Roman" w:hAnsi="Times New Roman" w:cs="Times New Roman"/>
          <w:b/>
          <w:kern w:val="1"/>
          <w:szCs w:val="32"/>
        </w:rPr>
      </w:pPr>
      <w:r w:rsidRPr="00C7692E">
        <w:rPr>
          <w:rFonts w:ascii="Times New Roman" w:hAnsi="Times New Roman" w:cs="Times New Roman"/>
          <w:b/>
          <w:kern w:val="1"/>
          <w:szCs w:val="32"/>
        </w:rPr>
        <w:t>MORTALITY IS A BITCH AND SO WAS I</w:t>
      </w:r>
    </w:p>
    <w:p w:rsidR="00175DD7" w:rsidRPr="00C7692E" w:rsidRDefault="00175DD7" w:rsidP="00C7692E">
      <w:pPr>
        <w:widowControl w:val="0"/>
        <w:autoSpaceDE w:val="0"/>
        <w:autoSpaceDN w:val="0"/>
        <w:adjustRightInd w:val="0"/>
        <w:spacing w:line="360" w:lineRule="auto"/>
        <w:rPr>
          <w:rFonts w:ascii="Times New Roman" w:hAnsi="Times New Roman" w:cs="Times"/>
          <w:b/>
          <w:kern w:val="1"/>
          <w:szCs w:val="32"/>
        </w:rPr>
      </w:pPr>
      <w:r w:rsidRPr="00C7692E">
        <w:rPr>
          <w:rFonts w:ascii="Times New Roman" w:hAnsi="Times New Roman" w:cs="Times"/>
          <w:b/>
          <w:kern w:val="1"/>
          <w:szCs w:val="32"/>
        </w:rPr>
        <w:t>BUT</w:t>
      </w:r>
      <w:r w:rsidR="00127E6E" w:rsidRPr="00C7692E">
        <w:rPr>
          <w:rFonts w:ascii="Times New Roman" w:hAnsi="Times New Roman" w:cs="Times"/>
          <w:b/>
          <w:kern w:val="1"/>
          <w:szCs w:val="32"/>
        </w:rPr>
        <w:t>…</w:t>
      </w:r>
    </w:p>
    <w:p w:rsidR="00175DD7" w:rsidRPr="007756B5" w:rsidRDefault="00175DD7" w:rsidP="00C7692E">
      <w:pPr>
        <w:widowControl w:val="0"/>
        <w:autoSpaceDE w:val="0"/>
        <w:autoSpaceDN w:val="0"/>
        <w:adjustRightInd w:val="0"/>
        <w:spacing w:line="360" w:lineRule="auto"/>
        <w:rPr>
          <w:rFonts w:ascii="Times New Roman" w:hAnsi="Times New Roman" w:cs="Times New Roman"/>
          <w:b/>
          <w:kern w:val="1"/>
        </w:rPr>
      </w:pPr>
      <w:r w:rsidRPr="00C7692E">
        <w:rPr>
          <w:rFonts w:ascii="Times New Roman" w:hAnsi="Times New Roman" w:cs="Times"/>
          <w:b/>
          <w:kern w:val="1"/>
          <w:szCs w:val="32"/>
        </w:rPr>
        <w:t>THE SHOW WENT ON</w:t>
      </w:r>
      <w:r w:rsidRPr="00C7692E">
        <w:rPr>
          <w:rFonts w:ascii="Times New Roman" w:hAnsi="Times New Roman" w:cs="Times"/>
          <w:b/>
          <w:kern w:val="1"/>
        </w:rPr>
        <w:t xml:space="preserve"> </w:t>
      </w:r>
      <w:r w:rsidRPr="00DC55C7">
        <w:rPr>
          <w:rFonts w:ascii="Times New Roman" w:hAnsi="Times New Roman" w:cs="Times New Roman"/>
          <w:kern w:val="1"/>
          <w:szCs w:val="32"/>
        </w:rPr>
        <w:t xml:space="preserve">as they say it should always, and so it did. </w:t>
      </w:r>
    </w:p>
    <w:p w:rsidR="00127E6E" w:rsidRPr="00C7692E" w:rsidRDefault="00175DD7" w:rsidP="00C7692E">
      <w:pPr>
        <w:widowControl w:val="0"/>
        <w:autoSpaceDE w:val="0"/>
        <w:autoSpaceDN w:val="0"/>
        <w:adjustRightInd w:val="0"/>
        <w:spacing w:line="360" w:lineRule="auto"/>
        <w:ind w:firstLine="720"/>
        <w:rPr>
          <w:rFonts w:ascii="Times New Roman" w:hAnsi="Times New Roman" w:cs="Times New Roman"/>
          <w:bCs/>
          <w:kern w:val="1"/>
          <w:szCs w:val="36"/>
        </w:rPr>
      </w:pPr>
      <w:r w:rsidRPr="00C7692E">
        <w:rPr>
          <w:rFonts w:ascii="Times New Roman" w:hAnsi="Times New Roman" w:cs="Times New Roman"/>
          <w:bCs/>
          <w:kern w:val="1"/>
          <w:szCs w:val="36"/>
        </w:rPr>
        <w:t xml:space="preserve">Much later after we all parted and thought about what happened and what all the equations were when the aftermath was all added up in our minds and we </w:t>
      </w:r>
      <w:r w:rsidR="00127E6E" w:rsidRPr="00C7692E">
        <w:rPr>
          <w:rFonts w:ascii="Times New Roman" w:hAnsi="Times New Roman" w:cs="Times New Roman"/>
          <w:bCs/>
          <w:kern w:val="1"/>
          <w:szCs w:val="36"/>
        </w:rPr>
        <w:t>started to see what it all equa</w:t>
      </w:r>
      <w:r w:rsidRPr="00C7692E">
        <w:rPr>
          <w:rFonts w:ascii="Times New Roman" w:hAnsi="Times New Roman" w:cs="Times New Roman"/>
          <w:bCs/>
          <w:kern w:val="1"/>
          <w:szCs w:val="36"/>
        </w:rPr>
        <w:t>led</w:t>
      </w:r>
      <w:r w:rsidR="00127E6E" w:rsidRPr="00C7692E">
        <w:rPr>
          <w:rFonts w:ascii="Times New Roman" w:hAnsi="Times New Roman" w:cs="Times New Roman"/>
          <w:bCs/>
          <w:kern w:val="1"/>
          <w:szCs w:val="36"/>
        </w:rPr>
        <w:t>,</w:t>
      </w:r>
      <w:r w:rsidRPr="00C7692E">
        <w:rPr>
          <w:rFonts w:ascii="Times New Roman" w:hAnsi="Times New Roman" w:cs="Times New Roman"/>
          <w:bCs/>
          <w:kern w:val="1"/>
          <w:szCs w:val="36"/>
        </w:rPr>
        <w:t xml:space="preserve"> I asked Magus Adam about his memories of the </w:t>
      </w:r>
      <w:proofErr w:type="spellStart"/>
      <w:r w:rsidRPr="00C7692E">
        <w:rPr>
          <w:rFonts w:ascii="Times New Roman" w:hAnsi="Times New Roman" w:cs="Times New Roman"/>
          <w:bCs/>
          <w:kern w:val="1"/>
          <w:szCs w:val="36"/>
        </w:rPr>
        <w:t>Leyba</w:t>
      </w:r>
      <w:proofErr w:type="spellEnd"/>
      <w:r w:rsidRPr="00C7692E">
        <w:rPr>
          <w:rFonts w:ascii="Times New Roman" w:hAnsi="Times New Roman" w:cs="Times New Roman"/>
          <w:bCs/>
          <w:kern w:val="1"/>
          <w:szCs w:val="36"/>
        </w:rPr>
        <w:t xml:space="preserve"> Five-O birthday.</w:t>
      </w:r>
    </w:p>
    <w:p w:rsidR="00175DD7" w:rsidRPr="00C7692E" w:rsidRDefault="00127E6E" w:rsidP="00C7692E">
      <w:pPr>
        <w:widowControl w:val="0"/>
        <w:autoSpaceDE w:val="0"/>
        <w:autoSpaceDN w:val="0"/>
        <w:adjustRightInd w:val="0"/>
        <w:spacing w:line="360" w:lineRule="auto"/>
        <w:rPr>
          <w:rFonts w:ascii="Times New Roman" w:hAnsi="Times New Roman" w:cs="Times New Roman"/>
          <w:i/>
          <w:iCs/>
          <w:kern w:val="1"/>
        </w:rPr>
      </w:pPr>
      <w:r w:rsidRPr="00DC55C7">
        <w:rPr>
          <w:rFonts w:ascii="Times New Roman" w:hAnsi="Times New Roman" w:cs="Times New Roman"/>
          <w:i/>
          <w:iCs/>
          <w:kern w:val="1"/>
        </w:rPr>
        <w:t>“</w:t>
      </w:r>
      <w:r w:rsidR="00175DD7" w:rsidRPr="00DC55C7">
        <w:rPr>
          <w:rFonts w:ascii="Times New Roman" w:hAnsi="Times New Roman" w:cs="Times New Roman"/>
          <w:i/>
          <w:iCs/>
          <w:kern w:val="1"/>
        </w:rPr>
        <w:t xml:space="preserve">There's a lot of mixed feelings I have about that day/night of your solar return, separate from just the </w:t>
      </w:r>
      <w:proofErr w:type="spellStart"/>
      <w:r w:rsidR="00175DD7" w:rsidRPr="00DC55C7">
        <w:rPr>
          <w:rFonts w:ascii="Times New Roman" w:hAnsi="Times New Roman" w:cs="Times New Roman"/>
          <w:i/>
          <w:iCs/>
          <w:kern w:val="1"/>
        </w:rPr>
        <w:t>musick</w:t>
      </w:r>
      <w:proofErr w:type="spellEnd"/>
      <w:r w:rsidR="00175DD7" w:rsidRPr="00DC55C7">
        <w:rPr>
          <w:rFonts w:ascii="Times New Roman" w:hAnsi="Times New Roman" w:cs="Times New Roman"/>
          <w:i/>
          <w:iCs/>
          <w:kern w:val="1"/>
        </w:rPr>
        <w:t xml:space="preserve">-making. My only intention was to serve your anti-wedding ceremony and play the </w:t>
      </w:r>
      <w:proofErr w:type="spellStart"/>
      <w:r w:rsidR="00175DD7" w:rsidRPr="00DC55C7">
        <w:rPr>
          <w:rFonts w:ascii="Times New Roman" w:hAnsi="Times New Roman" w:cs="Times New Roman"/>
          <w:i/>
          <w:iCs/>
          <w:kern w:val="1"/>
        </w:rPr>
        <w:t>diddies</w:t>
      </w:r>
      <w:proofErr w:type="spellEnd"/>
      <w:r w:rsidR="00175DD7" w:rsidRPr="00DC55C7">
        <w:rPr>
          <w:rFonts w:ascii="Times New Roman" w:hAnsi="Times New Roman" w:cs="Times New Roman"/>
          <w:i/>
          <w:iCs/>
          <w:kern w:val="1"/>
        </w:rPr>
        <w:t xml:space="preserve"> with </w:t>
      </w:r>
      <w:proofErr w:type="spellStart"/>
      <w:r w:rsidR="00175DD7" w:rsidRPr="00DC55C7">
        <w:rPr>
          <w:rFonts w:ascii="Times New Roman" w:hAnsi="Times New Roman" w:cs="Times New Roman"/>
          <w:i/>
          <w:iCs/>
          <w:kern w:val="1"/>
        </w:rPr>
        <w:t>Marly</w:t>
      </w:r>
      <w:proofErr w:type="spellEnd"/>
      <w:r w:rsidR="00175DD7" w:rsidRPr="00DC55C7">
        <w:rPr>
          <w:rFonts w:ascii="Times New Roman" w:hAnsi="Times New Roman" w:cs="Times New Roman"/>
          <w:i/>
          <w:iCs/>
          <w:kern w:val="1"/>
        </w:rPr>
        <w:t xml:space="preserve">. I have to say I felt clouded with all the other vibes you had directed toward me that day, when you didn't want me to be there and felt (betrayed? jealous?) that I was at Feral Acres for the days leading up to your birthday. I was pretty hurt by all that and just wanted to see you and make amends in some way. Nicole and Hannah helped with that, motivated me to come to the party anyway, and when I saw you a lot of my confusion just melted away. You were in the corner of your studio in your birthday suit and when you saw me enter you ran immediately to your bedroom. When you did that I didn't see a </w:t>
      </w:r>
      <w:proofErr w:type="gramStart"/>
      <w:r w:rsidR="00175DD7" w:rsidRPr="00DC55C7">
        <w:rPr>
          <w:rFonts w:ascii="Times New Roman" w:hAnsi="Times New Roman" w:cs="Times New Roman"/>
          <w:i/>
          <w:iCs/>
          <w:kern w:val="1"/>
        </w:rPr>
        <w:t>50 year old</w:t>
      </w:r>
      <w:proofErr w:type="gramEnd"/>
      <w:r w:rsidR="00175DD7" w:rsidRPr="00DC55C7">
        <w:rPr>
          <w:rFonts w:ascii="Times New Roman" w:hAnsi="Times New Roman" w:cs="Times New Roman"/>
          <w:i/>
          <w:iCs/>
          <w:kern w:val="1"/>
        </w:rPr>
        <w:t xml:space="preserve"> man… I swear it felt like you were this little boy who wanted to hide. That was the first hit I got and I think it helped me not feel so wounded by your emotional lashes. I think we made amends, but you were pretty drunk so it's hard to know how much reconciliation we had. After a few drinks, I decided to roll on with the show, but much of my motivation and intent </w:t>
      </w:r>
      <w:proofErr w:type="spellStart"/>
      <w:proofErr w:type="gramStart"/>
      <w:r w:rsidR="00175DD7" w:rsidRPr="00DC55C7">
        <w:rPr>
          <w:rFonts w:ascii="Times New Roman" w:hAnsi="Times New Roman" w:cs="Times New Roman"/>
          <w:i/>
          <w:iCs/>
          <w:kern w:val="1"/>
        </w:rPr>
        <w:t>kinda</w:t>
      </w:r>
      <w:proofErr w:type="spellEnd"/>
      <w:proofErr w:type="gramEnd"/>
      <w:r w:rsidR="00175DD7" w:rsidRPr="00DC55C7">
        <w:rPr>
          <w:rFonts w:ascii="Times New Roman" w:hAnsi="Times New Roman" w:cs="Times New Roman"/>
          <w:i/>
          <w:iCs/>
          <w:kern w:val="1"/>
        </w:rPr>
        <w:t xml:space="preserve"> went out the window by the time we started. I'm also not sure how everything played out for with the rest of the night. From other conversations we've had since, it seems there's a lot of negative memories you recall after the anti-wedding. I'm not sure how the video lines up with those memories, but I also haven't seen much of it because it is so charged with chaos. The experience was intense and left me mulling over your health and emotional state for the weeks following.” </w:t>
      </w:r>
    </w:p>
    <w:p w:rsidR="00C7692E" w:rsidRDefault="00175DD7" w:rsidP="00C7692E">
      <w:pPr>
        <w:widowControl w:val="0"/>
        <w:autoSpaceDE w:val="0"/>
        <w:autoSpaceDN w:val="0"/>
        <w:adjustRightInd w:val="0"/>
        <w:spacing w:line="360" w:lineRule="auto"/>
        <w:rPr>
          <w:rFonts w:ascii="Times New Roman" w:hAnsi="Times New Roman" w:cs="Times New Roman"/>
          <w:b/>
          <w:bCs/>
          <w:i/>
          <w:iCs/>
          <w:kern w:val="1"/>
        </w:rPr>
      </w:pPr>
      <w:r w:rsidRPr="00DC55C7">
        <w:rPr>
          <w:rFonts w:ascii="Times New Roman" w:hAnsi="Times New Roman" w:cs="Times New Roman"/>
          <w:b/>
          <w:bCs/>
          <w:i/>
          <w:iCs/>
          <w:kern w:val="1"/>
        </w:rPr>
        <w:t>- Magus atom, aka</w:t>
      </w:r>
      <w:proofErr w:type="gramStart"/>
      <w:r w:rsidRPr="00DC55C7">
        <w:rPr>
          <w:rFonts w:ascii="Times New Roman" w:hAnsi="Times New Roman" w:cs="Times New Roman"/>
          <w:b/>
          <w:bCs/>
          <w:i/>
          <w:iCs/>
          <w:kern w:val="1"/>
        </w:rPr>
        <w:t>,  Magus</w:t>
      </w:r>
      <w:proofErr w:type="gramEnd"/>
      <w:r w:rsidRPr="00DC55C7">
        <w:rPr>
          <w:rFonts w:ascii="Times New Roman" w:hAnsi="Times New Roman" w:cs="Times New Roman"/>
          <w:b/>
          <w:bCs/>
          <w:i/>
          <w:iCs/>
          <w:kern w:val="1"/>
        </w:rPr>
        <w:t xml:space="preserve"> Adam Cooper-</w:t>
      </w:r>
      <w:proofErr w:type="spellStart"/>
      <w:r w:rsidRPr="00DC55C7">
        <w:rPr>
          <w:rFonts w:ascii="Times New Roman" w:hAnsi="Times New Roman" w:cs="Times New Roman"/>
          <w:b/>
          <w:bCs/>
          <w:i/>
          <w:iCs/>
          <w:kern w:val="1"/>
        </w:rPr>
        <w:t>Teran</w:t>
      </w:r>
      <w:proofErr w:type="spellEnd"/>
    </w:p>
    <w:p w:rsidR="00175DD7" w:rsidRPr="00DC55C7" w:rsidRDefault="00175DD7" w:rsidP="00C7692E">
      <w:pPr>
        <w:widowControl w:val="0"/>
        <w:autoSpaceDE w:val="0"/>
        <w:autoSpaceDN w:val="0"/>
        <w:adjustRightInd w:val="0"/>
        <w:spacing w:line="360" w:lineRule="auto"/>
        <w:rPr>
          <w:rFonts w:ascii="Times New Roman" w:hAnsi="Times New Roman" w:cs="Times New Roman"/>
          <w:b/>
          <w:bCs/>
          <w:i/>
          <w:iCs/>
          <w:kern w:val="1"/>
        </w:rPr>
      </w:pPr>
    </w:p>
    <w:p w:rsidR="00175DD7" w:rsidRPr="00DC55C7" w:rsidRDefault="00C7692E" w:rsidP="00C7692E">
      <w:pPr>
        <w:widowControl w:val="0"/>
        <w:autoSpaceDE w:val="0"/>
        <w:autoSpaceDN w:val="0"/>
        <w:adjustRightInd w:val="0"/>
        <w:spacing w:line="360" w:lineRule="auto"/>
        <w:ind w:firstLine="720"/>
        <w:rPr>
          <w:rFonts w:ascii="Times New Roman" w:hAnsi="Times New Roman" w:cs="Times New Roman"/>
          <w:kern w:val="1"/>
        </w:rPr>
      </w:pPr>
      <w:r>
        <w:rPr>
          <w:rFonts w:ascii="Times New Roman" w:hAnsi="Times New Roman" w:cs="Times"/>
          <w:bCs/>
          <w:kern w:val="1"/>
          <w:szCs w:val="72"/>
        </w:rPr>
        <w:t>D</w:t>
      </w:r>
      <w:r w:rsidR="00175DD7" w:rsidRPr="00DC55C7">
        <w:rPr>
          <w:rFonts w:ascii="Times New Roman" w:hAnsi="Times New Roman" w:cs="Times"/>
          <w:kern w:val="1"/>
        </w:rPr>
        <w:t>aylight shined on our naked bodies through a crack in the sliding door. Eva was awake</w:t>
      </w:r>
      <w:r w:rsidR="00127E6E" w:rsidRPr="00DC55C7">
        <w:rPr>
          <w:rFonts w:ascii="Times New Roman" w:hAnsi="Times New Roman" w:cs="Times"/>
          <w:kern w:val="1"/>
        </w:rPr>
        <w:t>,</w:t>
      </w:r>
      <w:r w:rsidR="00175DD7" w:rsidRPr="00DC55C7">
        <w:rPr>
          <w:rFonts w:ascii="Times New Roman" w:hAnsi="Times New Roman" w:cs="Times"/>
          <w:kern w:val="1"/>
        </w:rPr>
        <w:t xml:space="preserve"> staring off into oblivion</w:t>
      </w:r>
      <w:r w:rsidR="00127E6E" w:rsidRPr="00DC55C7">
        <w:rPr>
          <w:rFonts w:ascii="Times New Roman" w:hAnsi="Times New Roman" w:cs="Times"/>
          <w:kern w:val="1"/>
        </w:rPr>
        <w:t>,</w:t>
      </w:r>
      <w:r w:rsidR="00175DD7" w:rsidRPr="00DC55C7">
        <w:rPr>
          <w:rFonts w:ascii="Times New Roman" w:hAnsi="Times New Roman" w:cs="Times"/>
          <w:kern w:val="1"/>
        </w:rPr>
        <w:t xml:space="preserve"> and I was stil</w:t>
      </w:r>
      <w:r w:rsidR="00127E6E" w:rsidRPr="00DC55C7">
        <w:rPr>
          <w:rFonts w:ascii="Times New Roman" w:hAnsi="Times New Roman" w:cs="Times"/>
          <w:kern w:val="1"/>
        </w:rPr>
        <w:t>l drunk. I reached for the Evan Williams</w:t>
      </w:r>
      <w:r w:rsidR="00175DD7" w:rsidRPr="00DC55C7">
        <w:rPr>
          <w:rFonts w:ascii="Times New Roman" w:hAnsi="Times New Roman" w:cs="Times"/>
          <w:kern w:val="1"/>
        </w:rPr>
        <w:t xml:space="preserve"> bottle. The doors slid open as I was falling back into the bed horizontally. I turned my head and a stampede of naked bodies piled on top of Eva and I. No one seemed to care or listened earlier when we made it clear Eva and I (not Evans and I) were experimenting with monogamy and</w:t>
      </w:r>
      <w:r w:rsidR="00127E6E" w:rsidRPr="00DC55C7">
        <w:rPr>
          <w:rFonts w:ascii="Times New Roman" w:hAnsi="Times New Roman" w:cs="Times"/>
          <w:kern w:val="1"/>
        </w:rPr>
        <w:t>,</w:t>
      </w:r>
      <w:r w:rsidR="00175DD7" w:rsidRPr="00DC55C7">
        <w:rPr>
          <w:rFonts w:ascii="Times New Roman" w:hAnsi="Times New Roman" w:cs="Times"/>
          <w:kern w:val="1"/>
        </w:rPr>
        <w:t xml:space="preserve"> yeah</w:t>
      </w:r>
      <w:r w:rsidR="00127E6E" w:rsidRPr="00DC55C7">
        <w:rPr>
          <w:rFonts w:ascii="Times New Roman" w:hAnsi="Times New Roman" w:cs="Times"/>
          <w:kern w:val="1"/>
        </w:rPr>
        <w:t>,</w:t>
      </w:r>
      <w:r w:rsidR="00175DD7" w:rsidRPr="00DC55C7">
        <w:rPr>
          <w:rFonts w:ascii="Times New Roman" w:hAnsi="Times New Roman" w:cs="Times"/>
          <w:kern w:val="1"/>
        </w:rPr>
        <w:t xml:space="preserve"> I am Steven </w:t>
      </w:r>
      <w:proofErr w:type="spellStart"/>
      <w:r w:rsidR="00175DD7" w:rsidRPr="00DC55C7">
        <w:rPr>
          <w:rFonts w:ascii="Times New Roman" w:hAnsi="Times New Roman" w:cs="Times"/>
          <w:kern w:val="1"/>
        </w:rPr>
        <w:t>Leyba</w:t>
      </w:r>
      <w:proofErr w:type="spellEnd"/>
      <w:r w:rsidR="00175DD7" w:rsidRPr="00DC55C7">
        <w:rPr>
          <w:rFonts w:ascii="Times New Roman" w:hAnsi="Times New Roman" w:cs="Times"/>
          <w:kern w:val="1"/>
        </w:rPr>
        <w:t xml:space="preserve"> the </w:t>
      </w:r>
      <w:proofErr w:type="spellStart"/>
      <w:r w:rsidR="00175DD7" w:rsidRPr="00DC55C7">
        <w:rPr>
          <w:rFonts w:ascii="Times New Roman" w:hAnsi="Times New Roman" w:cs="Times"/>
          <w:kern w:val="1"/>
        </w:rPr>
        <w:t>Sexpressionist</w:t>
      </w:r>
      <w:proofErr w:type="spellEnd"/>
      <w:r w:rsidR="00342183" w:rsidRPr="00DC55C7">
        <w:rPr>
          <w:rFonts w:ascii="Times New Roman" w:hAnsi="Times New Roman" w:cs="Times"/>
          <w:kern w:val="1"/>
        </w:rPr>
        <w:t xml:space="preserve"> –</w:t>
      </w:r>
      <w:r w:rsidR="00175DD7" w:rsidRPr="00DC55C7">
        <w:rPr>
          <w:rFonts w:ascii="Times New Roman" w:hAnsi="Times New Roman" w:cs="Times"/>
          <w:kern w:val="1"/>
        </w:rPr>
        <w:t xml:space="preserve"> but no group sex please. </w:t>
      </w:r>
      <w:r w:rsidR="00342183" w:rsidRPr="00DC55C7">
        <w:rPr>
          <w:rFonts w:ascii="Times New Roman" w:hAnsi="Times New Roman" w:cs="Times"/>
          <w:kern w:val="1"/>
        </w:rPr>
        <w:t>It d</w:t>
      </w:r>
      <w:r w:rsidR="00175DD7" w:rsidRPr="00DC55C7">
        <w:rPr>
          <w:rFonts w:ascii="Times New Roman" w:hAnsi="Times New Roman" w:cs="Times"/>
          <w:kern w:val="1"/>
        </w:rPr>
        <w:t xml:space="preserve">idn’t matter because I </w:t>
      </w:r>
      <w:proofErr w:type="gramStart"/>
      <w:r w:rsidR="00175DD7" w:rsidRPr="00DC55C7">
        <w:rPr>
          <w:rFonts w:ascii="Times New Roman" w:hAnsi="Times New Roman" w:cs="Times"/>
          <w:kern w:val="1"/>
        </w:rPr>
        <w:t>am perceived to be unbound</w:t>
      </w:r>
      <w:proofErr w:type="gramEnd"/>
      <w:r w:rsidR="00175DD7" w:rsidRPr="00DC55C7">
        <w:rPr>
          <w:rFonts w:ascii="Times New Roman" w:hAnsi="Times New Roman" w:cs="Times"/>
          <w:kern w:val="1"/>
        </w:rPr>
        <w:t xml:space="preserve"> by anyone</w:t>
      </w:r>
      <w:r w:rsidR="00342183" w:rsidRPr="00DC55C7">
        <w:rPr>
          <w:rFonts w:ascii="Times New Roman" w:hAnsi="Times New Roman" w:cs="Times"/>
          <w:kern w:val="1"/>
        </w:rPr>
        <w:t>’</w:t>
      </w:r>
      <w:r w:rsidR="00175DD7" w:rsidRPr="00DC55C7">
        <w:rPr>
          <w:rFonts w:ascii="Times New Roman" w:hAnsi="Times New Roman" w:cs="Times"/>
          <w:kern w:val="1"/>
        </w:rPr>
        <w:t>s boundaries</w:t>
      </w:r>
      <w:r w:rsidR="00342183" w:rsidRPr="00DC55C7">
        <w:rPr>
          <w:rFonts w:ascii="Times New Roman" w:hAnsi="Times New Roman" w:cs="Times"/>
          <w:kern w:val="1"/>
        </w:rPr>
        <w:t>,</w:t>
      </w:r>
      <w:r w:rsidR="00175DD7" w:rsidRPr="00DC55C7">
        <w:rPr>
          <w:rFonts w:ascii="Times New Roman" w:hAnsi="Times New Roman" w:cs="Times"/>
          <w:kern w:val="1"/>
        </w:rPr>
        <w:t xml:space="preserve"> including my own. Eva and I could not move</w:t>
      </w:r>
      <w:proofErr w:type="gramStart"/>
      <w:r w:rsidR="00175DD7" w:rsidRPr="00DC55C7">
        <w:rPr>
          <w:rFonts w:ascii="Times New Roman" w:hAnsi="Times New Roman" w:cs="Times"/>
          <w:kern w:val="1"/>
        </w:rPr>
        <w:t>,</w:t>
      </w:r>
      <w:proofErr w:type="gramEnd"/>
      <w:r w:rsidR="00175DD7" w:rsidRPr="00DC55C7">
        <w:rPr>
          <w:rFonts w:ascii="Times New Roman" w:hAnsi="Times New Roman" w:cs="Times"/>
          <w:kern w:val="1"/>
        </w:rPr>
        <w:t xml:space="preserve"> we were puppy piled and sexually assaulted. Buried alive by naked people. I kid you not. The only guy in the pile who I can't recall placed his fingers almost in Eva. She told him to stop. More bodies piled. I didn't even know who was on top till I realized somehow while on my back while I made a double hand gesture with all my fingers stretched out like Ronnie James </w:t>
      </w:r>
      <w:proofErr w:type="spellStart"/>
      <w:r w:rsidR="00175DD7" w:rsidRPr="00DC55C7">
        <w:rPr>
          <w:rFonts w:ascii="Times New Roman" w:hAnsi="Times New Roman" w:cs="Times"/>
          <w:kern w:val="1"/>
        </w:rPr>
        <w:t>Dio</w:t>
      </w:r>
      <w:proofErr w:type="spellEnd"/>
      <w:r w:rsidR="00175DD7" w:rsidRPr="00DC55C7">
        <w:rPr>
          <w:rFonts w:ascii="Times New Roman" w:hAnsi="Times New Roman" w:cs="Times"/>
          <w:kern w:val="1"/>
        </w:rPr>
        <w:t xml:space="preserve"> singing,</w:t>
      </w:r>
    </w:p>
    <w:p w:rsidR="00175DD7" w:rsidRPr="00C7692E" w:rsidRDefault="00175DD7" w:rsidP="00C7692E">
      <w:pPr>
        <w:widowControl w:val="0"/>
        <w:autoSpaceDE w:val="0"/>
        <w:autoSpaceDN w:val="0"/>
        <w:adjustRightInd w:val="0"/>
        <w:spacing w:line="360" w:lineRule="auto"/>
        <w:rPr>
          <w:rFonts w:ascii="Times New Roman" w:hAnsi="Times New Roman" w:cs="Times"/>
          <w:b/>
          <w:i/>
          <w:iCs/>
          <w:kern w:val="1"/>
        </w:rPr>
      </w:pPr>
      <w:r w:rsidRPr="00C7692E">
        <w:rPr>
          <w:rFonts w:ascii="Times New Roman" w:hAnsi="Times New Roman" w:cs="Times"/>
          <w:b/>
          <w:i/>
          <w:iCs/>
          <w:kern w:val="1"/>
        </w:rPr>
        <w:t>“LIKE A RAINBOW IN THE DARK!”</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My fingers and thumbs got wet and warm</w:t>
      </w:r>
      <w:r w:rsidR="00342183" w:rsidRPr="00DC55C7">
        <w:rPr>
          <w:rFonts w:ascii="Times New Roman" w:hAnsi="Times New Roman" w:cs="Times"/>
          <w:kern w:val="1"/>
        </w:rPr>
        <w:t xml:space="preserve"> as they </w:t>
      </w:r>
      <w:r w:rsidRPr="00DC55C7">
        <w:rPr>
          <w:rFonts w:ascii="Times New Roman" w:hAnsi="Times New Roman" w:cs="Times"/>
          <w:kern w:val="1"/>
        </w:rPr>
        <w:t xml:space="preserve">penetrated. My right thumb went into someone's pussy and my pointer finger in her tight asshole. My left hand went into another woman’s dripping and boiling </w:t>
      </w:r>
      <w:proofErr w:type="spellStart"/>
      <w:r w:rsidRPr="00DC55C7">
        <w:rPr>
          <w:rFonts w:ascii="Times New Roman" w:hAnsi="Times New Roman" w:cs="Times"/>
          <w:kern w:val="1"/>
        </w:rPr>
        <w:t>cunt</w:t>
      </w:r>
      <w:proofErr w:type="spellEnd"/>
      <w:r w:rsidRPr="00DC55C7">
        <w:rPr>
          <w:rFonts w:ascii="Times New Roman" w:hAnsi="Times New Roman" w:cs="Times"/>
          <w:kern w:val="1"/>
        </w:rPr>
        <w:t xml:space="preserve">. Who? What? I was in shock and didn't move but both lusty ladies were fucking my fingers somehow. Was the fact I didn't pull out consent? Did I break my </w:t>
      </w:r>
      <w:proofErr w:type="gramStart"/>
      <w:r w:rsidRPr="00DC55C7">
        <w:rPr>
          <w:rFonts w:ascii="Times New Roman" w:hAnsi="Times New Roman" w:cs="Times"/>
          <w:kern w:val="1"/>
        </w:rPr>
        <w:t>6 month</w:t>
      </w:r>
      <w:proofErr w:type="gramEnd"/>
      <w:r w:rsidRPr="00DC55C7">
        <w:rPr>
          <w:rFonts w:ascii="Times New Roman" w:hAnsi="Times New Roman" w:cs="Times"/>
          <w:kern w:val="1"/>
        </w:rPr>
        <w:t xml:space="preserve"> monogamy vow? </w:t>
      </w:r>
      <w:r w:rsidR="003D6CC6" w:rsidRPr="00DC55C7">
        <w:rPr>
          <w:rFonts w:ascii="Times New Roman" w:hAnsi="Times New Roman" w:cs="Times"/>
          <w:kern w:val="1"/>
        </w:rPr>
        <w:t>Fuck,</w:t>
      </w:r>
      <w:r w:rsidRPr="00DC55C7">
        <w:rPr>
          <w:rFonts w:ascii="Times New Roman" w:hAnsi="Times New Roman" w:cs="Times"/>
          <w:kern w:val="1"/>
        </w:rPr>
        <w:t xml:space="preserve"> my life is out of control. I was too drunk to even know how the fuck this was even possible. Magus Hannah approached from the </w:t>
      </w:r>
      <w:r w:rsidR="003D6CC6" w:rsidRPr="00DC55C7">
        <w:rPr>
          <w:rFonts w:ascii="Times New Roman" w:hAnsi="Times New Roman" w:cs="Times"/>
          <w:kern w:val="1"/>
        </w:rPr>
        <w:t>outside of the room like a well-</w:t>
      </w:r>
      <w:r w:rsidRPr="00DC55C7">
        <w:rPr>
          <w:rFonts w:ascii="Times New Roman" w:hAnsi="Times New Roman" w:cs="Times"/>
          <w:kern w:val="1"/>
        </w:rPr>
        <w:t>lit shad</w:t>
      </w:r>
      <w:r w:rsidR="003D6CC6" w:rsidRPr="00DC55C7">
        <w:rPr>
          <w:rFonts w:ascii="Times New Roman" w:hAnsi="Times New Roman" w:cs="Times"/>
          <w:kern w:val="1"/>
        </w:rPr>
        <w:t>ow. I pulled out of one of the C</w:t>
      </w:r>
      <w:r w:rsidRPr="00DC55C7">
        <w:rPr>
          <w:rFonts w:ascii="Times New Roman" w:hAnsi="Times New Roman" w:cs="Times"/>
          <w:kern w:val="1"/>
        </w:rPr>
        <w:t xml:space="preserve">oyotes to greet her. I was still pissed off at her and gave her my middle finger. She took it. She grabbed it. She stuck it deep inside her Coyote </w:t>
      </w:r>
      <w:proofErr w:type="spellStart"/>
      <w:r w:rsidRPr="00DC55C7">
        <w:rPr>
          <w:rFonts w:ascii="Times New Roman" w:hAnsi="Times New Roman" w:cs="Times"/>
          <w:kern w:val="1"/>
        </w:rPr>
        <w:t>Cunt</w:t>
      </w:r>
      <w:proofErr w:type="spellEnd"/>
      <w:r w:rsidRPr="00DC55C7">
        <w:rPr>
          <w:rFonts w:ascii="Times New Roman" w:hAnsi="Times New Roman" w:cs="Times"/>
          <w:kern w:val="1"/>
        </w:rPr>
        <w:t>. Yeah that actually did shock me. Not very many things do.</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Where was Eva? Where was Evans? Evans was gone but Eva was silent. I was still thinking this was a drunken dream of impossibilities. My inner Hunter S. Thompson asked, </w:t>
      </w:r>
      <w:r w:rsidRPr="00DC55C7">
        <w:rPr>
          <w:rFonts w:ascii="Times New Roman" w:hAnsi="Times New Roman" w:cs="Times"/>
          <w:i/>
          <w:iCs/>
          <w:kern w:val="1"/>
        </w:rPr>
        <w:t xml:space="preserve">“Why are </w:t>
      </w:r>
      <w:r w:rsidR="003D6CC6" w:rsidRPr="00DC55C7">
        <w:rPr>
          <w:rFonts w:ascii="Times New Roman" w:hAnsi="Times New Roman" w:cs="Times"/>
          <w:i/>
          <w:iCs/>
          <w:kern w:val="1"/>
        </w:rPr>
        <w:t>you complaining? G</w:t>
      </w:r>
      <w:r w:rsidRPr="00DC55C7">
        <w:rPr>
          <w:rFonts w:ascii="Times New Roman" w:hAnsi="Times New Roman" w:cs="Times"/>
          <w:i/>
          <w:iCs/>
          <w:kern w:val="1"/>
        </w:rPr>
        <w:t>o with it. This is real life</w:t>
      </w:r>
      <w:r w:rsidR="003D6CC6" w:rsidRPr="00DC55C7">
        <w:rPr>
          <w:rFonts w:ascii="Times New Roman" w:hAnsi="Times New Roman" w:cs="Times"/>
          <w:i/>
          <w:iCs/>
          <w:kern w:val="1"/>
        </w:rPr>
        <w:t>. N</w:t>
      </w:r>
      <w:r w:rsidRPr="00DC55C7">
        <w:rPr>
          <w:rFonts w:ascii="Times New Roman" w:hAnsi="Times New Roman" w:cs="Times"/>
          <w:i/>
          <w:iCs/>
          <w:kern w:val="1"/>
        </w:rPr>
        <w:t>ot much of that left these days”</w:t>
      </w:r>
      <w:r w:rsidRPr="00DC55C7">
        <w:rPr>
          <w:rFonts w:ascii="Times New Roman" w:hAnsi="Times New Roman" w:cs="Times"/>
          <w:kern w:val="1"/>
        </w:rPr>
        <w:t xml:space="preserve"> </w:t>
      </w:r>
    </w:p>
    <w:p w:rsidR="00175DD7" w:rsidRPr="00C7692E" w:rsidRDefault="00175DD7" w:rsidP="00C7692E">
      <w:pPr>
        <w:widowControl w:val="0"/>
        <w:autoSpaceDE w:val="0"/>
        <w:autoSpaceDN w:val="0"/>
        <w:adjustRightInd w:val="0"/>
        <w:spacing w:line="360" w:lineRule="auto"/>
        <w:rPr>
          <w:rFonts w:ascii="Times New Roman" w:hAnsi="Times New Roman" w:cs="Times"/>
          <w:b/>
          <w:kern w:val="1"/>
        </w:rPr>
      </w:pPr>
      <w:r w:rsidRPr="00C7692E">
        <w:rPr>
          <w:rFonts w:ascii="Times New Roman" w:hAnsi="Times New Roman" w:cs="Times"/>
          <w:b/>
          <w:kern w:val="1"/>
        </w:rPr>
        <w:t>This is a dream but is this THE DREAM?</w:t>
      </w:r>
    </w:p>
    <w:p w:rsidR="00175DD7" w:rsidRPr="00DC55C7" w:rsidRDefault="00175DD7" w:rsidP="00C7692E">
      <w:pPr>
        <w:widowControl w:val="0"/>
        <w:autoSpaceDE w:val="0"/>
        <w:autoSpaceDN w:val="0"/>
        <w:adjustRightInd w:val="0"/>
        <w:spacing w:line="360" w:lineRule="auto"/>
        <w:ind w:firstLine="720"/>
        <w:rPr>
          <w:rFonts w:ascii="Times New Roman" w:hAnsi="Times New Roman" w:cs="Times"/>
          <w:kern w:val="1"/>
        </w:rPr>
      </w:pPr>
      <w:r w:rsidRPr="00DC55C7">
        <w:rPr>
          <w:rFonts w:ascii="Times New Roman" w:hAnsi="Times New Roman" w:cs="Times"/>
          <w:kern w:val="1"/>
        </w:rPr>
        <w:t xml:space="preserve">Magus Hannah pulled back and my defiant hand hit the cold linoleum like the cold hard truth. </w:t>
      </w:r>
    </w:p>
    <w:p w:rsidR="00175DD7" w:rsidRPr="00C7692E" w:rsidRDefault="00175DD7" w:rsidP="00C7692E">
      <w:pPr>
        <w:widowControl w:val="0"/>
        <w:autoSpaceDE w:val="0"/>
        <w:autoSpaceDN w:val="0"/>
        <w:adjustRightInd w:val="0"/>
        <w:spacing w:line="360" w:lineRule="auto"/>
        <w:rPr>
          <w:rFonts w:ascii="Times New Roman" w:hAnsi="Times New Roman" w:cs="Times"/>
          <w:b/>
          <w:kern w:val="1"/>
          <w:szCs w:val="36"/>
        </w:rPr>
      </w:pPr>
      <w:r w:rsidRPr="00C7692E">
        <w:rPr>
          <w:rFonts w:ascii="Times New Roman" w:hAnsi="Times New Roman" w:cs="Times"/>
          <w:b/>
          <w:kern w:val="1"/>
          <w:szCs w:val="36"/>
        </w:rPr>
        <w:t xml:space="preserve">“Happy Birthday Magus we </w:t>
      </w:r>
      <w:proofErr w:type="spellStart"/>
      <w:r w:rsidRPr="00C7692E">
        <w:rPr>
          <w:rFonts w:ascii="Times New Roman" w:hAnsi="Times New Roman" w:cs="Times"/>
          <w:b/>
          <w:kern w:val="1"/>
          <w:szCs w:val="36"/>
        </w:rPr>
        <w:t>gotta</w:t>
      </w:r>
      <w:proofErr w:type="spellEnd"/>
      <w:r w:rsidRPr="00C7692E">
        <w:rPr>
          <w:rFonts w:ascii="Times New Roman" w:hAnsi="Times New Roman" w:cs="Times"/>
          <w:b/>
          <w:kern w:val="1"/>
          <w:szCs w:val="36"/>
        </w:rPr>
        <w:t xml:space="preserve"> go.”  </w:t>
      </w:r>
    </w:p>
    <w:p w:rsidR="00175DD7" w:rsidRPr="00DC55C7" w:rsidRDefault="00175DD7" w:rsidP="00C7692E">
      <w:pPr>
        <w:widowControl w:val="0"/>
        <w:autoSpaceDE w:val="0"/>
        <w:autoSpaceDN w:val="0"/>
        <w:adjustRightInd w:val="0"/>
        <w:spacing w:line="360" w:lineRule="auto"/>
        <w:rPr>
          <w:rFonts w:ascii="Times New Roman" w:hAnsi="Times New Roman" w:cs="Times"/>
          <w:kern w:val="1"/>
        </w:rPr>
      </w:pPr>
    </w:p>
    <w:p w:rsidR="0073486F" w:rsidRPr="00DC55C7" w:rsidRDefault="0073486F" w:rsidP="00C7692E">
      <w:pPr>
        <w:spacing w:line="360" w:lineRule="auto"/>
        <w:rPr>
          <w:rFonts w:ascii="Times New Roman" w:hAnsi="Times New Roman"/>
        </w:rPr>
      </w:pPr>
    </w:p>
    <w:sectPr w:rsidR="0073486F" w:rsidRPr="00DC55C7" w:rsidSect="0040203A">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5DD7"/>
    <w:rsid w:val="00015EBF"/>
    <w:rsid w:val="000962D0"/>
    <w:rsid w:val="000A396E"/>
    <w:rsid w:val="000E2C2C"/>
    <w:rsid w:val="00110CCE"/>
    <w:rsid w:val="00127E6E"/>
    <w:rsid w:val="00171478"/>
    <w:rsid w:val="00172856"/>
    <w:rsid w:val="00175DD7"/>
    <w:rsid w:val="001865F2"/>
    <w:rsid w:val="0019748F"/>
    <w:rsid w:val="001A1ADF"/>
    <w:rsid w:val="001A50FC"/>
    <w:rsid w:val="001F3438"/>
    <w:rsid w:val="002319EF"/>
    <w:rsid w:val="00310287"/>
    <w:rsid w:val="00314520"/>
    <w:rsid w:val="00342183"/>
    <w:rsid w:val="003A27B2"/>
    <w:rsid w:val="003A7FE1"/>
    <w:rsid w:val="003D6CC6"/>
    <w:rsid w:val="0040203A"/>
    <w:rsid w:val="0040654E"/>
    <w:rsid w:val="00421188"/>
    <w:rsid w:val="004E4051"/>
    <w:rsid w:val="00536840"/>
    <w:rsid w:val="00543F99"/>
    <w:rsid w:val="00570AC4"/>
    <w:rsid w:val="005A3EF2"/>
    <w:rsid w:val="005B2A5E"/>
    <w:rsid w:val="006A33B9"/>
    <w:rsid w:val="006D07D4"/>
    <w:rsid w:val="0070725D"/>
    <w:rsid w:val="00717588"/>
    <w:rsid w:val="0073486F"/>
    <w:rsid w:val="00775163"/>
    <w:rsid w:val="007756B5"/>
    <w:rsid w:val="007A7477"/>
    <w:rsid w:val="007E67F8"/>
    <w:rsid w:val="00850A09"/>
    <w:rsid w:val="00884B12"/>
    <w:rsid w:val="00891505"/>
    <w:rsid w:val="008D0935"/>
    <w:rsid w:val="008F74C6"/>
    <w:rsid w:val="008F7E99"/>
    <w:rsid w:val="00961ADD"/>
    <w:rsid w:val="009F1A46"/>
    <w:rsid w:val="00A55496"/>
    <w:rsid w:val="00A80D6A"/>
    <w:rsid w:val="00B56C8A"/>
    <w:rsid w:val="00BB10D2"/>
    <w:rsid w:val="00C10D52"/>
    <w:rsid w:val="00C3651A"/>
    <w:rsid w:val="00C53B84"/>
    <w:rsid w:val="00C63766"/>
    <w:rsid w:val="00C7692E"/>
    <w:rsid w:val="00D16508"/>
    <w:rsid w:val="00D5227F"/>
    <w:rsid w:val="00DC55C7"/>
    <w:rsid w:val="00DE4957"/>
    <w:rsid w:val="00E05A1D"/>
    <w:rsid w:val="00E43CDC"/>
    <w:rsid w:val="00E75C17"/>
    <w:rsid w:val="00EC61BE"/>
    <w:rsid w:val="00F02897"/>
    <w:rsid w:val="00F15EB1"/>
    <w:rsid w:val="00F2741F"/>
    <w:rsid w:val="00F54B13"/>
    <w:rsid w:val="00F90C5E"/>
    <w:rsid w:val="00FA7507"/>
    <w:rsid w:val="00FD6FF0"/>
  </w:rsids>
  <m:mathPr>
    <m:mathFont m:val="1942 rep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C55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rbandictionary.com/define.php?term=people" TargetMode="External"/><Relationship Id="rId6" Type="http://schemas.openxmlformats.org/officeDocument/2006/relationships/hyperlink" Target="http://www.urbandictionary.com/define.php?term=will" TargetMode="External"/><Relationship Id="rId7" Type="http://schemas.openxmlformats.org/officeDocument/2006/relationships/hyperlink" Target="http://www.urbandictionary.com/define.php?term=head" TargetMode="External"/><Relationship Id="rId8" Type="http://schemas.openxmlformats.org/officeDocument/2006/relationships/hyperlink" Target="http://www.urbandictionary.com/define.php?term=fi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iMaginician:Users:shoeChucker:Desktop:template%20-%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 word.dotx</Template>
  <TotalTime>22</TotalTime>
  <Pages>24</Pages>
  <Words>7205</Words>
  <Characters>41069</Characters>
  <Application>Microsoft Word 12.0.0</Application>
  <DocSecurity>0</DocSecurity>
  <Lines>342</Lines>
  <Paragraphs>82</Paragraphs>
  <ScaleCrop>false</ScaleCrop>
  <Company>lucifer industries</Company>
  <LinksUpToDate>false</LinksUpToDate>
  <CharactersWithSpaces>50435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 y</dc:creator>
  <cp:keywords/>
  <cp:lastModifiedBy>tx y</cp:lastModifiedBy>
  <cp:revision>11</cp:revision>
  <dcterms:created xsi:type="dcterms:W3CDTF">2017-07-24T00:07:00Z</dcterms:created>
  <dcterms:modified xsi:type="dcterms:W3CDTF">2017-07-24T00:32:00Z</dcterms:modified>
</cp:coreProperties>
</file>